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6" w:rsidRPr="00532C2E" w:rsidRDefault="000649B6" w:rsidP="00362F5C">
      <w:pPr>
        <w:jc w:val="center"/>
        <w:rPr>
          <w:sz w:val="28"/>
          <w:szCs w:val="28"/>
        </w:rPr>
      </w:pPr>
    </w:p>
    <w:p w:rsidR="000649B6" w:rsidRPr="006D155B" w:rsidRDefault="00DF7A24" w:rsidP="000649B6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B6" w:rsidRPr="006D155B">
        <w:rPr>
          <w:sz w:val="28"/>
          <w:szCs w:val="28"/>
        </w:rPr>
        <w:t xml:space="preserve"> </w:t>
      </w:r>
    </w:p>
    <w:p w:rsidR="000649B6" w:rsidRDefault="000649B6" w:rsidP="000649B6">
      <w:pPr>
        <w:pStyle w:val="a3"/>
        <w:tabs>
          <w:tab w:val="left" w:pos="708"/>
        </w:tabs>
        <w:jc w:val="right"/>
        <w:rPr>
          <w:szCs w:val="24"/>
        </w:rPr>
      </w:pPr>
    </w:p>
    <w:p w:rsidR="000649B6" w:rsidRDefault="000649B6" w:rsidP="000649B6">
      <w:pPr>
        <w:pStyle w:val="a3"/>
        <w:tabs>
          <w:tab w:val="left" w:pos="708"/>
        </w:tabs>
        <w:jc w:val="right"/>
        <w:rPr>
          <w:szCs w:val="24"/>
        </w:rPr>
      </w:pPr>
    </w:p>
    <w:p w:rsidR="000649B6" w:rsidRDefault="000649B6" w:rsidP="000649B6">
      <w:pPr>
        <w:pStyle w:val="a3"/>
        <w:tabs>
          <w:tab w:val="left" w:pos="708"/>
        </w:tabs>
        <w:jc w:val="right"/>
        <w:rPr>
          <w:szCs w:val="24"/>
        </w:rPr>
      </w:pPr>
    </w:p>
    <w:p w:rsidR="000649B6" w:rsidRDefault="000649B6" w:rsidP="000649B6">
      <w:pPr>
        <w:pStyle w:val="a3"/>
        <w:tabs>
          <w:tab w:val="left" w:pos="708"/>
        </w:tabs>
        <w:jc w:val="center"/>
        <w:rPr>
          <w:szCs w:val="24"/>
        </w:rPr>
      </w:pPr>
    </w:p>
    <w:p w:rsidR="000649B6" w:rsidRDefault="000649B6" w:rsidP="000649B6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 xml:space="preserve">                                                         РОССИЙСКАЯ   ФЕДЕРАЦИЯ                           </w:t>
      </w:r>
    </w:p>
    <w:p w:rsidR="00362F5C" w:rsidRDefault="000649B6" w:rsidP="000649B6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 xml:space="preserve">                                                            ОРЛОВСКАЯ   ОБЛАСТЬ             </w:t>
      </w:r>
    </w:p>
    <w:p w:rsidR="000649B6" w:rsidRPr="004D3C92" w:rsidRDefault="000649B6" w:rsidP="000649B6">
      <w:pPr>
        <w:pStyle w:val="a3"/>
        <w:tabs>
          <w:tab w:val="left" w:pos="708"/>
        </w:tabs>
        <w:rPr>
          <w:b/>
          <w:szCs w:val="24"/>
        </w:rPr>
      </w:pPr>
      <w:r>
        <w:rPr>
          <w:szCs w:val="24"/>
        </w:rPr>
        <w:t xml:space="preserve">              </w:t>
      </w:r>
      <w:r>
        <w:rPr>
          <w:b/>
          <w:szCs w:val="24"/>
        </w:rPr>
        <w:t xml:space="preserve"> </w:t>
      </w:r>
    </w:p>
    <w:p w:rsidR="000649B6" w:rsidRDefault="000649B6" w:rsidP="000649B6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0649B6" w:rsidRDefault="000649B6" w:rsidP="000649B6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0649B6" w:rsidRDefault="00C96D7B" w:rsidP="00AB5A13">
      <w:pPr>
        <w:spacing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303500 </w:t>
      </w:r>
      <w:r w:rsidR="000649B6">
        <w:rPr>
          <w:b/>
          <w:sz w:val="22"/>
          <w:u w:val="single"/>
        </w:rPr>
        <w:t xml:space="preserve">Орловская обл.г. Новосиль ул.К.Маркса 16                                     </w:t>
      </w:r>
      <w:r>
        <w:rPr>
          <w:b/>
          <w:sz w:val="22"/>
          <w:u w:val="single"/>
        </w:rPr>
        <w:t xml:space="preserve">                   </w:t>
      </w:r>
      <w:r w:rsidR="000649B6">
        <w:rPr>
          <w:b/>
          <w:sz w:val="22"/>
          <w:u w:val="single"/>
        </w:rPr>
        <w:t xml:space="preserve">     т.2-19-59</w:t>
      </w:r>
    </w:p>
    <w:p w:rsidR="00AB1731" w:rsidRPr="000649B6" w:rsidRDefault="004D3C92" w:rsidP="000649B6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0649B6">
        <w:rPr>
          <w:b/>
          <w:sz w:val="20"/>
        </w:rPr>
        <w:tab/>
      </w:r>
      <w:r w:rsidR="000649B6">
        <w:rPr>
          <w:b/>
          <w:sz w:val="20"/>
        </w:rPr>
        <w:tab/>
        <w:t xml:space="preserve">   </w:t>
      </w:r>
      <w:r w:rsidR="000649B6">
        <w:rPr>
          <w:b/>
          <w:sz w:val="20"/>
        </w:rPr>
        <w:tab/>
      </w:r>
    </w:p>
    <w:p w:rsidR="004F03D4" w:rsidRDefault="00532C2E">
      <w:pPr>
        <w:pStyle w:val="ConsPlusTitle"/>
        <w:widowControl/>
        <w:jc w:val="center"/>
      </w:pPr>
      <w:r>
        <w:t xml:space="preserve">   </w:t>
      </w:r>
      <w:r w:rsidR="00AB1731">
        <w:t>РЕШЕНИЕ</w:t>
      </w:r>
      <w:r w:rsidR="00362F5C">
        <w:t xml:space="preserve"> № 611</w:t>
      </w:r>
      <w:r>
        <w:t xml:space="preserve">        </w:t>
      </w:r>
    </w:p>
    <w:p w:rsidR="004F03D4" w:rsidRDefault="004F03D4" w:rsidP="004F03D4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4F03D4" w:rsidRPr="004F03D4" w:rsidRDefault="004F03D4" w:rsidP="004F03D4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4F03D4" w:rsidRDefault="004F03D4" w:rsidP="00532C2E">
      <w:pPr>
        <w:pStyle w:val="ConsPlusTitle"/>
        <w:widowControl/>
        <w:rPr>
          <w:b w:val="0"/>
        </w:rPr>
      </w:pPr>
      <w:bookmarkStart w:id="0" w:name="_GoBack"/>
      <w:r>
        <w:rPr>
          <w:b w:val="0"/>
        </w:rPr>
        <w:t xml:space="preserve">О перечне </w:t>
      </w:r>
      <w:r w:rsidR="00151E85" w:rsidRPr="004D3C92">
        <w:rPr>
          <w:b w:val="0"/>
        </w:rPr>
        <w:t>услуг,</w:t>
      </w:r>
      <w:r>
        <w:rPr>
          <w:b w:val="0"/>
        </w:rPr>
        <w:t xml:space="preserve"> </w:t>
      </w:r>
      <w:r w:rsidR="00151E85" w:rsidRPr="004D3C92">
        <w:rPr>
          <w:b w:val="0"/>
        </w:rPr>
        <w:t xml:space="preserve">которые являются необходимыми и </w:t>
      </w:r>
    </w:p>
    <w:p w:rsidR="004F03D4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 xml:space="preserve">обязательными для предоставления муниципальных услуг </w:t>
      </w:r>
    </w:p>
    <w:p w:rsidR="004F03D4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 xml:space="preserve">администрацией Новосильского района и предоставляются </w:t>
      </w:r>
    </w:p>
    <w:p w:rsidR="00151E85" w:rsidRPr="004D3C92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>организациями,</w:t>
      </w:r>
      <w:r w:rsidR="00AB5A13">
        <w:rPr>
          <w:b w:val="0"/>
        </w:rPr>
        <w:t xml:space="preserve"> </w:t>
      </w:r>
      <w:r w:rsidRPr="004D3C92">
        <w:rPr>
          <w:b w:val="0"/>
        </w:rPr>
        <w:t xml:space="preserve">участвующими в предоставлении муниципальных услуг </w:t>
      </w:r>
    </w:p>
    <w:p w:rsidR="00151E85" w:rsidRPr="004D3C92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>администрацией Новосильского района, а также</w:t>
      </w:r>
      <w:r w:rsidR="00362F5C">
        <w:rPr>
          <w:b w:val="0"/>
        </w:rPr>
        <w:t xml:space="preserve"> о  порядке</w:t>
      </w:r>
    </w:p>
    <w:p w:rsidR="00151E85" w:rsidRPr="004D3C92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>определения размера платы за предоставление услуг,</w:t>
      </w:r>
    </w:p>
    <w:p w:rsidR="00151E85" w:rsidRPr="004D3C92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>которые являются необходимыми и обязательными</w:t>
      </w:r>
    </w:p>
    <w:p w:rsidR="00151E85" w:rsidRPr="004D3C92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>для предоставления муниципальных услуг</w:t>
      </w:r>
    </w:p>
    <w:p w:rsidR="00151E85" w:rsidRPr="004D3C92" w:rsidRDefault="00151E85" w:rsidP="00532C2E">
      <w:pPr>
        <w:pStyle w:val="ConsPlusTitle"/>
        <w:widowControl/>
        <w:rPr>
          <w:b w:val="0"/>
        </w:rPr>
      </w:pPr>
      <w:r w:rsidRPr="004D3C92">
        <w:rPr>
          <w:b w:val="0"/>
        </w:rPr>
        <w:t>администрацией Новосильского района</w:t>
      </w:r>
      <w:bookmarkEnd w:id="0"/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50814" w:rsidRDefault="00650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8318A" w:rsidRPr="004F03D4" w:rsidRDefault="00F8318A" w:rsidP="00F8318A">
      <w:pPr>
        <w:pStyle w:val="ConsPlusTitle"/>
        <w:widowControl/>
        <w:jc w:val="both"/>
        <w:rPr>
          <w:b w:val="0"/>
          <w:sz w:val="22"/>
          <w:szCs w:val="22"/>
        </w:rPr>
      </w:pPr>
      <w:r w:rsidRPr="004F03D4">
        <w:rPr>
          <w:b w:val="0"/>
          <w:sz w:val="22"/>
          <w:szCs w:val="22"/>
        </w:rPr>
        <w:t>Принято рай</w:t>
      </w:r>
      <w:r>
        <w:rPr>
          <w:b w:val="0"/>
          <w:sz w:val="22"/>
          <w:szCs w:val="22"/>
        </w:rPr>
        <w:t>онным Советом народных депутатов</w:t>
      </w:r>
      <w:r w:rsidRPr="004F03D4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                   </w:t>
      </w:r>
      <w:r w:rsidR="00362F5C">
        <w:rPr>
          <w:b w:val="0"/>
          <w:sz w:val="22"/>
          <w:szCs w:val="22"/>
        </w:rPr>
        <w:t>28 сентября</w:t>
      </w:r>
      <w:r w:rsidRPr="004F03D4">
        <w:rPr>
          <w:b w:val="0"/>
          <w:sz w:val="22"/>
          <w:szCs w:val="22"/>
        </w:rPr>
        <w:t xml:space="preserve"> 2012 года </w:t>
      </w:r>
    </w:p>
    <w:p w:rsidR="00F8318A" w:rsidRDefault="00F8318A" w:rsidP="00F8318A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AB1731" w:rsidRPr="00F8318A" w:rsidRDefault="00AB1731" w:rsidP="00F83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Утвердить </w:t>
      </w:r>
      <w:hyperlink r:id="rId8" w:history="1">
        <w:r w:rsidRPr="00AB5A13">
          <w:rPr>
            <w:szCs w:val="24"/>
          </w:rPr>
          <w:t>Перечень</w:t>
        </w:r>
      </w:hyperlink>
      <w:r>
        <w:rPr>
          <w:szCs w:val="24"/>
        </w:rPr>
        <w:t xml:space="preserve"> услуг, которые являются необходимыми и обязательными для предоставления муниципальных услуг администрацией </w:t>
      </w:r>
      <w:r w:rsidR="00CB26EC">
        <w:rPr>
          <w:szCs w:val="24"/>
        </w:rPr>
        <w:t>Новосиль</w:t>
      </w:r>
      <w:r>
        <w:rPr>
          <w:szCs w:val="24"/>
        </w:rPr>
        <w:t xml:space="preserve">ского района и предоставляются организациями, участвующими в предоставлении муниципальных услуг администрацией </w:t>
      </w:r>
      <w:r w:rsidR="00CB26EC">
        <w:rPr>
          <w:szCs w:val="24"/>
        </w:rPr>
        <w:t>Новосиль</w:t>
      </w:r>
      <w:r w:rsidR="00F8318A">
        <w:rPr>
          <w:szCs w:val="24"/>
        </w:rPr>
        <w:t>ского района, приложение 1.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Утвердить </w:t>
      </w:r>
      <w:hyperlink r:id="rId9" w:history="1">
        <w:r w:rsidRPr="00AB5A13">
          <w:rPr>
            <w:szCs w:val="24"/>
          </w:rPr>
          <w:t>Порядок</w:t>
        </w:r>
      </w:hyperlink>
      <w:r>
        <w:rPr>
          <w:szCs w:val="24"/>
        </w:rPr>
        <w:t xml:space="preserve"> определения размера платы за предоставление услуг, которые являются необходимыми и обязательными для предоставления муниципальных услуг администрацией </w:t>
      </w:r>
      <w:r w:rsidR="00CB26EC">
        <w:rPr>
          <w:szCs w:val="24"/>
        </w:rPr>
        <w:t>Новосиль</w:t>
      </w:r>
      <w:r>
        <w:rPr>
          <w:szCs w:val="24"/>
        </w:rPr>
        <w:t>ского района, приложение 2.</w:t>
      </w:r>
    </w:p>
    <w:p w:rsidR="00532C2E" w:rsidRDefault="00532C2E" w:rsidP="004D3C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8318A" w:rsidRDefault="00F8318A" w:rsidP="004D3C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32C2E" w:rsidRPr="004F03D4" w:rsidRDefault="00532C2E" w:rsidP="00532C2E">
      <w:pPr>
        <w:spacing w:line="240" w:lineRule="auto"/>
        <w:rPr>
          <w:szCs w:val="24"/>
        </w:rPr>
      </w:pPr>
      <w:r w:rsidRPr="004F03D4">
        <w:rPr>
          <w:szCs w:val="24"/>
        </w:rPr>
        <w:t>Председатель районного                                                       Глава Новосильского района</w:t>
      </w:r>
    </w:p>
    <w:p w:rsidR="00532C2E" w:rsidRPr="004F03D4" w:rsidRDefault="00532C2E" w:rsidP="00532C2E">
      <w:pPr>
        <w:spacing w:line="240" w:lineRule="auto"/>
        <w:rPr>
          <w:szCs w:val="24"/>
        </w:rPr>
      </w:pPr>
      <w:r w:rsidRPr="004F03D4">
        <w:rPr>
          <w:szCs w:val="24"/>
        </w:rPr>
        <w:t xml:space="preserve">Совета народных депутатов                    </w:t>
      </w:r>
      <w:r w:rsidR="004F03D4">
        <w:rPr>
          <w:szCs w:val="24"/>
        </w:rPr>
        <w:t xml:space="preserve">                              ____________</w:t>
      </w:r>
      <w:r w:rsidRPr="004F03D4">
        <w:rPr>
          <w:szCs w:val="24"/>
        </w:rPr>
        <w:t xml:space="preserve"> А.И.Шалимов </w:t>
      </w:r>
    </w:p>
    <w:p w:rsidR="00CC2FE4" w:rsidRDefault="004F03D4" w:rsidP="004D3C92">
      <w:pPr>
        <w:tabs>
          <w:tab w:val="left" w:pos="270"/>
          <w:tab w:val="right" w:pos="9808"/>
        </w:tabs>
        <w:spacing w:line="360" w:lineRule="auto"/>
        <w:rPr>
          <w:szCs w:val="24"/>
        </w:rPr>
      </w:pPr>
      <w:r>
        <w:rPr>
          <w:szCs w:val="24"/>
        </w:rPr>
        <w:t>___</w:t>
      </w:r>
      <w:r w:rsidR="00CC2FE4" w:rsidRPr="004F03D4">
        <w:rPr>
          <w:szCs w:val="24"/>
        </w:rPr>
        <w:t>_________</w:t>
      </w:r>
      <w:r w:rsidR="00532C2E" w:rsidRPr="004F03D4">
        <w:rPr>
          <w:szCs w:val="24"/>
        </w:rPr>
        <w:t xml:space="preserve">_Н.В.Тарасов                                                </w:t>
      </w:r>
      <w:r>
        <w:rPr>
          <w:szCs w:val="24"/>
        </w:rPr>
        <w:t xml:space="preserve">  </w:t>
      </w:r>
      <w:r w:rsidR="00D77BA2">
        <w:rPr>
          <w:szCs w:val="24"/>
        </w:rPr>
        <w:t xml:space="preserve">     28 сентября </w:t>
      </w:r>
      <w:r w:rsidR="00532C2E" w:rsidRPr="004F03D4">
        <w:rPr>
          <w:szCs w:val="24"/>
        </w:rPr>
        <w:t xml:space="preserve">2012 года </w:t>
      </w:r>
      <w:r w:rsidR="00D77BA2">
        <w:rPr>
          <w:szCs w:val="24"/>
        </w:rPr>
        <w:t xml:space="preserve">   </w:t>
      </w:r>
      <w:r w:rsidR="00532C2E" w:rsidRPr="004F03D4">
        <w:rPr>
          <w:szCs w:val="24"/>
        </w:rPr>
        <w:t xml:space="preserve"> </w:t>
      </w:r>
      <w:r w:rsidR="00D77BA2">
        <w:rPr>
          <w:szCs w:val="24"/>
        </w:rPr>
        <w:t xml:space="preserve"> </w:t>
      </w:r>
      <w:r w:rsidR="00532C2E" w:rsidRPr="004F03D4">
        <w:rPr>
          <w:szCs w:val="24"/>
        </w:rPr>
        <w:t xml:space="preserve">  </w:t>
      </w:r>
      <w:r w:rsidR="00D77BA2">
        <w:rPr>
          <w:szCs w:val="24"/>
        </w:rPr>
        <w:t xml:space="preserve">     28 сентября </w:t>
      </w:r>
      <w:r w:rsidR="00532C2E" w:rsidRPr="004F03D4">
        <w:rPr>
          <w:szCs w:val="24"/>
        </w:rPr>
        <w:t>2012 года</w:t>
      </w:r>
      <w:r w:rsidR="00532C2E" w:rsidRPr="004F03D4">
        <w:rPr>
          <w:szCs w:val="24"/>
        </w:rPr>
        <w:tab/>
      </w:r>
    </w:p>
    <w:p w:rsidR="00F8318A" w:rsidRDefault="00F8318A" w:rsidP="004D3C92">
      <w:pPr>
        <w:tabs>
          <w:tab w:val="left" w:pos="270"/>
          <w:tab w:val="right" w:pos="9808"/>
        </w:tabs>
        <w:spacing w:line="360" w:lineRule="auto"/>
        <w:rPr>
          <w:szCs w:val="24"/>
        </w:rPr>
      </w:pPr>
    </w:p>
    <w:p w:rsidR="00F8318A" w:rsidRDefault="00F8318A" w:rsidP="004D3C92">
      <w:pPr>
        <w:tabs>
          <w:tab w:val="left" w:pos="270"/>
          <w:tab w:val="right" w:pos="9808"/>
        </w:tabs>
        <w:spacing w:line="360" w:lineRule="auto"/>
        <w:rPr>
          <w:szCs w:val="24"/>
        </w:rPr>
      </w:pPr>
    </w:p>
    <w:p w:rsidR="00377B1F" w:rsidRPr="004F03D4" w:rsidRDefault="00377B1F" w:rsidP="004D3C92">
      <w:pPr>
        <w:tabs>
          <w:tab w:val="left" w:pos="270"/>
          <w:tab w:val="right" w:pos="9808"/>
        </w:tabs>
        <w:spacing w:line="360" w:lineRule="auto"/>
        <w:rPr>
          <w:szCs w:val="24"/>
        </w:rPr>
      </w:pPr>
    </w:p>
    <w:p w:rsidR="00CC2FE4" w:rsidRDefault="00CC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5A13" w:rsidRPr="00524883" w:rsidRDefault="00AB5A13" w:rsidP="00AB5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</w:t>
      </w:r>
      <w:r w:rsidRPr="00524883">
        <w:rPr>
          <w:sz w:val="22"/>
        </w:rPr>
        <w:t>Приложение 1</w:t>
      </w:r>
    </w:p>
    <w:p w:rsidR="00AB5A13" w:rsidRPr="00524883" w:rsidRDefault="00AB5A13" w:rsidP="00AB5A13">
      <w:pPr>
        <w:pStyle w:val="a3"/>
        <w:rPr>
          <w:sz w:val="22"/>
        </w:rPr>
      </w:pPr>
      <w:r w:rsidRPr="00524883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 xml:space="preserve">              </w:t>
      </w:r>
      <w:r w:rsidRPr="00524883">
        <w:rPr>
          <w:sz w:val="22"/>
        </w:rPr>
        <w:t xml:space="preserve"> к решению Новосильского</w:t>
      </w:r>
    </w:p>
    <w:p w:rsidR="00AB5A13" w:rsidRPr="00524883" w:rsidRDefault="00AB5A13" w:rsidP="00AB5A13">
      <w:pPr>
        <w:pStyle w:val="a3"/>
        <w:rPr>
          <w:sz w:val="22"/>
        </w:rPr>
      </w:pPr>
      <w:r w:rsidRPr="00524883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</w:t>
      </w:r>
      <w:r w:rsidRPr="00524883">
        <w:rPr>
          <w:sz w:val="22"/>
        </w:rPr>
        <w:t>районного  Совета народных депутатов</w:t>
      </w:r>
    </w:p>
    <w:p w:rsidR="00AB5A13" w:rsidRPr="00524883" w:rsidRDefault="00AB5A13" w:rsidP="00AB5A13">
      <w:pPr>
        <w:pStyle w:val="a3"/>
        <w:rPr>
          <w:sz w:val="22"/>
        </w:rPr>
      </w:pPr>
      <w:r w:rsidRPr="00524883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</w:t>
      </w:r>
      <w:r w:rsidR="00E41B27">
        <w:rPr>
          <w:sz w:val="22"/>
        </w:rPr>
        <w:t>от 28 сентября 2012 г. № 611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pStyle w:val="ConsPlusTitle"/>
        <w:widowControl/>
        <w:jc w:val="center"/>
      </w:pPr>
      <w:r>
        <w:t>ПЕРЕЧЕНЬ</w:t>
      </w:r>
    </w:p>
    <w:p w:rsidR="00AB1731" w:rsidRDefault="00AB1731">
      <w:pPr>
        <w:pStyle w:val="ConsPlusTitle"/>
        <w:widowControl/>
        <w:jc w:val="center"/>
      </w:pPr>
      <w:r>
        <w:t>УСЛУГ, КОТОРЫЕ ЯВЛЯЮТСЯ НЕОБХОДИМЫМИ И ОБЯЗАТЕЛЬНЫМИ</w:t>
      </w:r>
    </w:p>
    <w:p w:rsidR="00AB1731" w:rsidRDefault="00AB1731">
      <w:pPr>
        <w:pStyle w:val="ConsPlusTitle"/>
        <w:widowControl/>
        <w:jc w:val="center"/>
      </w:pPr>
      <w:r>
        <w:t>ДЛЯ ПРЕДОСТАВЛЕНИЯ МУНИЦИПАЛЬНЫХ УСЛУГ АДМИНИСТРАЦИЕЙ</w:t>
      </w:r>
    </w:p>
    <w:p w:rsidR="00AB1731" w:rsidRDefault="00CB26EC">
      <w:pPr>
        <w:pStyle w:val="ConsPlusTitle"/>
        <w:widowControl/>
        <w:jc w:val="center"/>
      </w:pPr>
      <w:r>
        <w:t>НОВОСИЛЬ</w:t>
      </w:r>
      <w:r w:rsidR="00AB1731">
        <w:t>СКОГО РАЙОНА И ПРЕДОСТАВЛЯЮТСЯ ОРГАНИЗАЦИЯМИ,</w:t>
      </w:r>
    </w:p>
    <w:p w:rsidR="00AB1731" w:rsidRDefault="00AB1731">
      <w:pPr>
        <w:pStyle w:val="ConsPlusTitle"/>
        <w:widowControl/>
        <w:jc w:val="center"/>
      </w:pPr>
      <w:r>
        <w:t>УЧАСТВУЮЩИМИ В ПРЕДОСТАВЛЕНИИ МУНИЦИПАЛЬНЫХ УСЛУГ</w:t>
      </w:r>
    </w:p>
    <w:p w:rsidR="00AB1731" w:rsidRDefault="00AB1731">
      <w:pPr>
        <w:pStyle w:val="ConsPlusTitle"/>
        <w:widowControl/>
        <w:jc w:val="center"/>
      </w:pPr>
      <w:r>
        <w:t xml:space="preserve">АДМИНИСТРАЦИЕЙ </w:t>
      </w:r>
      <w:r w:rsidR="00CB26EC">
        <w:t>НОВОСИЛЬ</w:t>
      </w:r>
      <w:r>
        <w:t>СКОГО РАЙОНА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4590"/>
        <w:gridCol w:w="4860"/>
      </w:tblGrid>
      <w:tr w:rsidR="00AB1731" w:rsidRPr="00346F99">
        <w:trPr>
          <w:cantSplit/>
          <w:trHeight w:val="6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CB2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обязательными для предоставления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предоставляющие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необходимые и обязательные услуги и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участвующие в предоставлении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</w:t>
            </w:r>
          </w:p>
        </w:tc>
      </w:tr>
      <w:tr w:rsidR="00AB1731" w:rsidRPr="00346F9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кадастрового паспорта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участка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учреждение "Кадастровая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палата" по Орловской области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кадастровой выписки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участка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учреждение "Кадастровая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палата" по Орловской области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кадастрового плана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учреждение "Кадастровая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палата" по Орловской области       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прав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недвижимое имущество и сделок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ним на испрашиваемый земельный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и объект недвижимости,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расположенный на приобретаемом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земельном участке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кадастра и картографии по Орловской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8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прав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недвижимое имущество и сделок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с ним о правах отдельного лица на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имеющиеся у него объекты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кадастра и картографии по Орловской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6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прав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недвижимое имущество 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сделок с ним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кадастра и картографии по Орловской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8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прав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недвижимое имущество 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сделок с ним о предоставлении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сведений, содержащихся в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правоустанавливающих документах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кадастра и картографии по Орловской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72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сведений (информации),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прав на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недвижимое имущество и сделок с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ним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кадастра и картографии по Орловской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 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налоговой службы N 5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по Орловской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предпринимателей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 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налоговой службы N 5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по Орловской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о наличии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отсутствии задолженности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уплате налогов и сборов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еральной  </w:t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налоговой службы N 5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по Орловской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        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организации              </w:t>
            </w:r>
          </w:p>
        </w:tc>
      </w:tr>
      <w:tr w:rsidR="00AB1731" w:rsidRPr="00346F99">
        <w:trPr>
          <w:cantSplit/>
          <w:trHeight w:val="72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схемы планировочной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земельного участка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обозначением места размещения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индивидуального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строительства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организации              </w:t>
            </w:r>
          </w:p>
        </w:tc>
      </w:tr>
      <w:tr w:rsidR="00AB1731" w:rsidRPr="00346F99">
        <w:trPr>
          <w:cantSplit/>
          <w:trHeight w:val="12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соответствие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построенного объекта капитального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техническим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 и подписанных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представителями организаций,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осуществляющих эксплуатацию сетей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инженерно-технического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(при их наличии)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эксплуатацию сетей в районе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водоснабжения, теплоснабжения,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газоснабжения, энергоснабжения,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оказывающие услуги связи           </w:t>
            </w:r>
          </w:p>
        </w:tc>
      </w:tr>
      <w:tr w:rsidR="00AB1731" w:rsidRPr="00346F99">
        <w:trPr>
          <w:cantSplit/>
          <w:trHeight w:val="20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    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строительного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надзора (в случае, если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предусмотрено осуществление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строительного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надзора) о соответствии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построенного объекта капитального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требованиям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регламентов 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проектной документации, в том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требованиям энергетической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требованиям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объекта капитального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приборами учета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используемых энергетических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государственному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строительному надзору и жилищной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инспекции Орловской области        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технического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объекта капитального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A219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26EC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Новосильский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филиал областного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</w:t>
            </w:r>
            <w:r w:rsidR="00A219CF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унитарного        </w:t>
            </w:r>
            <w:r w:rsidR="00A219CF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 Орловской области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9CF" w:rsidRPr="00346F99">
              <w:rPr>
                <w:rFonts w:ascii="Times New Roman" w:hAnsi="Times New Roman" w:cs="Times New Roman"/>
                <w:sz w:val="24"/>
                <w:szCs w:val="24"/>
              </w:rPr>
              <w:t>«Межрегиональное бюро технической инвентаризации»</w:t>
            </w:r>
          </w:p>
        </w:tc>
      </w:tr>
      <w:tr w:rsidR="00AB1731" w:rsidRPr="00346F99">
        <w:trPr>
          <w:cantSplit/>
          <w:trHeight w:val="72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условий на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к инженерным сетям,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справки от коммунальных служб о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работ согласно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 условиям и проекту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организации     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кадастрового паспорта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помещения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F650EE" w:rsidP="00CB2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Новосильский филиал областного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унитарного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 Орловской области «Межрегиональное бюро технической инвентаризации»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кадастрового паспорта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нежилого здания, строения,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сооружения, помещения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F650EE" w:rsidP="00CB2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Новосильский филиал областного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унитарного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 Орловской области «Межрегиональное бюро технической инвентаризации»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об     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инвентаризационной стоимости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помещения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F650EE" w:rsidP="00CB2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Новосильский филиал областного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унитарного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 Орловской области «Межрегиональное бюро технической инвентаризации»</w:t>
            </w:r>
          </w:p>
        </w:tc>
      </w:tr>
      <w:tr w:rsidR="00AB1731" w:rsidRPr="00346F99">
        <w:trPr>
          <w:cantSplit/>
          <w:trHeight w:val="6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рождения, заключения брака,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смерти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Органы записи актов гражданского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                </w:t>
            </w:r>
          </w:p>
        </w:tc>
      </w:tr>
      <w:tr w:rsidR="00AB1731" w:rsidRPr="00346F99">
        <w:trPr>
          <w:cantSplit/>
          <w:trHeight w:val="8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граждан по месту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жительства, сведений о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граждан по месту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4D3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УФМС России по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Орловской области в г.</w:t>
            </w:r>
            <w:r w:rsidR="00A3073D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сельских поселений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073D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   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B1731" w:rsidRPr="00346F99">
        <w:trPr>
          <w:cantSplit/>
          <w:trHeight w:val="72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заключение проектной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о соответствии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противопожарным, строительным и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санитарно-эпидемиологическим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организация, имеющая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лицензию на проведение данной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</w:t>
            </w:r>
          </w:p>
        </w:tc>
      </w:tr>
      <w:tr w:rsidR="00AB1731" w:rsidRPr="00346F99">
        <w:trPr>
          <w:cantSplit/>
          <w:trHeight w:val="6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получении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алиментов членами семьи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30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районный отдел судебных  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приставов Управления Федеральной   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судебных приставов по       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Орловской области 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размерах пенсий по возрасту,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инвалидности, по потере кормильца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3073D" w:rsidP="00A30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>ление пенсионного фонда России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в Новосиль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назначенных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пособиях, в том числе о пособии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безработице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A30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Орловской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"Центр занятости населения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073D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района"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о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признании гражданина безработным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C025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Орловской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"Центр занятости населения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25C3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района"                 </w:t>
            </w:r>
          </w:p>
        </w:tc>
      </w:tr>
      <w:tr w:rsidR="00AB1731" w:rsidRPr="00346F99">
        <w:trPr>
          <w:cantSplit/>
          <w:trHeight w:val="8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пособиях по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уходу за ребенком до достижения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 возраста полутора лет,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ежемесячных пособиях на ребенка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одиноким матерям, пособиях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многодетным семьям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0037" w:rsidP="00AB00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Орловской      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области "</w:t>
            </w:r>
            <w:r w:rsidR="00C025C3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>ентр социа</w:t>
            </w:r>
            <w:r w:rsidR="00C025C3" w:rsidRPr="00346F99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C025C3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защиты населения Новосильского района»</w:t>
            </w:r>
            <w:r w:rsidR="00C025C3"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заключения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врачебной комиссии лечебно-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профилактического учреждения о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получения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услуг и (или)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приобретения лекарственных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        </w:t>
            </w:r>
          </w:p>
        </w:tc>
      </w:tr>
      <w:tr w:rsidR="00AB1731" w:rsidRPr="00346F99">
        <w:trPr>
          <w:cantSplit/>
          <w:trHeight w:val="9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у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тяжелой формы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хронического заболевания, при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 совместное проживание с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ним в одной квартире невозможно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тяжелого 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заболевания)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        </w:t>
            </w:r>
          </w:p>
        </w:tc>
      </w:tr>
      <w:tr w:rsidR="00AB1731" w:rsidRPr="00346F99">
        <w:trPr>
          <w:cantSplit/>
          <w:trHeight w:val="6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экспертного заключения о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техническом состоянии жилого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помещения, многоквартирного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дома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и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специализированные организации  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копии лицевого счета,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выписки из домовой книги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="00C70F66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  </w:t>
            </w:r>
            <w:r w:rsidR="00C70F66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           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личного подсобного хозяйства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              </w:t>
            </w:r>
          </w:p>
        </w:tc>
      </w:tr>
      <w:tr w:rsidR="00AB1731" w:rsidRPr="00346F99">
        <w:trPr>
          <w:cantSplit/>
          <w:trHeight w:val="8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        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балансодержателями подземных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коммуникаций (телефонный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кабель, газопровод, сеть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водопровода, сеть канализации,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кабельные линии, теплотрасса)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коммунальной системы,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расположенные на территории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           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сведений о медицинском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страховании заявителя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страховые компании     </w:t>
            </w:r>
          </w:p>
        </w:tc>
      </w:tr>
      <w:tr w:rsidR="00AB1731" w:rsidRPr="00346F99">
        <w:trPr>
          <w:cantSplit/>
          <w:trHeight w:val="60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отсутствии/наличии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судимости за совершение 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умышленного преступления против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 и здоровья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МО МВД РФ «Новосиль</w:t>
            </w:r>
            <w:r w:rsidR="00AB1731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ский"           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о 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здоровья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 "Новосиль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ская ЦРБ"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нотариального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удостоверения документов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Нотариусы, лица, наделенные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РФ правом    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нотариальных действий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о месте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                      </w:t>
            </w:r>
          </w:p>
        </w:tc>
      </w:tr>
      <w:tr w:rsidR="00AB1731" w:rsidRPr="00346F9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 места работы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                      </w:t>
            </w:r>
          </w:p>
        </w:tc>
      </w:tr>
      <w:tr w:rsidR="00AB1731" w:rsidRPr="00346F99">
        <w:trPr>
          <w:cantSplit/>
          <w:trHeight w:val="36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Характеристика с места жительства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 w:rsidP="00BD20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058" w:rsidRPr="00346F99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              </w:t>
            </w:r>
          </w:p>
        </w:tc>
      </w:tr>
      <w:tr w:rsidR="00AB1731" w:rsidRPr="00346F9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специального счета для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зачисления средств социальных    </w:t>
            </w:r>
            <w:r w:rsidRPr="0034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31" w:rsidRPr="00346F99" w:rsidRDefault="00AB1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F99">
              <w:rPr>
                <w:rFonts w:ascii="Times New Roman" w:hAnsi="Times New Roman" w:cs="Times New Roman"/>
                <w:sz w:val="24"/>
                <w:szCs w:val="24"/>
              </w:rPr>
              <w:t xml:space="preserve">Банки и иные кредитные учреждения  </w:t>
            </w:r>
          </w:p>
        </w:tc>
      </w:tr>
    </w:tbl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27618" w:rsidRDefault="00A27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D3C92" w:rsidRDefault="004D3C92" w:rsidP="00CC2FE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D3C92" w:rsidRDefault="004D3C92" w:rsidP="00CC2FE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D3C92" w:rsidRDefault="004D3C92" w:rsidP="00CC2FE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5A13" w:rsidRPr="00524883" w:rsidRDefault="00AB5A13" w:rsidP="00AB5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Приложение 2</w:t>
      </w:r>
    </w:p>
    <w:p w:rsidR="00AB5A13" w:rsidRPr="00524883" w:rsidRDefault="00AB5A13" w:rsidP="00AB5A13">
      <w:pPr>
        <w:pStyle w:val="a3"/>
        <w:rPr>
          <w:sz w:val="22"/>
        </w:rPr>
      </w:pPr>
      <w:r w:rsidRPr="00524883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 xml:space="preserve">              </w:t>
      </w:r>
      <w:r w:rsidRPr="00524883">
        <w:rPr>
          <w:sz w:val="22"/>
        </w:rPr>
        <w:t xml:space="preserve"> к решению Новосильского</w:t>
      </w:r>
    </w:p>
    <w:p w:rsidR="00AB5A13" w:rsidRPr="00524883" w:rsidRDefault="00AB5A13" w:rsidP="00AB5A13">
      <w:pPr>
        <w:pStyle w:val="a3"/>
        <w:rPr>
          <w:sz w:val="22"/>
        </w:rPr>
      </w:pPr>
      <w:r w:rsidRPr="00524883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</w:t>
      </w:r>
      <w:r w:rsidRPr="00524883">
        <w:rPr>
          <w:sz w:val="22"/>
        </w:rPr>
        <w:t>районного  Совета народных депутатов</w:t>
      </w:r>
    </w:p>
    <w:p w:rsidR="00AB5A13" w:rsidRPr="00524883" w:rsidRDefault="00AB5A13" w:rsidP="00AB5A13">
      <w:pPr>
        <w:pStyle w:val="a3"/>
        <w:rPr>
          <w:sz w:val="22"/>
        </w:rPr>
      </w:pPr>
      <w:r w:rsidRPr="00524883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</w:t>
      </w:r>
      <w:r w:rsidR="001D2FD2">
        <w:rPr>
          <w:sz w:val="22"/>
        </w:rPr>
        <w:t>от 28 сентября 2012 г. № 611</w:t>
      </w:r>
    </w:p>
    <w:p w:rsidR="00AB1731" w:rsidRDefault="00AB1731">
      <w:pPr>
        <w:pStyle w:val="ConsPlusTitle"/>
        <w:widowControl/>
        <w:jc w:val="center"/>
      </w:pPr>
      <w:r>
        <w:t>ПОРЯДОК</w:t>
      </w:r>
    </w:p>
    <w:p w:rsidR="00AB1731" w:rsidRDefault="00AB1731">
      <w:pPr>
        <w:pStyle w:val="ConsPlusTitle"/>
        <w:widowControl/>
        <w:jc w:val="center"/>
      </w:pPr>
      <w:r>
        <w:t>ОПРЕДЕЛЕНИЯ РАЗМЕРА ПЛАТЫ ЗА ПРЕДОСТАВЛЕНИЕ УСЛУГ, КОТОРЫЕ</w:t>
      </w:r>
    </w:p>
    <w:p w:rsidR="00AB1731" w:rsidRDefault="00AB1731">
      <w:pPr>
        <w:pStyle w:val="ConsPlusTitle"/>
        <w:widowControl/>
        <w:jc w:val="center"/>
      </w:pPr>
      <w:r>
        <w:t>ЯВЛЯЮТСЯ НЕОБХОДИМЫМИ И ОБЯЗАТЕЛЬНЫМИ ДЛЯ ПРЕДОСТАВЛЕНИЯ</w:t>
      </w:r>
    </w:p>
    <w:p w:rsidR="00AB1731" w:rsidRDefault="00AB1731">
      <w:pPr>
        <w:pStyle w:val="ConsPlusTitle"/>
        <w:widowControl/>
        <w:jc w:val="center"/>
      </w:pPr>
      <w:r>
        <w:t>МУНИ</w:t>
      </w:r>
      <w:r w:rsidR="00BD2058">
        <w:t>ЦИПАЛЬНЫХ УСЛУГ АДМИНИСТРАЦИЕЙ НОВОСИЛЬ</w:t>
      </w:r>
      <w:r>
        <w:t>СКОГО РАЙОНА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4"/>
        </w:rPr>
      </w:pPr>
      <w:r>
        <w:rPr>
          <w:szCs w:val="24"/>
        </w:rPr>
        <w:t>1. Общие положения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 Настоящий порядок определения размера платы за предоставление услуг, которые являются необходимыми и обязательными для предоставления муниципальных услуг администрацией </w:t>
      </w:r>
      <w:r w:rsidR="00BD2058">
        <w:rPr>
          <w:szCs w:val="24"/>
        </w:rPr>
        <w:t>Новосиль</w:t>
      </w:r>
      <w:r>
        <w:rPr>
          <w:szCs w:val="24"/>
        </w:rPr>
        <w:t xml:space="preserve">ского района (далее - Порядок), разработан в целях реализации положений Федерального </w:t>
      </w:r>
      <w:hyperlink r:id="rId10" w:history="1">
        <w:r w:rsidRPr="00AB5A13">
          <w:rPr>
            <w:szCs w:val="24"/>
          </w:rPr>
          <w:t>закона</w:t>
        </w:r>
      </w:hyperlink>
      <w:r>
        <w:rPr>
          <w:szCs w:val="24"/>
        </w:rPr>
        <w:t xml:space="preserve"> от 27.07.2010 N 210-ФЗ "Об организации предоставления государственных и муниципальных услуг" (далее Закон 210-ФЗ) и устанавливает правила определения администрацией района размера платы за оказание услуг, которые являются необходимыми и обязательными для предоставления муниципальных услуг администрацией района (далее - необходимые и обязательные услуги).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1.2. Для целей настоящего Порядка применяются следующие термины и определения: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уполномоченный орган - структурное подразделение администрации района, ответственное за предоставление муниципальной услуги, предоставление которой возможно при условии получения результатов оказания необходимых и обязательных услуг;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необходимые и обязательные услуги - услуги, в результате оказания которых заявитель может получить документ, необходимый при обращении в администрацию района или ее структурные подразделения за предоставлением муниципальной услуги,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Орловской области, а также муниц</w:t>
      </w:r>
      <w:r w:rsidR="00BD2058">
        <w:rPr>
          <w:szCs w:val="24"/>
        </w:rPr>
        <w:t>ипальными правовыми актами Новосиль</w:t>
      </w:r>
      <w:r>
        <w:rPr>
          <w:szCs w:val="24"/>
        </w:rPr>
        <w:t>ского района;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организации, оказывающие необходимые и обязательные услуги, -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а также местные администрации, в том числе администрация </w:t>
      </w:r>
      <w:r w:rsidR="005F43D9">
        <w:rPr>
          <w:szCs w:val="24"/>
        </w:rPr>
        <w:t>Новосиль</w:t>
      </w:r>
      <w:r>
        <w:rPr>
          <w:szCs w:val="24"/>
        </w:rPr>
        <w:t>ского района, и иные органы местного самоуправления, осуществляющие исполнительно-распорядительные полномочия.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1.3. Требования </w:t>
      </w:r>
      <w:hyperlink r:id="rId11" w:history="1">
        <w:r w:rsidRPr="00AB5A13">
          <w:rPr>
            <w:szCs w:val="24"/>
          </w:rPr>
          <w:t>раздела 2</w:t>
        </w:r>
      </w:hyperlink>
      <w:r w:rsidRPr="00AB5A13">
        <w:rPr>
          <w:szCs w:val="24"/>
        </w:rPr>
        <w:t xml:space="preserve"> и </w:t>
      </w:r>
      <w:hyperlink r:id="rId12" w:history="1">
        <w:r w:rsidRPr="00AB5A13">
          <w:rPr>
            <w:szCs w:val="24"/>
          </w:rPr>
          <w:t>3</w:t>
        </w:r>
      </w:hyperlink>
      <w:r>
        <w:rPr>
          <w:szCs w:val="24"/>
        </w:rPr>
        <w:t xml:space="preserve"> настоящего Порядка распространяются на структурные подразделения администрации района и подведомственные им муниципальные учреждения.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иных хозяйствующих субъектов порядок определения размера платы за оказание необходимых и обязательных услуг определяется в соответствии с действующим законодательством.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4"/>
        </w:rPr>
      </w:pPr>
      <w:r>
        <w:rPr>
          <w:szCs w:val="24"/>
        </w:rPr>
        <w:t>2. Требования к утверждению размера платы за необходимые и обязательные услуги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2.1. Размер платы за предоставляемые необходимые и обязательные услуги утверждается постановлением администрации района, если иное не предусмотрено действующим законодательством.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2.2. Период действия утвержденного размера платы за предоставление необходимых и обязательных услуг составляет не менее одного года.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2.3. Расчет размера платы за предоставление необходимых и обязательных услуг производится в соответствии с методикой определения размера платы за оказание необходимых и обязательных услуг, разрабатываемой и утверждаемой в соответствии с </w:t>
      </w:r>
      <w:hyperlink r:id="rId13" w:history="1">
        <w:r>
          <w:rPr>
            <w:color w:val="0000FF"/>
            <w:szCs w:val="24"/>
          </w:rPr>
          <w:t>п. 3</w:t>
        </w:r>
      </w:hyperlink>
      <w:r>
        <w:rPr>
          <w:szCs w:val="24"/>
        </w:rPr>
        <w:t xml:space="preserve"> настоящего Порядка.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2.4. Экономически обоснованный расчет размера платы за оказание необходимых и обязательных услуг и проект нормативного правового акта администрации района об утверждении размера платы за оказание необходимых и обязательных услуг подготавливается уполномоченным органом, оказывающим необходимые и обязательные услуги, и направляется для согласования в отдел по экономике, предпринимательству, труду и размещению муниципальных заказов администрации района.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2.5. После согласования отделом по экономике, предпринимательству, труду и размещению муниципальных заказов администрации района расчета размера платы за оказание необходимых и обязательных услуг проект нормативного правового акта администрации района об утверждении размера платы за оказание необходимых и обязательных услуг направляется уполномоченным органом на подпись главе района.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2.6. Информация о размере платы за оказание необходимых и обязательных услуг публикуется на официальном сайте администрации района в сети Интернет.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4"/>
        </w:rPr>
      </w:pPr>
      <w:r>
        <w:rPr>
          <w:szCs w:val="24"/>
        </w:rPr>
        <w:t>3. Требования к разработке и утверждению методики определения размера платы за оказание необходимых и обязательных услуг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Pr="00351834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3.1. Методика определения размера платы за оказание необходимых и обязательных услуг (далее - Методика) разрабатывается отделом </w:t>
      </w:r>
      <w:r w:rsidR="00351834">
        <w:rPr>
          <w:szCs w:val="24"/>
        </w:rPr>
        <w:t xml:space="preserve">уполномоченным главой Новосильского района </w:t>
      </w:r>
      <w:r>
        <w:rPr>
          <w:szCs w:val="24"/>
        </w:rPr>
        <w:t xml:space="preserve">и </w:t>
      </w:r>
      <w:r w:rsidRPr="00351834">
        <w:rPr>
          <w:szCs w:val="24"/>
        </w:rPr>
        <w:t>утверждается по</w:t>
      </w:r>
      <w:r w:rsidR="005F43D9" w:rsidRPr="00351834">
        <w:rPr>
          <w:szCs w:val="24"/>
        </w:rPr>
        <w:t>становлением администрации Новосиль</w:t>
      </w:r>
      <w:r w:rsidR="00351834">
        <w:rPr>
          <w:szCs w:val="24"/>
        </w:rPr>
        <w:t>ского района.</w:t>
      </w:r>
    </w:p>
    <w:p w:rsidR="00AB1731" w:rsidRDefault="00AB17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Методика должна содержать: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обоснование расчетно-нормативных затрат на оказание необходимой и обязательной услуги;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пример определения размера платы за оказание необходимой и обязательной услуги на основании Методики;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периодичность пересмотра платы за оказание необходимой и обязательной услуги.</w:t>
      </w: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B1731" w:rsidRDefault="00AB17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46887" w:rsidRDefault="00746887"/>
    <w:sectPr w:rsidR="00746887" w:rsidSect="004F03D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A" w:rsidRDefault="00B4094A" w:rsidP="000649B6">
      <w:pPr>
        <w:spacing w:after="0" w:line="240" w:lineRule="auto"/>
      </w:pPr>
      <w:r>
        <w:separator/>
      </w:r>
    </w:p>
  </w:endnote>
  <w:endnote w:type="continuationSeparator" w:id="0">
    <w:p w:rsidR="00B4094A" w:rsidRDefault="00B4094A" w:rsidP="0006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A" w:rsidRDefault="00B4094A" w:rsidP="000649B6">
      <w:pPr>
        <w:spacing w:after="0" w:line="240" w:lineRule="auto"/>
      </w:pPr>
      <w:r>
        <w:separator/>
      </w:r>
    </w:p>
  </w:footnote>
  <w:footnote w:type="continuationSeparator" w:id="0">
    <w:p w:rsidR="00B4094A" w:rsidRDefault="00B4094A" w:rsidP="00064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1"/>
    <w:rsid w:val="00001091"/>
    <w:rsid w:val="00001D65"/>
    <w:rsid w:val="000066EF"/>
    <w:rsid w:val="000102A9"/>
    <w:rsid w:val="000107E2"/>
    <w:rsid w:val="00011F43"/>
    <w:rsid w:val="0001236D"/>
    <w:rsid w:val="00013C84"/>
    <w:rsid w:val="00016630"/>
    <w:rsid w:val="000222A7"/>
    <w:rsid w:val="00024D39"/>
    <w:rsid w:val="00025C96"/>
    <w:rsid w:val="00026B3D"/>
    <w:rsid w:val="000279D6"/>
    <w:rsid w:val="0003018B"/>
    <w:rsid w:val="00031D5B"/>
    <w:rsid w:val="0003373C"/>
    <w:rsid w:val="00036EE4"/>
    <w:rsid w:val="00041CE6"/>
    <w:rsid w:val="00042F60"/>
    <w:rsid w:val="00043AF1"/>
    <w:rsid w:val="00044CD7"/>
    <w:rsid w:val="00044D20"/>
    <w:rsid w:val="00047015"/>
    <w:rsid w:val="00047402"/>
    <w:rsid w:val="00052F4A"/>
    <w:rsid w:val="0005301C"/>
    <w:rsid w:val="00053667"/>
    <w:rsid w:val="000542C7"/>
    <w:rsid w:val="00060964"/>
    <w:rsid w:val="00061CED"/>
    <w:rsid w:val="00063635"/>
    <w:rsid w:val="000649B6"/>
    <w:rsid w:val="00067DBD"/>
    <w:rsid w:val="000705A2"/>
    <w:rsid w:val="00071996"/>
    <w:rsid w:val="00072162"/>
    <w:rsid w:val="00072A9A"/>
    <w:rsid w:val="00073699"/>
    <w:rsid w:val="00073A03"/>
    <w:rsid w:val="00074268"/>
    <w:rsid w:val="000752BF"/>
    <w:rsid w:val="00081CD5"/>
    <w:rsid w:val="00082716"/>
    <w:rsid w:val="00083AB4"/>
    <w:rsid w:val="00084086"/>
    <w:rsid w:val="00085265"/>
    <w:rsid w:val="0008546B"/>
    <w:rsid w:val="00085783"/>
    <w:rsid w:val="000858B8"/>
    <w:rsid w:val="00085C8F"/>
    <w:rsid w:val="000871E0"/>
    <w:rsid w:val="00090CF6"/>
    <w:rsid w:val="00090D73"/>
    <w:rsid w:val="00092DEB"/>
    <w:rsid w:val="0009390D"/>
    <w:rsid w:val="0009409C"/>
    <w:rsid w:val="00094AF5"/>
    <w:rsid w:val="00097F23"/>
    <w:rsid w:val="000A1032"/>
    <w:rsid w:val="000B014A"/>
    <w:rsid w:val="000B0B91"/>
    <w:rsid w:val="000B183F"/>
    <w:rsid w:val="000B2852"/>
    <w:rsid w:val="000B2FC6"/>
    <w:rsid w:val="000B442E"/>
    <w:rsid w:val="000B75A7"/>
    <w:rsid w:val="000C0D6B"/>
    <w:rsid w:val="000C52CE"/>
    <w:rsid w:val="000C58FC"/>
    <w:rsid w:val="000C6361"/>
    <w:rsid w:val="000C6606"/>
    <w:rsid w:val="000C6AE1"/>
    <w:rsid w:val="000C70A6"/>
    <w:rsid w:val="000C74C2"/>
    <w:rsid w:val="000C7A6D"/>
    <w:rsid w:val="000D010C"/>
    <w:rsid w:val="000D0131"/>
    <w:rsid w:val="000D0C77"/>
    <w:rsid w:val="000D1F1D"/>
    <w:rsid w:val="000D20CF"/>
    <w:rsid w:val="000D2BB7"/>
    <w:rsid w:val="000D417D"/>
    <w:rsid w:val="000D575E"/>
    <w:rsid w:val="000D5DE8"/>
    <w:rsid w:val="000D718D"/>
    <w:rsid w:val="000E090F"/>
    <w:rsid w:val="000E10F9"/>
    <w:rsid w:val="000E11DC"/>
    <w:rsid w:val="000E1451"/>
    <w:rsid w:val="000E1D16"/>
    <w:rsid w:val="000E1DFF"/>
    <w:rsid w:val="000E3AAB"/>
    <w:rsid w:val="000E6ABA"/>
    <w:rsid w:val="000E7081"/>
    <w:rsid w:val="000E7500"/>
    <w:rsid w:val="000F0B99"/>
    <w:rsid w:val="000F1ACE"/>
    <w:rsid w:val="000F1F1A"/>
    <w:rsid w:val="000F22AD"/>
    <w:rsid w:val="00100276"/>
    <w:rsid w:val="0010301B"/>
    <w:rsid w:val="0010491C"/>
    <w:rsid w:val="00106487"/>
    <w:rsid w:val="00110F60"/>
    <w:rsid w:val="001124B4"/>
    <w:rsid w:val="00112527"/>
    <w:rsid w:val="00115420"/>
    <w:rsid w:val="00115E73"/>
    <w:rsid w:val="00121D27"/>
    <w:rsid w:val="00122B84"/>
    <w:rsid w:val="00123F8A"/>
    <w:rsid w:val="001267B2"/>
    <w:rsid w:val="00127177"/>
    <w:rsid w:val="00127887"/>
    <w:rsid w:val="00130291"/>
    <w:rsid w:val="00130F75"/>
    <w:rsid w:val="00131E01"/>
    <w:rsid w:val="00132CE9"/>
    <w:rsid w:val="001347F7"/>
    <w:rsid w:val="00134B35"/>
    <w:rsid w:val="00136963"/>
    <w:rsid w:val="001369F7"/>
    <w:rsid w:val="00137601"/>
    <w:rsid w:val="00140CC6"/>
    <w:rsid w:val="00141045"/>
    <w:rsid w:val="00141977"/>
    <w:rsid w:val="001435F4"/>
    <w:rsid w:val="00144050"/>
    <w:rsid w:val="00144192"/>
    <w:rsid w:val="00150292"/>
    <w:rsid w:val="00151E85"/>
    <w:rsid w:val="00154086"/>
    <w:rsid w:val="001565B1"/>
    <w:rsid w:val="00156A5E"/>
    <w:rsid w:val="0016000A"/>
    <w:rsid w:val="00160575"/>
    <w:rsid w:val="0016610C"/>
    <w:rsid w:val="001664B5"/>
    <w:rsid w:val="0016776F"/>
    <w:rsid w:val="001720C6"/>
    <w:rsid w:val="0017265E"/>
    <w:rsid w:val="001735C1"/>
    <w:rsid w:val="00177FE0"/>
    <w:rsid w:val="001801CF"/>
    <w:rsid w:val="00182082"/>
    <w:rsid w:val="0018502A"/>
    <w:rsid w:val="00185171"/>
    <w:rsid w:val="001927C7"/>
    <w:rsid w:val="00192D7A"/>
    <w:rsid w:val="00194272"/>
    <w:rsid w:val="00195D71"/>
    <w:rsid w:val="0019714D"/>
    <w:rsid w:val="00197585"/>
    <w:rsid w:val="001A01CD"/>
    <w:rsid w:val="001A260E"/>
    <w:rsid w:val="001A7862"/>
    <w:rsid w:val="001A7BD5"/>
    <w:rsid w:val="001B1171"/>
    <w:rsid w:val="001B1AF8"/>
    <w:rsid w:val="001B3E07"/>
    <w:rsid w:val="001B4B14"/>
    <w:rsid w:val="001B6D67"/>
    <w:rsid w:val="001C0BF4"/>
    <w:rsid w:val="001C1DC6"/>
    <w:rsid w:val="001C5BAF"/>
    <w:rsid w:val="001C7D27"/>
    <w:rsid w:val="001D2FD2"/>
    <w:rsid w:val="001D4730"/>
    <w:rsid w:val="001D6CB3"/>
    <w:rsid w:val="001D764B"/>
    <w:rsid w:val="001D76A0"/>
    <w:rsid w:val="001D7879"/>
    <w:rsid w:val="001D7A85"/>
    <w:rsid w:val="001E4C29"/>
    <w:rsid w:val="001F33D1"/>
    <w:rsid w:val="001F418A"/>
    <w:rsid w:val="001F4E0E"/>
    <w:rsid w:val="001F598D"/>
    <w:rsid w:val="001F7D82"/>
    <w:rsid w:val="001F7EEE"/>
    <w:rsid w:val="00200634"/>
    <w:rsid w:val="00201066"/>
    <w:rsid w:val="00202C08"/>
    <w:rsid w:val="00203561"/>
    <w:rsid w:val="002056D6"/>
    <w:rsid w:val="00207BF9"/>
    <w:rsid w:val="002101C0"/>
    <w:rsid w:val="00211268"/>
    <w:rsid w:val="002112E4"/>
    <w:rsid w:val="00211932"/>
    <w:rsid w:val="00214FEF"/>
    <w:rsid w:val="00215CA7"/>
    <w:rsid w:val="002202C6"/>
    <w:rsid w:val="00221CEE"/>
    <w:rsid w:val="0022562B"/>
    <w:rsid w:val="00226936"/>
    <w:rsid w:val="0023284C"/>
    <w:rsid w:val="00232B57"/>
    <w:rsid w:val="002377BA"/>
    <w:rsid w:val="0024066B"/>
    <w:rsid w:val="002411EA"/>
    <w:rsid w:val="00242233"/>
    <w:rsid w:val="002431E6"/>
    <w:rsid w:val="00243A3F"/>
    <w:rsid w:val="00246136"/>
    <w:rsid w:val="00250501"/>
    <w:rsid w:val="00250EE3"/>
    <w:rsid w:val="0025432F"/>
    <w:rsid w:val="00254D3B"/>
    <w:rsid w:val="00255243"/>
    <w:rsid w:val="0025570E"/>
    <w:rsid w:val="0025574E"/>
    <w:rsid w:val="0025748F"/>
    <w:rsid w:val="00260DC2"/>
    <w:rsid w:val="00263664"/>
    <w:rsid w:val="00264D8C"/>
    <w:rsid w:val="00264F7B"/>
    <w:rsid w:val="00265024"/>
    <w:rsid w:val="002653CE"/>
    <w:rsid w:val="00265AA4"/>
    <w:rsid w:val="00266B62"/>
    <w:rsid w:val="002725DC"/>
    <w:rsid w:val="00273E89"/>
    <w:rsid w:val="00274397"/>
    <w:rsid w:val="0027575D"/>
    <w:rsid w:val="00276694"/>
    <w:rsid w:val="002768A9"/>
    <w:rsid w:val="002835F6"/>
    <w:rsid w:val="00285E97"/>
    <w:rsid w:val="002862A5"/>
    <w:rsid w:val="00290024"/>
    <w:rsid w:val="00291784"/>
    <w:rsid w:val="00292342"/>
    <w:rsid w:val="002924C3"/>
    <w:rsid w:val="0029348E"/>
    <w:rsid w:val="002936DA"/>
    <w:rsid w:val="00293B8A"/>
    <w:rsid w:val="002961ED"/>
    <w:rsid w:val="00296BBB"/>
    <w:rsid w:val="002A0AF0"/>
    <w:rsid w:val="002A0C1F"/>
    <w:rsid w:val="002A1905"/>
    <w:rsid w:val="002A2834"/>
    <w:rsid w:val="002A521F"/>
    <w:rsid w:val="002A61BA"/>
    <w:rsid w:val="002A7404"/>
    <w:rsid w:val="002B09AB"/>
    <w:rsid w:val="002B0CF2"/>
    <w:rsid w:val="002B4F7E"/>
    <w:rsid w:val="002C19CA"/>
    <w:rsid w:val="002C1B0C"/>
    <w:rsid w:val="002C1C16"/>
    <w:rsid w:val="002C1D90"/>
    <w:rsid w:val="002C1E29"/>
    <w:rsid w:val="002C1ECF"/>
    <w:rsid w:val="002C5622"/>
    <w:rsid w:val="002C5D13"/>
    <w:rsid w:val="002C6221"/>
    <w:rsid w:val="002C67A2"/>
    <w:rsid w:val="002D2C1D"/>
    <w:rsid w:val="002D48B5"/>
    <w:rsid w:val="002D5D06"/>
    <w:rsid w:val="002D7870"/>
    <w:rsid w:val="002E0611"/>
    <w:rsid w:val="002E3CA1"/>
    <w:rsid w:val="002E4EE7"/>
    <w:rsid w:val="002E5040"/>
    <w:rsid w:val="002E5DB3"/>
    <w:rsid w:val="0030097A"/>
    <w:rsid w:val="00302467"/>
    <w:rsid w:val="00303818"/>
    <w:rsid w:val="00304C42"/>
    <w:rsid w:val="00305429"/>
    <w:rsid w:val="00307324"/>
    <w:rsid w:val="00311F07"/>
    <w:rsid w:val="00313C79"/>
    <w:rsid w:val="003203D4"/>
    <w:rsid w:val="00322DEF"/>
    <w:rsid w:val="0032456B"/>
    <w:rsid w:val="00324B9E"/>
    <w:rsid w:val="003251C7"/>
    <w:rsid w:val="003317E7"/>
    <w:rsid w:val="00334298"/>
    <w:rsid w:val="00334415"/>
    <w:rsid w:val="003401FF"/>
    <w:rsid w:val="00341E98"/>
    <w:rsid w:val="00342814"/>
    <w:rsid w:val="00343E7E"/>
    <w:rsid w:val="003451E4"/>
    <w:rsid w:val="00345F66"/>
    <w:rsid w:val="003460A1"/>
    <w:rsid w:val="00346F99"/>
    <w:rsid w:val="003470DD"/>
    <w:rsid w:val="00351834"/>
    <w:rsid w:val="003534BA"/>
    <w:rsid w:val="00353FB6"/>
    <w:rsid w:val="003553E2"/>
    <w:rsid w:val="003566EB"/>
    <w:rsid w:val="00360570"/>
    <w:rsid w:val="003605CC"/>
    <w:rsid w:val="00360C71"/>
    <w:rsid w:val="00362F5C"/>
    <w:rsid w:val="00363C47"/>
    <w:rsid w:val="00365020"/>
    <w:rsid w:val="003670B9"/>
    <w:rsid w:val="003700AE"/>
    <w:rsid w:val="00370EEC"/>
    <w:rsid w:val="00371060"/>
    <w:rsid w:val="00371A08"/>
    <w:rsid w:val="00371D1F"/>
    <w:rsid w:val="00373307"/>
    <w:rsid w:val="003736B7"/>
    <w:rsid w:val="00373FDE"/>
    <w:rsid w:val="003753BD"/>
    <w:rsid w:val="0037579D"/>
    <w:rsid w:val="00375D0C"/>
    <w:rsid w:val="00377B1F"/>
    <w:rsid w:val="00380244"/>
    <w:rsid w:val="003806BF"/>
    <w:rsid w:val="00380DDA"/>
    <w:rsid w:val="0038198B"/>
    <w:rsid w:val="00382587"/>
    <w:rsid w:val="00383F21"/>
    <w:rsid w:val="0038467B"/>
    <w:rsid w:val="00386DE0"/>
    <w:rsid w:val="00390CBF"/>
    <w:rsid w:val="00392DE7"/>
    <w:rsid w:val="0039375F"/>
    <w:rsid w:val="0039454B"/>
    <w:rsid w:val="00394D89"/>
    <w:rsid w:val="00395AEB"/>
    <w:rsid w:val="00397537"/>
    <w:rsid w:val="003A0690"/>
    <w:rsid w:val="003A183F"/>
    <w:rsid w:val="003A5FE6"/>
    <w:rsid w:val="003B0E28"/>
    <w:rsid w:val="003B1FA9"/>
    <w:rsid w:val="003C0528"/>
    <w:rsid w:val="003C49AC"/>
    <w:rsid w:val="003C773A"/>
    <w:rsid w:val="003D0795"/>
    <w:rsid w:val="003D1A58"/>
    <w:rsid w:val="003D259A"/>
    <w:rsid w:val="003D34F3"/>
    <w:rsid w:val="003D3698"/>
    <w:rsid w:val="003E2B78"/>
    <w:rsid w:val="003E3FD9"/>
    <w:rsid w:val="003E79F0"/>
    <w:rsid w:val="003F1362"/>
    <w:rsid w:val="003F3EF7"/>
    <w:rsid w:val="003F4A54"/>
    <w:rsid w:val="003F6361"/>
    <w:rsid w:val="003F7838"/>
    <w:rsid w:val="00400AA1"/>
    <w:rsid w:val="00400D6D"/>
    <w:rsid w:val="00401074"/>
    <w:rsid w:val="00401594"/>
    <w:rsid w:val="004019C5"/>
    <w:rsid w:val="00401D27"/>
    <w:rsid w:val="00401DA5"/>
    <w:rsid w:val="00402F3F"/>
    <w:rsid w:val="00403095"/>
    <w:rsid w:val="004059EA"/>
    <w:rsid w:val="00410467"/>
    <w:rsid w:val="004109DD"/>
    <w:rsid w:val="00413C51"/>
    <w:rsid w:val="004147E3"/>
    <w:rsid w:val="00415422"/>
    <w:rsid w:val="00416870"/>
    <w:rsid w:val="00416DD0"/>
    <w:rsid w:val="00417757"/>
    <w:rsid w:val="00420254"/>
    <w:rsid w:val="00421E60"/>
    <w:rsid w:val="00425896"/>
    <w:rsid w:val="00426FCB"/>
    <w:rsid w:val="00430688"/>
    <w:rsid w:val="0043082F"/>
    <w:rsid w:val="00434D75"/>
    <w:rsid w:val="0043519E"/>
    <w:rsid w:val="00435A15"/>
    <w:rsid w:val="00435CDF"/>
    <w:rsid w:val="00440D40"/>
    <w:rsid w:val="004427D2"/>
    <w:rsid w:val="0044372B"/>
    <w:rsid w:val="00444E42"/>
    <w:rsid w:val="00444FBD"/>
    <w:rsid w:val="0044763F"/>
    <w:rsid w:val="00447F1E"/>
    <w:rsid w:val="00451F01"/>
    <w:rsid w:val="00454F27"/>
    <w:rsid w:val="0045519E"/>
    <w:rsid w:val="0046006A"/>
    <w:rsid w:val="004619AC"/>
    <w:rsid w:val="0046253C"/>
    <w:rsid w:val="0046254E"/>
    <w:rsid w:val="00463695"/>
    <w:rsid w:val="00464F09"/>
    <w:rsid w:val="004731C9"/>
    <w:rsid w:val="00474BE0"/>
    <w:rsid w:val="00475E49"/>
    <w:rsid w:val="004760F0"/>
    <w:rsid w:val="004808BA"/>
    <w:rsid w:val="0048275B"/>
    <w:rsid w:val="004853C4"/>
    <w:rsid w:val="00485FE2"/>
    <w:rsid w:val="0048653F"/>
    <w:rsid w:val="004866A7"/>
    <w:rsid w:val="0049051C"/>
    <w:rsid w:val="00490B14"/>
    <w:rsid w:val="0049261E"/>
    <w:rsid w:val="004926F3"/>
    <w:rsid w:val="00492B61"/>
    <w:rsid w:val="00494DE9"/>
    <w:rsid w:val="00496B2E"/>
    <w:rsid w:val="004A07DC"/>
    <w:rsid w:val="004A0E50"/>
    <w:rsid w:val="004A2842"/>
    <w:rsid w:val="004A3182"/>
    <w:rsid w:val="004A365F"/>
    <w:rsid w:val="004A3AD9"/>
    <w:rsid w:val="004A3C08"/>
    <w:rsid w:val="004A4DD3"/>
    <w:rsid w:val="004A74F9"/>
    <w:rsid w:val="004B0757"/>
    <w:rsid w:val="004B1B1D"/>
    <w:rsid w:val="004B1D89"/>
    <w:rsid w:val="004B388B"/>
    <w:rsid w:val="004B3EB4"/>
    <w:rsid w:val="004B3EC2"/>
    <w:rsid w:val="004B3ED4"/>
    <w:rsid w:val="004B47BF"/>
    <w:rsid w:val="004B7375"/>
    <w:rsid w:val="004C163D"/>
    <w:rsid w:val="004C1F03"/>
    <w:rsid w:val="004C2298"/>
    <w:rsid w:val="004C3A06"/>
    <w:rsid w:val="004C52CE"/>
    <w:rsid w:val="004C6C98"/>
    <w:rsid w:val="004D17E5"/>
    <w:rsid w:val="004D1CBA"/>
    <w:rsid w:val="004D2319"/>
    <w:rsid w:val="004D3C92"/>
    <w:rsid w:val="004D3E42"/>
    <w:rsid w:val="004E04E1"/>
    <w:rsid w:val="004E3730"/>
    <w:rsid w:val="004E3DA2"/>
    <w:rsid w:val="004E4431"/>
    <w:rsid w:val="004E4499"/>
    <w:rsid w:val="004E76C3"/>
    <w:rsid w:val="004F0159"/>
    <w:rsid w:val="004F03D4"/>
    <w:rsid w:val="004F0AE5"/>
    <w:rsid w:val="004F2577"/>
    <w:rsid w:val="004F3877"/>
    <w:rsid w:val="004F48B2"/>
    <w:rsid w:val="004F7177"/>
    <w:rsid w:val="004F73D2"/>
    <w:rsid w:val="00501AE4"/>
    <w:rsid w:val="005043C6"/>
    <w:rsid w:val="005050D6"/>
    <w:rsid w:val="00505604"/>
    <w:rsid w:val="00505981"/>
    <w:rsid w:val="00507775"/>
    <w:rsid w:val="0051241A"/>
    <w:rsid w:val="00512D10"/>
    <w:rsid w:val="00517AB5"/>
    <w:rsid w:val="005202D6"/>
    <w:rsid w:val="00520AD7"/>
    <w:rsid w:val="005315C1"/>
    <w:rsid w:val="00531F6C"/>
    <w:rsid w:val="00532C2E"/>
    <w:rsid w:val="0053392F"/>
    <w:rsid w:val="00534008"/>
    <w:rsid w:val="00536426"/>
    <w:rsid w:val="00540E93"/>
    <w:rsid w:val="005440CE"/>
    <w:rsid w:val="00544F37"/>
    <w:rsid w:val="00545686"/>
    <w:rsid w:val="00545FD8"/>
    <w:rsid w:val="00547E85"/>
    <w:rsid w:val="00550DA9"/>
    <w:rsid w:val="005520E0"/>
    <w:rsid w:val="005570D5"/>
    <w:rsid w:val="00561035"/>
    <w:rsid w:val="005627BD"/>
    <w:rsid w:val="00563025"/>
    <w:rsid w:val="005677CB"/>
    <w:rsid w:val="00571178"/>
    <w:rsid w:val="00571835"/>
    <w:rsid w:val="0057450F"/>
    <w:rsid w:val="00577001"/>
    <w:rsid w:val="005831BF"/>
    <w:rsid w:val="00583F0A"/>
    <w:rsid w:val="00584651"/>
    <w:rsid w:val="005850BD"/>
    <w:rsid w:val="005872EF"/>
    <w:rsid w:val="00590564"/>
    <w:rsid w:val="005918E7"/>
    <w:rsid w:val="005930B4"/>
    <w:rsid w:val="00593576"/>
    <w:rsid w:val="00596CD6"/>
    <w:rsid w:val="005A1C0C"/>
    <w:rsid w:val="005A76AB"/>
    <w:rsid w:val="005B0B40"/>
    <w:rsid w:val="005C34AD"/>
    <w:rsid w:val="005C3E98"/>
    <w:rsid w:val="005C4320"/>
    <w:rsid w:val="005C68F6"/>
    <w:rsid w:val="005C707A"/>
    <w:rsid w:val="005D605E"/>
    <w:rsid w:val="005E00C8"/>
    <w:rsid w:val="005E076D"/>
    <w:rsid w:val="005E0F2D"/>
    <w:rsid w:val="005E29EF"/>
    <w:rsid w:val="005E324A"/>
    <w:rsid w:val="005E3892"/>
    <w:rsid w:val="005E4F55"/>
    <w:rsid w:val="005E6DCE"/>
    <w:rsid w:val="005E6E7B"/>
    <w:rsid w:val="005F0AD6"/>
    <w:rsid w:val="005F43D9"/>
    <w:rsid w:val="005F46B9"/>
    <w:rsid w:val="005F77E2"/>
    <w:rsid w:val="005F7FA4"/>
    <w:rsid w:val="00602635"/>
    <w:rsid w:val="00603D6C"/>
    <w:rsid w:val="00604C62"/>
    <w:rsid w:val="0060511C"/>
    <w:rsid w:val="00611B52"/>
    <w:rsid w:val="0061359A"/>
    <w:rsid w:val="00613D68"/>
    <w:rsid w:val="0061409D"/>
    <w:rsid w:val="006166EB"/>
    <w:rsid w:val="006175EC"/>
    <w:rsid w:val="0062118A"/>
    <w:rsid w:val="006232FB"/>
    <w:rsid w:val="00626232"/>
    <w:rsid w:val="006300A6"/>
    <w:rsid w:val="00630AC1"/>
    <w:rsid w:val="00632EEF"/>
    <w:rsid w:val="00633A78"/>
    <w:rsid w:val="006345B9"/>
    <w:rsid w:val="00635923"/>
    <w:rsid w:val="00636AF5"/>
    <w:rsid w:val="006379F1"/>
    <w:rsid w:val="006403A9"/>
    <w:rsid w:val="0064074C"/>
    <w:rsid w:val="00640764"/>
    <w:rsid w:val="00641584"/>
    <w:rsid w:val="006423C0"/>
    <w:rsid w:val="00642406"/>
    <w:rsid w:val="00642A0A"/>
    <w:rsid w:val="0064310F"/>
    <w:rsid w:val="006448C6"/>
    <w:rsid w:val="006452D8"/>
    <w:rsid w:val="006458F7"/>
    <w:rsid w:val="006462CE"/>
    <w:rsid w:val="00650814"/>
    <w:rsid w:val="00650DC8"/>
    <w:rsid w:val="006511AA"/>
    <w:rsid w:val="006541A7"/>
    <w:rsid w:val="00655164"/>
    <w:rsid w:val="00655211"/>
    <w:rsid w:val="00657A0F"/>
    <w:rsid w:val="006608DD"/>
    <w:rsid w:val="00663FB0"/>
    <w:rsid w:val="00663FD6"/>
    <w:rsid w:val="006650EC"/>
    <w:rsid w:val="0066605D"/>
    <w:rsid w:val="00666D14"/>
    <w:rsid w:val="006676FA"/>
    <w:rsid w:val="006707A3"/>
    <w:rsid w:val="0067285C"/>
    <w:rsid w:val="006850F2"/>
    <w:rsid w:val="00686D95"/>
    <w:rsid w:val="00691C83"/>
    <w:rsid w:val="006923FA"/>
    <w:rsid w:val="00692C5B"/>
    <w:rsid w:val="0069340A"/>
    <w:rsid w:val="006942F1"/>
    <w:rsid w:val="0069498E"/>
    <w:rsid w:val="006A07C2"/>
    <w:rsid w:val="006A1152"/>
    <w:rsid w:val="006A2DE1"/>
    <w:rsid w:val="006A34E9"/>
    <w:rsid w:val="006A5BD1"/>
    <w:rsid w:val="006A5FF8"/>
    <w:rsid w:val="006A61C6"/>
    <w:rsid w:val="006A6BCF"/>
    <w:rsid w:val="006A796B"/>
    <w:rsid w:val="006A7CEE"/>
    <w:rsid w:val="006B0F2D"/>
    <w:rsid w:val="006B112A"/>
    <w:rsid w:val="006B5374"/>
    <w:rsid w:val="006B617B"/>
    <w:rsid w:val="006B78C2"/>
    <w:rsid w:val="006C2028"/>
    <w:rsid w:val="006C2B1D"/>
    <w:rsid w:val="006C3FE2"/>
    <w:rsid w:val="006C4060"/>
    <w:rsid w:val="006C734D"/>
    <w:rsid w:val="006C7D80"/>
    <w:rsid w:val="006D11F2"/>
    <w:rsid w:val="006D175E"/>
    <w:rsid w:val="006D4FCF"/>
    <w:rsid w:val="006D72A5"/>
    <w:rsid w:val="006E05D3"/>
    <w:rsid w:val="006E070D"/>
    <w:rsid w:val="006E1876"/>
    <w:rsid w:val="006E427D"/>
    <w:rsid w:val="006E4424"/>
    <w:rsid w:val="006E4C86"/>
    <w:rsid w:val="006E6063"/>
    <w:rsid w:val="006E729D"/>
    <w:rsid w:val="006E7DED"/>
    <w:rsid w:val="006F0051"/>
    <w:rsid w:val="006F30B7"/>
    <w:rsid w:val="006F40C3"/>
    <w:rsid w:val="006F49F2"/>
    <w:rsid w:val="006F4BDB"/>
    <w:rsid w:val="006F6016"/>
    <w:rsid w:val="006F74AA"/>
    <w:rsid w:val="00701617"/>
    <w:rsid w:val="007031E2"/>
    <w:rsid w:val="007036DE"/>
    <w:rsid w:val="00706F76"/>
    <w:rsid w:val="00706FCD"/>
    <w:rsid w:val="007104C7"/>
    <w:rsid w:val="00710C27"/>
    <w:rsid w:val="00711F77"/>
    <w:rsid w:val="007133C7"/>
    <w:rsid w:val="00713E58"/>
    <w:rsid w:val="00714372"/>
    <w:rsid w:val="00714C4F"/>
    <w:rsid w:val="00715BE8"/>
    <w:rsid w:val="00717576"/>
    <w:rsid w:val="0072058C"/>
    <w:rsid w:val="0072128B"/>
    <w:rsid w:val="00724057"/>
    <w:rsid w:val="007242B9"/>
    <w:rsid w:val="00724C41"/>
    <w:rsid w:val="00726DA9"/>
    <w:rsid w:val="00727C2D"/>
    <w:rsid w:val="00727CE2"/>
    <w:rsid w:val="00730D12"/>
    <w:rsid w:val="00733DC4"/>
    <w:rsid w:val="0073423A"/>
    <w:rsid w:val="00736E41"/>
    <w:rsid w:val="0073743C"/>
    <w:rsid w:val="0074022B"/>
    <w:rsid w:val="0074284A"/>
    <w:rsid w:val="00745797"/>
    <w:rsid w:val="00745F0F"/>
    <w:rsid w:val="00745F10"/>
    <w:rsid w:val="007460B0"/>
    <w:rsid w:val="00746887"/>
    <w:rsid w:val="0074748F"/>
    <w:rsid w:val="0075382F"/>
    <w:rsid w:val="0075400E"/>
    <w:rsid w:val="00756617"/>
    <w:rsid w:val="007605A8"/>
    <w:rsid w:val="007615BF"/>
    <w:rsid w:val="007656B0"/>
    <w:rsid w:val="007664CE"/>
    <w:rsid w:val="00767765"/>
    <w:rsid w:val="00767B08"/>
    <w:rsid w:val="00773BF7"/>
    <w:rsid w:val="00775011"/>
    <w:rsid w:val="00775E4F"/>
    <w:rsid w:val="00780357"/>
    <w:rsid w:val="00780E90"/>
    <w:rsid w:val="00786C3D"/>
    <w:rsid w:val="007935CD"/>
    <w:rsid w:val="00797F65"/>
    <w:rsid w:val="007A1038"/>
    <w:rsid w:val="007A353F"/>
    <w:rsid w:val="007A44BD"/>
    <w:rsid w:val="007A5EB6"/>
    <w:rsid w:val="007A5FD2"/>
    <w:rsid w:val="007A73B7"/>
    <w:rsid w:val="007B21F1"/>
    <w:rsid w:val="007B2AD7"/>
    <w:rsid w:val="007B2EAF"/>
    <w:rsid w:val="007B4D1B"/>
    <w:rsid w:val="007C0241"/>
    <w:rsid w:val="007C4DA9"/>
    <w:rsid w:val="007D3153"/>
    <w:rsid w:val="007D47D8"/>
    <w:rsid w:val="007D5359"/>
    <w:rsid w:val="007D55B8"/>
    <w:rsid w:val="007D6548"/>
    <w:rsid w:val="007E011F"/>
    <w:rsid w:val="007E07E6"/>
    <w:rsid w:val="007E2F01"/>
    <w:rsid w:val="007E69C6"/>
    <w:rsid w:val="007E70E6"/>
    <w:rsid w:val="007F1429"/>
    <w:rsid w:val="007F42C1"/>
    <w:rsid w:val="007F4779"/>
    <w:rsid w:val="007F5235"/>
    <w:rsid w:val="007F65CF"/>
    <w:rsid w:val="0080296A"/>
    <w:rsid w:val="0080564B"/>
    <w:rsid w:val="008060E1"/>
    <w:rsid w:val="00807600"/>
    <w:rsid w:val="00807F83"/>
    <w:rsid w:val="008112B9"/>
    <w:rsid w:val="0081375A"/>
    <w:rsid w:val="00814CB3"/>
    <w:rsid w:val="00815B7B"/>
    <w:rsid w:val="00816FB8"/>
    <w:rsid w:val="00820AA8"/>
    <w:rsid w:val="00820B65"/>
    <w:rsid w:val="008219E2"/>
    <w:rsid w:val="008230E2"/>
    <w:rsid w:val="00824F3E"/>
    <w:rsid w:val="0082726B"/>
    <w:rsid w:val="0083602D"/>
    <w:rsid w:val="008449D1"/>
    <w:rsid w:val="00846D38"/>
    <w:rsid w:val="00847557"/>
    <w:rsid w:val="00847D0F"/>
    <w:rsid w:val="00850660"/>
    <w:rsid w:val="00855CF0"/>
    <w:rsid w:val="0086135E"/>
    <w:rsid w:val="00862D16"/>
    <w:rsid w:val="00862DCB"/>
    <w:rsid w:val="00864AA7"/>
    <w:rsid w:val="00865AED"/>
    <w:rsid w:val="00865DA8"/>
    <w:rsid w:val="00866E9A"/>
    <w:rsid w:val="008671D1"/>
    <w:rsid w:val="008702DC"/>
    <w:rsid w:val="00872EC3"/>
    <w:rsid w:val="00873453"/>
    <w:rsid w:val="00873E46"/>
    <w:rsid w:val="0087702A"/>
    <w:rsid w:val="00881961"/>
    <w:rsid w:val="00881C35"/>
    <w:rsid w:val="00882954"/>
    <w:rsid w:val="00883A3D"/>
    <w:rsid w:val="00884851"/>
    <w:rsid w:val="008857C8"/>
    <w:rsid w:val="00892EA4"/>
    <w:rsid w:val="00893220"/>
    <w:rsid w:val="00894515"/>
    <w:rsid w:val="008950EA"/>
    <w:rsid w:val="00897B54"/>
    <w:rsid w:val="008A005B"/>
    <w:rsid w:val="008A1562"/>
    <w:rsid w:val="008A20C9"/>
    <w:rsid w:val="008A28A7"/>
    <w:rsid w:val="008A511A"/>
    <w:rsid w:val="008B1338"/>
    <w:rsid w:val="008B1C5A"/>
    <w:rsid w:val="008B1C79"/>
    <w:rsid w:val="008B35D9"/>
    <w:rsid w:val="008B6A6D"/>
    <w:rsid w:val="008C5599"/>
    <w:rsid w:val="008C7B64"/>
    <w:rsid w:val="008D1186"/>
    <w:rsid w:val="008D11BF"/>
    <w:rsid w:val="008D430B"/>
    <w:rsid w:val="008D5451"/>
    <w:rsid w:val="008D565B"/>
    <w:rsid w:val="008D5665"/>
    <w:rsid w:val="008D7421"/>
    <w:rsid w:val="008E00A2"/>
    <w:rsid w:val="008E157A"/>
    <w:rsid w:val="008E5047"/>
    <w:rsid w:val="008E64D8"/>
    <w:rsid w:val="008E6C0F"/>
    <w:rsid w:val="008E6F48"/>
    <w:rsid w:val="008F2AF0"/>
    <w:rsid w:val="008F2BAE"/>
    <w:rsid w:val="008F48B1"/>
    <w:rsid w:val="0090154E"/>
    <w:rsid w:val="009023A8"/>
    <w:rsid w:val="00904D11"/>
    <w:rsid w:val="009050BE"/>
    <w:rsid w:val="00910251"/>
    <w:rsid w:val="00910353"/>
    <w:rsid w:val="00911F8B"/>
    <w:rsid w:val="009140B4"/>
    <w:rsid w:val="00916895"/>
    <w:rsid w:val="00916DE0"/>
    <w:rsid w:val="0091788F"/>
    <w:rsid w:val="00921953"/>
    <w:rsid w:val="00925ED9"/>
    <w:rsid w:val="00926C1B"/>
    <w:rsid w:val="00930754"/>
    <w:rsid w:val="00934445"/>
    <w:rsid w:val="00937013"/>
    <w:rsid w:val="00943942"/>
    <w:rsid w:val="00945CDF"/>
    <w:rsid w:val="00952EB8"/>
    <w:rsid w:val="00954BF5"/>
    <w:rsid w:val="00955112"/>
    <w:rsid w:val="00955CA4"/>
    <w:rsid w:val="00957393"/>
    <w:rsid w:val="0095768A"/>
    <w:rsid w:val="009613F5"/>
    <w:rsid w:val="00962A06"/>
    <w:rsid w:val="00972E39"/>
    <w:rsid w:val="00973CD2"/>
    <w:rsid w:val="00976D8F"/>
    <w:rsid w:val="009806A0"/>
    <w:rsid w:val="00984EDD"/>
    <w:rsid w:val="00985116"/>
    <w:rsid w:val="00993088"/>
    <w:rsid w:val="009934DC"/>
    <w:rsid w:val="00993EF2"/>
    <w:rsid w:val="00995D65"/>
    <w:rsid w:val="00997E55"/>
    <w:rsid w:val="009A0E1D"/>
    <w:rsid w:val="009A3CF2"/>
    <w:rsid w:val="009A5049"/>
    <w:rsid w:val="009B0E97"/>
    <w:rsid w:val="009B113A"/>
    <w:rsid w:val="009C2C8A"/>
    <w:rsid w:val="009C65C3"/>
    <w:rsid w:val="009C799D"/>
    <w:rsid w:val="009D2D90"/>
    <w:rsid w:val="009D33BF"/>
    <w:rsid w:val="009D36E3"/>
    <w:rsid w:val="009D5116"/>
    <w:rsid w:val="009D5D17"/>
    <w:rsid w:val="009D63F4"/>
    <w:rsid w:val="009E01BC"/>
    <w:rsid w:val="009E09B9"/>
    <w:rsid w:val="009E35C5"/>
    <w:rsid w:val="009E4030"/>
    <w:rsid w:val="009E43B7"/>
    <w:rsid w:val="009E4F0C"/>
    <w:rsid w:val="009E6FF8"/>
    <w:rsid w:val="009F1844"/>
    <w:rsid w:val="009F1BF4"/>
    <w:rsid w:val="009F2732"/>
    <w:rsid w:val="009F2B22"/>
    <w:rsid w:val="009F4D26"/>
    <w:rsid w:val="009F522A"/>
    <w:rsid w:val="009F641B"/>
    <w:rsid w:val="009F6FE9"/>
    <w:rsid w:val="009F74C9"/>
    <w:rsid w:val="00A066B2"/>
    <w:rsid w:val="00A07EF9"/>
    <w:rsid w:val="00A118EB"/>
    <w:rsid w:val="00A11AD0"/>
    <w:rsid w:val="00A12478"/>
    <w:rsid w:val="00A161E0"/>
    <w:rsid w:val="00A1636D"/>
    <w:rsid w:val="00A17006"/>
    <w:rsid w:val="00A172A5"/>
    <w:rsid w:val="00A17C99"/>
    <w:rsid w:val="00A204E0"/>
    <w:rsid w:val="00A2134E"/>
    <w:rsid w:val="00A219CF"/>
    <w:rsid w:val="00A24360"/>
    <w:rsid w:val="00A27618"/>
    <w:rsid w:val="00A3073D"/>
    <w:rsid w:val="00A31635"/>
    <w:rsid w:val="00A36028"/>
    <w:rsid w:val="00A363A4"/>
    <w:rsid w:val="00A36616"/>
    <w:rsid w:val="00A369EB"/>
    <w:rsid w:val="00A36E0F"/>
    <w:rsid w:val="00A36EE3"/>
    <w:rsid w:val="00A375EE"/>
    <w:rsid w:val="00A4002D"/>
    <w:rsid w:val="00A40626"/>
    <w:rsid w:val="00A41592"/>
    <w:rsid w:val="00A42097"/>
    <w:rsid w:val="00A44B63"/>
    <w:rsid w:val="00A45284"/>
    <w:rsid w:val="00A45A5E"/>
    <w:rsid w:val="00A53090"/>
    <w:rsid w:val="00A53B64"/>
    <w:rsid w:val="00A53E4C"/>
    <w:rsid w:val="00A55E5F"/>
    <w:rsid w:val="00A56F0B"/>
    <w:rsid w:val="00A60C88"/>
    <w:rsid w:val="00A62822"/>
    <w:rsid w:val="00A637BD"/>
    <w:rsid w:val="00A63D32"/>
    <w:rsid w:val="00A64F30"/>
    <w:rsid w:val="00A663E4"/>
    <w:rsid w:val="00A66C54"/>
    <w:rsid w:val="00A7183D"/>
    <w:rsid w:val="00A71AC7"/>
    <w:rsid w:val="00A72611"/>
    <w:rsid w:val="00A75A04"/>
    <w:rsid w:val="00A763C8"/>
    <w:rsid w:val="00A76BBE"/>
    <w:rsid w:val="00A77D06"/>
    <w:rsid w:val="00A829DB"/>
    <w:rsid w:val="00A83952"/>
    <w:rsid w:val="00A85E08"/>
    <w:rsid w:val="00A8601F"/>
    <w:rsid w:val="00A8659C"/>
    <w:rsid w:val="00A86E4C"/>
    <w:rsid w:val="00A87555"/>
    <w:rsid w:val="00A91BB7"/>
    <w:rsid w:val="00A9208D"/>
    <w:rsid w:val="00A92855"/>
    <w:rsid w:val="00A9306C"/>
    <w:rsid w:val="00A936EB"/>
    <w:rsid w:val="00A94509"/>
    <w:rsid w:val="00A96CF4"/>
    <w:rsid w:val="00AA156F"/>
    <w:rsid w:val="00AA3840"/>
    <w:rsid w:val="00AA6FF3"/>
    <w:rsid w:val="00AB0037"/>
    <w:rsid w:val="00AB03C9"/>
    <w:rsid w:val="00AB0FAE"/>
    <w:rsid w:val="00AB1731"/>
    <w:rsid w:val="00AB3972"/>
    <w:rsid w:val="00AB43AA"/>
    <w:rsid w:val="00AB5A13"/>
    <w:rsid w:val="00AB604C"/>
    <w:rsid w:val="00AB65C0"/>
    <w:rsid w:val="00AB6AC1"/>
    <w:rsid w:val="00AB7071"/>
    <w:rsid w:val="00AC19BE"/>
    <w:rsid w:val="00AD473C"/>
    <w:rsid w:val="00AD58DA"/>
    <w:rsid w:val="00AD5A42"/>
    <w:rsid w:val="00AD60B1"/>
    <w:rsid w:val="00AD7B3E"/>
    <w:rsid w:val="00AD7E65"/>
    <w:rsid w:val="00AE0808"/>
    <w:rsid w:val="00AE1050"/>
    <w:rsid w:val="00AE1282"/>
    <w:rsid w:val="00AE168C"/>
    <w:rsid w:val="00AE439D"/>
    <w:rsid w:val="00AE4659"/>
    <w:rsid w:val="00AF1548"/>
    <w:rsid w:val="00AF4EDD"/>
    <w:rsid w:val="00AF67D4"/>
    <w:rsid w:val="00AF6E3F"/>
    <w:rsid w:val="00AF7A70"/>
    <w:rsid w:val="00B00AD7"/>
    <w:rsid w:val="00B00E08"/>
    <w:rsid w:val="00B01F04"/>
    <w:rsid w:val="00B03732"/>
    <w:rsid w:val="00B04477"/>
    <w:rsid w:val="00B04F5D"/>
    <w:rsid w:val="00B0554B"/>
    <w:rsid w:val="00B074A3"/>
    <w:rsid w:val="00B101DB"/>
    <w:rsid w:val="00B12C40"/>
    <w:rsid w:val="00B150CE"/>
    <w:rsid w:val="00B1550C"/>
    <w:rsid w:val="00B1623E"/>
    <w:rsid w:val="00B1685A"/>
    <w:rsid w:val="00B17515"/>
    <w:rsid w:val="00B2078D"/>
    <w:rsid w:val="00B2151F"/>
    <w:rsid w:val="00B276AE"/>
    <w:rsid w:val="00B279CE"/>
    <w:rsid w:val="00B302CD"/>
    <w:rsid w:val="00B30314"/>
    <w:rsid w:val="00B30AC9"/>
    <w:rsid w:val="00B30BB4"/>
    <w:rsid w:val="00B31EB9"/>
    <w:rsid w:val="00B324EA"/>
    <w:rsid w:val="00B326AF"/>
    <w:rsid w:val="00B32808"/>
    <w:rsid w:val="00B34CDB"/>
    <w:rsid w:val="00B36C5B"/>
    <w:rsid w:val="00B36E1D"/>
    <w:rsid w:val="00B4030C"/>
    <w:rsid w:val="00B4094A"/>
    <w:rsid w:val="00B41083"/>
    <w:rsid w:val="00B45CE0"/>
    <w:rsid w:val="00B520FF"/>
    <w:rsid w:val="00B5319D"/>
    <w:rsid w:val="00B5550C"/>
    <w:rsid w:val="00B55CC6"/>
    <w:rsid w:val="00B57B5A"/>
    <w:rsid w:val="00B636DD"/>
    <w:rsid w:val="00B63E32"/>
    <w:rsid w:val="00B643B3"/>
    <w:rsid w:val="00B66349"/>
    <w:rsid w:val="00B66AC6"/>
    <w:rsid w:val="00B70542"/>
    <w:rsid w:val="00B70BA5"/>
    <w:rsid w:val="00B7340B"/>
    <w:rsid w:val="00B735EF"/>
    <w:rsid w:val="00B7722F"/>
    <w:rsid w:val="00B80F1B"/>
    <w:rsid w:val="00B81283"/>
    <w:rsid w:val="00B84764"/>
    <w:rsid w:val="00B86102"/>
    <w:rsid w:val="00B87F85"/>
    <w:rsid w:val="00B919F7"/>
    <w:rsid w:val="00B93E34"/>
    <w:rsid w:val="00B96A59"/>
    <w:rsid w:val="00B9724A"/>
    <w:rsid w:val="00B97C62"/>
    <w:rsid w:val="00B97E01"/>
    <w:rsid w:val="00BA07F7"/>
    <w:rsid w:val="00BA2E75"/>
    <w:rsid w:val="00BA373A"/>
    <w:rsid w:val="00BA390B"/>
    <w:rsid w:val="00BA69B7"/>
    <w:rsid w:val="00BA6EEC"/>
    <w:rsid w:val="00BB1BF9"/>
    <w:rsid w:val="00BB3AB3"/>
    <w:rsid w:val="00BB4C9F"/>
    <w:rsid w:val="00BB5ED2"/>
    <w:rsid w:val="00BB60CA"/>
    <w:rsid w:val="00BB62FC"/>
    <w:rsid w:val="00BC445C"/>
    <w:rsid w:val="00BC4812"/>
    <w:rsid w:val="00BC5726"/>
    <w:rsid w:val="00BC5A8F"/>
    <w:rsid w:val="00BD0AFE"/>
    <w:rsid w:val="00BD1226"/>
    <w:rsid w:val="00BD2058"/>
    <w:rsid w:val="00BD50F9"/>
    <w:rsid w:val="00BD7362"/>
    <w:rsid w:val="00BE0415"/>
    <w:rsid w:val="00BE211A"/>
    <w:rsid w:val="00BE2472"/>
    <w:rsid w:val="00BE2889"/>
    <w:rsid w:val="00BE5A67"/>
    <w:rsid w:val="00BE5DE9"/>
    <w:rsid w:val="00BE5EA3"/>
    <w:rsid w:val="00BE5F2E"/>
    <w:rsid w:val="00BF0AC4"/>
    <w:rsid w:val="00BF191E"/>
    <w:rsid w:val="00BF19F6"/>
    <w:rsid w:val="00BF216E"/>
    <w:rsid w:val="00BF2ED6"/>
    <w:rsid w:val="00BF3497"/>
    <w:rsid w:val="00BF640E"/>
    <w:rsid w:val="00BF6A4C"/>
    <w:rsid w:val="00C00D4E"/>
    <w:rsid w:val="00C019B9"/>
    <w:rsid w:val="00C025C3"/>
    <w:rsid w:val="00C040C3"/>
    <w:rsid w:val="00C04D31"/>
    <w:rsid w:val="00C103C0"/>
    <w:rsid w:val="00C10B51"/>
    <w:rsid w:val="00C11AB7"/>
    <w:rsid w:val="00C12B0D"/>
    <w:rsid w:val="00C13DA9"/>
    <w:rsid w:val="00C16D24"/>
    <w:rsid w:val="00C17073"/>
    <w:rsid w:val="00C201DA"/>
    <w:rsid w:val="00C22193"/>
    <w:rsid w:val="00C22BF2"/>
    <w:rsid w:val="00C23456"/>
    <w:rsid w:val="00C238BD"/>
    <w:rsid w:val="00C2506A"/>
    <w:rsid w:val="00C251AD"/>
    <w:rsid w:val="00C25B18"/>
    <w:rsid w:val="00C26AF8"/>
    <w:rsid w:val="00C31E7C"/>
    <w:rsid w:val="00C32FD6"/>
    <w:rsid w:val="00C33A99"/>
    <w:rsid w:val="00C34EF1"/>
    <w:rsid w:val="00C352CC"/>
    <w:rsid w:val="00C37F24"/>
    <w:rsid w:val="00C417A9"/>
    <w:rsid w:val="00C42303"/>
    <w:rsid w:val="00C423BC"/>
    <w:rsid w:val="00C43983"/>
    <w:rsid w:val="00C44574"/>
    <w:rsid w:val="00C468C1"/>
    <w:rsid w:val="00C477C6"/>
    <w:rsid w:val="00C51A90"/>
    <w:rsid w:val="00C55F96"/>
    <w:rsid w:val="00C56AF3"/>
    <w:rsid w:val="00C5792A"/>
    <w:rsid w:val="00C60B3F"/>
    <w:rsid w:val="00C60EAE"/>
    <w:rsid w:val="00C62336"/>
    <w:rsid w:val="00C646F0"/>
    <w:rsid w:val="00C64868"/>
    <w:rsid w:val="00C64BFC"/>
    <w:rsid w:val="00C6547B"/>
    <w:rsid w:val="00C65A5C"/>
    <w:rsid w:val="00C66017"/>
    <w:rsid w:val="00C675AD"/>
    <w:rsid w:val="00C67B68"/>
    <w:rsid w:val="00C703FE"/>
    <w:rsid w:val="00C70F66"/>
    <w:rsid w:val="00C722B7"/>
    <w:rsid w:val="00C73052"/>
    <w:rsid w:val="00C75E7C"/>
    <w:rsid w:val="00C75F85"/>
    <w:rsid w:val="00C823B6"/>
    <w:rsid w:val="00C83299"/>
    <w:rsid w:val="00C8390B"/>
    <w:rsid w:val="00C83ECA"/>
    <w:rsid w:val="00C84CB4"/>
    <w:rsid w:val="00C84F8C"/>
    <w:rsid w:val="00C87DF5"/>
    <w:rsid w:val="00C87E51"/>
    <w:rsid w:val="00C918C0"/>
    <w:rsid w:val="00C94CD9"/>
    <w:rsid w:val="00C96B84"/>
    <w:rsid w:val="00C96D7B"/>
    <w:rsid w:val="00CA1E93"/>
    <w:rsid w:val="00CA30D9"/>
    <w:rsid w:val="00CA33C4"/>
    <w:rsid w:val="00CA3E3A"/>
    <w:rsid w:val="00CA4C21"/>
    <w:rsid w:val="00CA4D46"/>
    <w:rsid w:val="00CB0983"/>
    <w:rsid w:val="00CB26EC"/>
    <w:rsid w:val="00CB335B"/>
    <w:rsid w:val="00CB3A8F"/>
    <w:rsid w:val="00CB58E6"/>
    <w:rsid w:val="00CC18E4"/>
    <w:rsid w:val="00CC2FE4"/>
    <w:rsid w:val="00CC4FEB"/>
    <w:rsid w:val="00CD0AC8"/>
    <w:rsid w:val="00CD0DF3"/>
    <w:rsid w:val="00CD572A"/>
    <w:rsid w:val="00CD5778"/>
    <w:rsid w:val="00CD5921"/>
    <w:rsid w:val="00CD6020"/>
    <w:rsid w:val="00CE6008"/>
    <w:rsid w:val="00CE65DF"/>
    <w:rsid w:val="00CE7EDB"/>
    <w:rsid w:val="00CF0410"/>
    <w:rsid w:val="00CF163B"/>
    <w:rsid w:val="00CF1A3A"/>
    <w:rsid w:val="00CF28F1"/>
    <w:rsid w:val="00CF4B23"/>
    <w:rsid w:val="00CF4DC9"/>
    <w:rsid w:val="00CF5C92"/>
    <w:rsid w:val="00CF6605"/>
    <w:rsid w:val="00D00346"/>
    <w:rsid w:val="00D00FB6"/>
    <w:rsid w:val="00D01A93"/>
    <w:rsid w:val="00D01AC7"/>
    <w:rsid w:val="00D02A28"/>
    <w:rsid w:val="00D03A97"/>
    <w:rsid w:val="00D049D2"/>
    <w:rsid w:val="00D10A46"/>
    <w:rsid w:val="00D10DB4"/>
    <w:rsid w:val="00D1230F"/>
    <w:rsid w:val="00D124AD"/>
    <w:rsid w:val="00D15027"/>
    <w:rsid w:val="00D150F7"/>
    <w:rsid w:val="00D1554C"/>
    <w:rsid w:val="00D16845"/>
    <w:rsid w:val="00D17DFD"/>
    <w:rsid w:val="00D20E49"/>
    <w:rsid w:val="00D25314"/>
    <w:rsid w:val="00D258DF"/>
    <w:rsid w:val="00D26C33"/>
    <w:rsid w:val="00D277EB"/>
    <w:rsid w:val="00D3010F"/>
    <w:rsid w:val="00D30405"/>
    <w:rsid w:val="00D320C7"/>
    <w:rsid w:val="00D32110"/>
    <w:rsid w:val="00D337E8"/>
    <w:rsid w:val="00D34082"/>
    <w:rsid w:val="00D35F7C"/>
    <w:rsid w:val="00D43C4C"/>
    <w:rsid w:val="00D43D96"/>
    <w:rsid w:val="00D4404F"/>
    <w:rsid w:val="00D4583C"/>
    <w:rsid w:val="00D45BB3"/>
    <w:rsid w:val="00D45D95"/>
    <w:rsid w:val="00D460E6"/>
    <w:rsid w:val="00D46287"/>
    <w:rsid w:val="00D46463"/>
    <w:rsid w:val="00D51D7D"/>
    <w:rsid w:val="00D54168"/>
    <w:rsid w:val="00D54CFF"/>
    <w:rsid w:val="00D5673B"/>
    <w:rsid w:val="00D62D44"/>
    <w:rsid w:val="00D64BDA"/>
    <w:rsid w:val="00D67B47"/>
    <w:rsid w:val="00D7062A"/>
    <w:rsid w:val="00D71341"/>
    <w:rsid w:val="00D7404B"/>
    <w:rsid w:val="00D7510A"/>
    <w:rsid w:val="00D7589D"/>
    <w:rsid w:val="00D75FBC"/>
    <w:rsid w:val="00D76CBB"/>
    <w:rsid w:val="00D77BA2"/>
    <w:rsid w:val="00D838A7"/>
    <w:rsid w:val="00D84670"/>
    <w:rsid w:val="00D84B47"/>
    <w:rsid w:val="00D85BF6"/>
    <w:rsid w:val="00D91034"/>
    <w:rsid w:val="00D917EE"/>
    <w:rsid w:val="00D920B2"/>
    <w:rsid w:val="00D92454"/>
    <w:rsid w:val="00D92761"/>
    <w:rsid w:val="00D92BA5"/>
    <w:rsid w:val="00D97512"/>
    <w:rsid w:val="00DA096D"/>
    <w:rsid w:val="00DA133C"/>
    <w:rsid w:val="00DA2106"/>
    <w:rsid w:val="00DA2F3E"/>
    <w:rsid w:val="00DA61E1"/>
    <w:rsid w:val="00DB06FC"/>
    <w:rsid w:val="00DB0F73"/>
    <w:rsid w:val="00DB118E"/>
    <w:rsid w:val="00DB1D09"/>
    <w:rsid w:val="00DB5E48"/>
    <w:rsid w:val="00DB5EF5"/>
    <w:rsid w:val="00DB6534"/>
    <w:rsid w:val="00DB7A4C"/>
    <w:rsid w:val="00DC1CB7"/>
    <w:rsid w:val="00DC1EEF"/>
    <w:rsid w:val="00DC228E"/>
    <w:rsid w:val="00DC2CBC"/>
    <w:rsid w:val="00DC37CC"/>
    <w:rsid w:val="00DC48BD"/>
    <w:rsid w:val="00DC4995"/>
    <w:rsid w:val="00DD0399"/>
    <w:rsid w:val="00DD1EBB"/>
    <w:rsid w:val="00DD24C5"/>
    <w:rsid w:val="00DD298D"/>
    <w:rsid w:val="00DD2AEA"/>
    <w:rsid w:val="00DD2C10"/>
    <w:rsid w:val="00DE15FD"/>
    <w:rsid w:val="00DE2A2C"/>
    <w:rsid w:val="00DE3A20"/>
    <w:rsid w:val="00DE40DB"/>
    <w:rsid w:val="00DE4770"/>
    <w:rsid w:val="00DE50B3"/>
    <w:rsid w:val="00DE6D03"/>
    <w:rsid w:val="00DF0E7F"/>
    <w:rsid w:val="00DF17C0"/>
    <w:rsid w:val="00DF1D37"/>
    <w:rsid w:val="00DF2074"/>
    <w:rsid w:val="00DF3C64"/>
    <w:rsid w:val="00DF4D1B"/>
    <w:rsid w:val="00DF76B0"/>
    <w:rsid w:val="00DF7A24"/>
    <w:rsid w:val="00E01B14"/>
    <w:rsid w:val="00E022CF"/>
    <w:rsid w:val="00E053C7"/>
    <w:rsid w:val="00E0747C"/>
    <w:rsid w:val="00E109B6"/>
    <w:rsid w:val="00E110DC"/>
    <w:rsid w:val="00E127A5"/>
    <w:rsid w:val="00E14135"/>
    <w:rsid w:val="00E15437"/>
    <w:rsid w:val="00E23871"/>
    <w:rsid w:val="00E24192"/>
    <w:rsid w:val="00E24A82"/>
    <w:rsid w:val="00E25F47"/>
    <w:rsid w:val="00E3563A"/>
    <w:rsid w:val="00E358B8"/>
    <w:rsid w:val="00E36151"/>
    <w:rsid w:val="00E41011"/>
    <w:rsid w:val="00E41B27"/>
    <w:rsid w:val="00E42D61"/>
    <w:rsid w:val="00E434E7"/>
    <w:rsid w:val="00E45015"/>
    <w:rsid w:val="00E45611"/>
    <w:rsid w:val="00E470F4"/>
    <w:rsid w:val="00E53414"/>
    <w:rsid w:val="00E548A3"/>
    <w:rsid w:val="00E556C1"/>
    <w:rsid w:val="00E5672C"/>
    <w:rsid w:val="00E607B9"/>
    <w:rsid w:val="00E614BC"/>
    <w:rsid w:val="00E614C9"/>
    <w:rsid w:val="00E6188B"/>
    <w:rsid w:val="00E61CE9"/>
    <w:rsid w:val="00E61FD7"/>
    <w:rsid w:val="00E62845"/>
    <w:rsid w:val="00E6330D"/>
    <w:rsid w:val="00E645DF"/>
    <w:rsid w:val="00E7188B"/>
    <w:rsid w:val="00E7540B"/>
    <w:rsid w:val="00E75695"/>
    <w:rsid w:val="00E77940"/>
    <w:rsid w:val="00E8131D"/>
    <w:rsid w:val="00E818A2"/>
    <w:rsid w:val="00E82884"/>
    <w:rsid w:val="00E839C0"/>
    <w:rsid w:val="00E83C56"/>
    <w:rsid w:val="00E83F8A"/>
    <w:rsid w:val="00E87AF5"/>
    <w:rsid w:val="00E87C0F"/>
    <w:rsid w:val="00E9081E"/>
    <w:rsid w:val="00E918F9"/>
    <w:rsid w:val="00E93543"/>
    <w:rsid w:val="00E9391E"/>
    <w:rsid w:val="00E93A74"/>
    <w:rsid w:val="00E94D4E"/>
    <w:rsid w:val="00E95F94"/>
    <w:rsid w:val="00EA0281"/>
    <w:rsid w:val="00EA043E"/>
    <w:rsid w:val="00EA05F3"/>
    <w:rsid w:val="00EA0B9D"/>
    <w:rsid w:val="00EA1E7B"/>
    <w:rsid w:val="00EA2703"/>
    <w:rsid w:val="00EA2C02"/>
    <w:rsid w:val="00EA3DEE"/>
    <w:rsid w:val="00EA54A9"/>
    <w:rsid w:val="00EA77FD"/>
    <w:rsid w:val="00EB1510"/>
    <w:rsid w:val="00EB588B"/>
    <w:rsid w:val="00EB7086"/>
    <w:rsid w:val="00EB751B"/>
    <w:rsid w:val="00EB7588"/>
    <w:rsid w:val="00EB7EDE"/>
    <w:rsid w:val="00EC113F"/>
    <w:rsid w:val="00EC1951"/>
    <w:rsid w:val="00EC4D07"/>
    <w:rsid w:val="00EC5007"/>
    <w:rsid w:val="00EC5B56"/>
    <w:rsid w:val="00EC6F50"/>
    <w:rsid w:val="00EC7C60"/>
    <w:rsid w:val="00EC7F25"/>
    <w:rsid w:val="00ED2BD0"/>
    <w:rsid w:val="00ED497F"/>
    <w:rsid w:val="00ED51EC"/>
    <w:rsid w:val="00ED63AB"/>
    <w:rsid w:val="00ED76AE"/>
    <w:rsid w:val="00EE0152"/>
    <w:rsid w:val="00EE11CD"/>
    <w:rsid w:val="00EE1A3F"/>
    <w:rsid w:val="00EE2121"/>
    <w:rsid w:val="00EE27DC"/>
    <w:rsid w:val="00EE2F17"/>
    <w:rsid w:val="00EE3002"/>
    <w:rsid w:val="00EE63E1"/>
    <w:rsid w:val="00EF3822"/>
    <w:rsid w:val="00EF470E"/>
    <w:rsid w:val="00EF518F"/>
    <w:rsid w:val="00EF7058"/>
    <w:rsid w:val="00F004AC"/>
    <w:rsid w:val="00F005BF"/>
    <w:rsid w:val="00F01D14"/>
    <w:rsid w:val="00F02CC5"/>
    <w:rsid w:val="00F038E0"/>
    <w:rsid w:val="00F04582"/>
    <w:rsid w:val="00F048FB"/>
    <w:rsid w:val="00F04E92"/>
    <w:rsid w:val="00F05C76"/>
    <w:rsid w:val="00F0601F"/>
    <w:rsid w:val="00F07A4B"/>
    <w:rsid w:val="00F105B6"/>
    <w:rsid w:val="00F15309"/>
    <w:rsid w:val="00F15FB4"/>
    <w:rsid w:val="00F17A29"/>
    <w:rsid w:val="00F2111A"/>
    <w:rsid w:val="00F224C8"/>
    <w:rsid w:val="00F245F2"/>
    <w:rsid w:val="00F24826"/>
    <w:rsid w:val="00F24DB1"/>
    <w:rsid w:val="00F261D7"/>
    <w:rsid w:val="00F26261"/>
    <w:rsid w:val="00F26774"/>
    <w:rsid w:val="00F2751C"/>
    <w:rsid w:val="00F3022F"/>
    <w:rsid w:val="00F317BF"/>
    <w:rsid w:val="00F3275D"/>
    <w:rsid w:val="00F346F7"/>
    <w:rsid w:val="00F34C0E"/>
    <w:rsid w:val="00F35A8F"/>
    <w:rsid w:val="00F35E38"/>
    <w:rsid w:val="00F41752"/>
    <w:rsid w:val="00F41D0A"/>
    <w:rsid w:val="00F43D16"/>
    <w:rsid w:val="00F457AF"/>
    <w:rsid w:val="00F51D9B"/>
    <w:rsid w:val="00F56F05"/>
    <w:rsid w:val="00F600D8"/>
    <w:rsid w:val="00F600FB"/>
    <w:rsid w:val="00F650EE"/>
    <w:rsid w:val="00F6530C"/>
    <w:rsid w:val="00F67501"/>
    <w:rsid w:val="00F74333"/>
    <w:rsid w:val="00F76018"/>
    <w:rsid w:val="00F81605"/>
    <w:rsid w:val="00F8318A"/>
    <w:rsid w:val="00F83706"/>
    <w:rsid w:val="00F84781"/>
    <w:rsid w:val="00F84911"/>
    <w:rsid w:val="00F8492C"/>
    <w:rsid w:val="00F85A87"/>
    <w:rsid w:val="00F8610D"/>
    <w:rsid w:val="00F90EB4"/>
    <w:rsid w:val="00F96DCA"/>
    <w:rsid w:val="00F9701C"/>
    <w:rsid w:val="00F973F6"/>
    <w:rsid w:val="00FA0B48"/>
    <w:rsid w:val="00FA1039"/>
    <w:rsid w:val="00FA16D7"/>
    <w:rsid w:val="00FA2DBB"/>
    <w:rsid w:val="00FA4DDE"/>
    <w:rsid w:val="00FA6BD3"/>
    <w:rsid w:val="00FA7CE2"/>
    <w:rsid w:val="00FB05FA"/>
    <w:rsid w:val="00FB212D"/>
    <w:rsid w:val="00FB67FA"/>
    <w:rsid w:val="00FC216A"/>
    <w:rsid w:val="00FC2371"/>
    <w:rsid w:val="00FC363F"/>
    <w:rsid w:val="00FD3BE4"/>
    <w:rsid w:val="00FD5F96"/>
    <w:rsid w:val="00FD7BF7"/>
    <w:rsid w:val="00FD7E20"/>
    <w:rsid w:val="00FE0229"/>
    <w:rsid w:val="00FE0D57"/>
    <w:rsid w:val="00FE1FC7"/>
    <w:rsid w:val="00FE39D9"/>
    <w:rsid w:val="00FE5C46"/>
    <w:rsid w:val="00FE6969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7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49B6"/>
    <w:pPr>
      <w:keepNext/>
      <w:widowControl w:val="0"/>
      <w:spacing w:after="0" w:line="240" w:lineRule="auto"/>
      <w:ind w:firstLine="600"/>
      <w:jc w:val="both"/>
      <w:outlineLvl w:val="0"/>
    </w:pPr>
    <w:rPr>
      <w:rFonts w:eastAsia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9B6"/>
    <w:pPr>
      <w:keepNext/>
      <w:spacing w:after="0" w:line="240" w:lineRule="auto"/>
      <w:ind w:left="4111" w:hanging="1701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173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B17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0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9B6"/>
  </w:style>
  <w:style w:type="paragraph" w:styleId="a5">
    <w:name w:val="footer"/>
    <w:basedOn w:val="a"/>
    <w:link w:val="a6"/>
    <w:uiPriority w:val="99"/>
    <w:semiHidden/>
    <w:unhideWhenUsed/>
    <w:rsid w:val="000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9B6"/>
  </w:style>
  <w:style w:type="character" w:customStyle="1" w:styleId="10">
    <w:name w:val="Заголовок 1 Знак"/>
    <w:link w:val="1"/>
    <w:rsid w:val="000649B6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49B6"/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semiHidden/>
    <w:rsid w:val="007D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7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49B6"/>
    <w:pPr>
      <w:keepNext/>
      <w:widowControl w:val="0"/>
      <w:spacing w:after="0" w:line="240" w:lineRule="auto"/>
      <w:ind w:firstLine="600"/>
      <w:jc w:val="both"/>
      <w:outlineLvl w:val="0"/>
    </w:pPr>
    <w:rPr>
      <w:rFonts w:eastAsia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9B6"/>
    <w:pPr>
      <w:keepNext/>
      <w:spacing w:after="0" w:line="240" w:lineRule="auto"/>
      <w:ind w:left="4111" w:hanging="1701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173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B17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0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9B6"/>
  </w:style>
  <w:style w:type="paragraph" w:styleId="a5">
    <w:name w:val="footer"/>
    <w:basedOn w:val="a"/>
    <w:link w:val="a6"/>
    <w:uiPriority w:val="99"/>
    <w:semiHidden/>
    <w:unhideWhenUsed/>
    <w:rsid w:val="000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9B6"/>
  </w:style>
  <w:style w:type="character" w:customStyle="1" w:styleId="10">
    <w:name w:val="Заголовок 1 Знак"/>
    <w:link w:val="1"/>
    <w:rsid w:val="000649B6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49B6"/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semiHidden/>
    <w:rsid w:val="007D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548B5FD1BDFC66EF61B2E5F96FFA063C1A9E1C8A0BCCEA0662D3D1BA95E796EC79DB0471858FAEE320DzB79J" TargetMode="External"/><Relationship Id="rId13" Type="http://schemas.openxmlformats.org/officeDocument/2006/relationships/hyperlink" Target="consultantplus://offline/ref=29F548B5FD1BDFC66EF61B2E5F96FFA063C1A9E1C8A0BCCEA0662D3D1BA95E796EC79DB0471858FAEE320BzB7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F548B5FD1BDFC66EF61B2E5F96FFA063C1A9E1C8A0BCCEA0662D3D1BA95E796EC79DB0471858FAEE320BzB7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F548B5FD1BDFC66EF61B2E5F96FFA063C1A9E1C8A0BCCEA0662D3D1BA95E796EC79DB0471858FAEE320AzB7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548B5FD1BDFC66EF6052349FAA0AF65C9F4E8C3A1BF90FD3976604CA0542E2988C4F2031559FCzE7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548B5FD1BDFC66EF61B2E5F96FFA063C1A9E1C8A0BCCEA0662D3D1BA95E796EC79DB0471858FAEE3209zB72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7;&#1072;&#1089;&#1077;&#1076;&#1072;&#1085;&#1080;&#1103;%202012%20&#1075;&#1086;&#1076;\19-&#1077;%20&#1079;&#1072;&#1089;&#1077;&#1076;&#1072;&#1085;&#1080;&#1077;\&#1087;&#1077;&#1088;&#1077;&#1095;&#1077;&#1085;&#1100;%20&#1091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услуг</Template>
  <TotalTime>0</TotalTime>
  <Pages>7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18837</CharactersWithSpaces>
  <SharedDoc>false</SharedDoc>
  <HLinks>
    <vt:vector size="36" baseType="variant">
      <vt:variant>
        <vt:i4>65539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consultantplus://offline/ref=29F548B5FD1BDFC66EF61B2E5F96FFA063C1A9E1C8A0BCCEA0662D3D1BA95E796EC79DB0471858FAEE320BzB7EJ</vt:lpwstr>
      </vt:variant>
      <vt:variant>
        <vt:lpwstr/>
      </vt:variant>
      <vt:variant>
        <vt:i4>65539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consultantplus://offline/ref=29F548B5FD1BDFC66EF61B2E5F96FFA063C1A9E1C8A0BCCEA0662D3D1BA95E796EC79DB0471858FAEE320BzB7EJ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consultantplus://offline/ref=29F548B5FD1BDFC66EF61B2E5F96FFA063C1A9E1C8A0BCCEA0662D3D1BA95E796EC79DB0471858FAEE320AzB73J</vt:lpwstr>
      </vt:variant>
      <vt:variant>
        <vt:lpwstr/>
      </vt:variant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consultantplus://offline/ref=29F548B5FD1BDFC66EF6052349FAA0AF65C9F4E8C3A1BF90FD3976604CA0542E2988C4F2031559FCzE7FJ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consultantplus://offline/ref=29F548B5FD1BDFC66EF61B2E5F96FFA063C1A9E1C8A0BCCEA0662D3D1BA95E796EC79DB0471858FAEE3209zB72J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consultantplus://offline/ref=29F548B5FD1BDFC66EF61B2E5F96FFA063C1A9E1C8A0BCCEA0662D3D1BA95E796EC79DB0471858FAEE320DzB79J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2012-09-28T10:27:00Z</cp:lastPrinted>
  <dcterms:created xsi:type="dcterms:W3CDTF">2016-02-16T11:43:00Z</dcterms:created>
  <dcterms:modified xsi:type="dcterms:W3CDTF">2016-02-16T11:43:00Z</dcterms:modified>
</cp:coreProperties>
</file>