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F" w:rsidRPr="009F17BF" w:rsidRDefault="009F17BF" w:rsidP="009F17BF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0BFE889A" wp14:editId="3ECB45E6">
            <wp:extent cx="657225" cy="790575"/>
            <wp:effectExtent l="0" t="0" r="9525" b="9525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BF" w:rsidRPr="00752EDA" w:rsidRDefault="009F17BF" w:rsidP="009F17BF">
      <w:pPr>
        <w:jc w:val="center"/>
        <w:rPr>
          <w:rFonts w:eastAsia="Times New Roman"/>
          <w:color w:val="0000FF"/>
          <w:sz w:val="16"/>
          <w:szCs w:val="16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color w:val="0000FF"/>
          <w:sz w:val="32"/>
          <w:szCs w:val="32"/>
          <w:lang w:eastAsia="ru-RU"/>
        </w:rPr>
        <w:t>РОССИЙСКАЯ  ФЕДЕРАЦИЯ</w:t>
      </w: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color w:val="0000FF"/>
          <w:sz w:val="32"/>
          <w:szCs w:val="32"/>
          <w:lang w:eastAsia="ru-RU"/>
        </w:rPr>
        <w:t>ОРЛОВСКАЯ ОБЛАСТЬ</w:t>
      </w:r>
    </w:p>
    <w:p w:rsidR="009F17BF" w:rsidRPr="009A771C" w:rsidRDefault="009F17BF" w:rsidP="009F17BF">
      <w:pPr>
        <w:jc w:val="center"/>
        <w:rPr>
          <w:rFonts w:eastAsia="Times New Roman"/>
          <w:color w:val="0000FF"/>
          <w:sz w:val="24"/>
          <w:szCs w:val="24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9F17BF" w:rsidRPr="00F32CF1" w:rsidRDefault="009F17BF" w:rsidP="009F17BF">
      <w:pPr>
        <w:jc w:val="left"/>
        <w:rPr>
          <w:rFonts w:eastAsia="Times New Roman"/>
          <w:b/>
          <w:i/>
          <w:color w:val="0000FF"/>
          <w:sz w:val="16"/>
          <w:szCs w:val="16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10"/>
          <w:szCs w:val="10"/>
          <w:lang w:eastAsia="ru-RU"/>
        </w:rPr>
      </w:pPr>
    </w:p>
    <w:p w:rsid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9F17BF" w:rsidRPr="009A771C" w:rsidRDefault="009F17BF" w:rsidP="009F17BF">
      <w:pPr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F17BF" w:rsidRPr="00A81852" w:rsidRDefault="00A81852" w:rsidP="009F17BF">
      <w:pPr>
        <w:rPr>
          <w:rFonts w:eastAsia="Times New Roman"/>
          <w:color w:val="0000FF"/>
          <w:szCs w:val="28"/>
          <w:lang w:eastAsia="ru-RU"/>
        </w:rPr>
      </w:pPr>
      <w:r>
        <w:rPr>
          <w:rFonts w:eastAsia="Times New Roman"/>
          <w:color w:val="0000FF"/>
          <w:szCs w:val="28"/>
          <w:lang w:eastAsia="ru-RU"/>
        </w:rPr>
        <w:t>__</w:t>
      </w:r>
      <w:r w:rsidR="00D4123C" w:rsidRPr="00D4123C">
        <w:rPr>
          <w:rFonts w:eastAsia="Times New Roman"/>
          <w:color w:val="0000FF"/>
          <w:szCs w:val="28"/>
          <w:u w:val="single"/>
          <w:lang w:eastAsia="ru-RU"/>
        </w:rPr>
        <w:t>18.10.2023</w:t>
      </w:r>
      <w:r>
        <w:rPr>
          <w:rFonts w:eastAsia="Times New Roman"/>
          <w:color w:val="0000FF"/>
          <w:szCs w:val="28"/>
          <w:lang w:eastAsia="ru-RU"/>
        </w:rPr>
        <w:t>__</w:t>
      </w:r>
      <w:r w:rsidR="009F17BF" w:rsidRPr="009F17BF">
        <w:rPr>
          <w:rFonts w:eastAsia="Times New Roman"/>
          <w:b/>
          <w:color w:val="0000FF"/>
          <w:szCs w:val="28"/>
          <w:lang w:eastAsia="ru-RU"/>
        </w:rPr>
        <w:tab/>
      </w:r>
      <w:r w:rsidR="009F17BF" w:rsidRPr="009F17BF">
        <w:rPr>
          <w:rFonts w:eastAsia="Times New Roman"/>
          <w:b/>
          <w:color w:val="0000FF"/>
          <w:szCs w:val="28"/>
          <w:lang w:eastAsia="ru-RU"/>
        </w:rPr>
        <w:tab/>
      </w:r>
      <w:r w:rsidR="009F17BF" w:rsidRPr="009F17BF">
        <w:rPr>
          <w:rFonts w:eastAsia="Times New Roman"/>
          <w:b/>
          <w:color w:val="0000FF"/>
          <w:szCs w:val="28"/>
          <w:lang w:eastAsia="ru-RU"/>
        </w:rPr>
        <w:tab/>
      </w:r>
      <w:r w:rsidR="009F17BF" w:rsidRPr="009F17BF">
        <w:rPr>
          <w:rFonts w:eastAsia="Times New Roman"/>
          <w:b/>
          <w:color w:val="0000FF"/>
          <w:szCs w:val="28"/>
          <w:lang w:eastAsia="ru-RU"/>
        </w:rPr>
        <w:tab/>
      </w:r>
      <w:r w:rsidR="009F17BF" w:rsidRPr="009F17BF">
        <w:rPr>
          <w:rFonts w:eastAsia="Times New Roman"/>
          <w:b/>
          <w:color w:val="0000FF"/>
          <w:szCs w:val="28"/>
          <w:lang w:eastAsia="ru-RU"/>
        </w:rPr>
        <w:tab/>
      </w:r>
      <w:r w:rsidR="009F17BF" w:rsidRPr="009F17BF">
        <w:rPr>
          <w:rFonts w:eastAsia="Times New Roman"/>
          <w:b/>
          <w:color w:val="0000FF"/>
          <w:szCs w:val="28"/>
          <w:lang w:eastAsia="ru-RU"/>
        </w:rPr>
        <w:tab/>
      </w:r>
      <w:r w:rsidR="009F17BF" w:rsidRPr="00A81852">
        <w:rPr>
          <w:rFonts w:eastAsia="Times New Roman"/>
          <w:color w:val="0000FF"/>
          <w:szCs w:val="28"/>
          <w:lang w:eastAsia="ru-RU"/>
        </w:rPr>
        <w:t xml:space="preserve">                             </w:t>
      </w:r>
      <w:r w:rsidR="00D77DB8" w:rsidRPr="00A81852">
        <w:rPr>
          <w:rFonts w:eastAsia="Times New Roman"/>
          <w:color w:val="0000FF"/>
          <w:szCs w:val="28"/>
          <w:lang w:eastAsia="ru-RU"/>
        </w:rPr>
        <w:t xml:space="preserve">  </w:t>
      </w:r>
      <w:r w:rsidR="009F17BF" w:rsidRPr="00A81852">
        <w:rPr>
          <w:rFonts w:eastAsia="Times New Roman"/>
          <w:color w:val="0000FF"/>
          <w:szCs w:val="28"/>
          <w:lang w:eastAsia="ru-RU"/>
        </w:rPr>
        <w:t xml:space="preserve">№ </w:t>
      </w:r>
      <w:r>
        <w:rPr>
          <w:rFonts w:eastAsia="Times New Roman"/>
          <w:color w:val="0000FF"/>
          <w:szCs w:val="28"/>
        </w:rPr>
        <w:t>__</w:t>
      </w:r>
      <w:r w:rsidR="00D4123C">
        <w:rPr>
          <w:rFonts w:eastAsia="Times New Roman"/>
          <w:color w:val="0000FF"/>
          <w:szCs w:val="28"/>
          <w:u w:val="single"/>
        </w:rPr>
        <w:t>506</w:t>
      </w:r>
      <w:r>
        <w:rPr>
          <w:rFonts w:eastAsia="Times New Roman"/>
          <w:color w:val="0000FF"/>
          <w:szCs w:val="28"/>
        </w:rPr>
        <w:t>__</w:t>
      </w:r>
    </w:p>
    <w:p w:rsidR="008866C2" w:rsidRPr="00BE3C2F" w:rsidRDefault="008866C2" w:rsidP="008866C2">
      <w:pPr>
        <w:rPr>
          <w:sz w:val="16"/>
          <w:szCs w:val="16"/>
        </w:rPr>
      </w:pPr>
    </w:p>
    <w:p w:rsidR="00C6166A" w:rsidRPr="00F32CF1" w:rsidRDefault="007C57A8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16"/>
          <w:szCs w:val="16"/>
        </w:rPr>
      </w:pPr>
      <w:r>
        <w:t xml:space="preserve"> </w:t>
      </w:r>
    </w:p>
    <w:p w:rsidR="00341761" w:rsidRDefault="00341761" w:rsidP="00A81852">
      <w:pPr>
        <w:pStyle w:val="11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A81852" w:rsidRPr="00032FF4" w:rsidRDefault="00A81852" w:rsidP="0039763B">
      <w:pPr>
        <w:pStyle w:val="11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bookmarkStart w:id="0" w:name="_GoBack"/>
      <w:r w:rsidRPr="00032FF4">
        <w:rPr>
          <w:sz w:val="28"/>
          <w:szCs w:val="28"/>
        </w:rPr>
        <w:t>Об утверждении Положения о координационном совете по делам казачества при администрации Новосильского района Орловской области</w:t>
      </w:r>
    </w:p>
    <w:bookmarkEnd w:id="0"/>
    <w:p w:rsidR="00DE7137" w:rsidRPr="00032FF4" w:rsidRDefault="00DE7137" w:rsidP="0039763B">
      <w:pPr>
        <w:shd w:val="clear" w:color="auto" w:fill="FFFFFF"/>
        <w:autoSpaceDE w:val="0"/>
        <w:autoSpaceDN w:val="0"/>
        <w:adjustRightInd w:val="0"/>
        <w:spacing w:line="276" w:lineRule="auto"/>
        <w:ind w:firstLine="425"/>
        <w:jc w:val="center"/>
        <w:rPr>
          <w:sz w:val="24"/>
          <w:szCs w:val="24"/>
        </w:rPr>
      </w:pPr>
    </w:p>
    <w:p w:rsidR="00341761" w:rsidRPr="00032FF4" w:rsidRDefault="00454584" w:rsidP="0039763B">
      <w:pPr>
        <w:pStyle w:val="11"/>
        <w:shd w:val="clear" w:color="auto" w:fill="auto"/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032FF4">
        <w:rPr>
          <w:szCs w:val="28"/>
          <w:lang w:eastAsia="ru-RU"/>
        </w:rPr>
        <w:t xml:space="preserve"> </w:t>
      </w:r>
      <w:proofErr w:type="gramStart"/>
      <w:r w:rsidR="00341761" w:rsidRPr="00032FF4">
        <w:rPr>
          <w:sz w:val="28"/>
          <w:szCs w:val="28"/>
        </w:rPr>
        <w:t xml:space="preserve">В целях реализации 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№ 505, а также в целях оказания содействия в подготовке и проведении мероприятий, направленных на реализацию государственной политики в отношении российского казачества на территории муниципального образования, администрация Новосильского района </w:t>
      </w:r>
      <w:r w:rsidR="00341761" w:rsidRPr="00032FF4">
        <w:rPr>
          <w:rStyle w:val="2pt"/>
          <w:sz w:val="28"/>
          <w:szCs w:val="28"/>
        </w:rPr>
        <w:t>постановляет:</w:t>
      </w:r>
      <w:proofErr w:type="gramEnd"/>
    </w:p>
    <w:p w:rsidR="00341761" w:rsidRPr="00032FF4" w:rsidRDefault="00341761" w:rsidP="0039763B">
      <w:pPr>
        <w:pStyle w:val="11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Утвердить Положение о координационном совете по делам казачества при администрации </w:t>
      </w:r>
      <w:r w:rsidR="00BE6985" w:rsidRPr="00032FF4">
        <w:rPr>
          <w:sz w:val="28"/>
          <w:szCs w:val="28"/>
        </w:rPr>
        <w:t>Новосильского района</w:t>
      </w:r>
      <w:r w:rsidRPr="00032FF4">
        <w:rPr>
          <w:sz w:val="28"/>
          <w:szCs w:val="28"/>
        </w:rPr>
        <w:t xml:space="preserve"> Орловской области согласно приложению 1.</w:t>
      </w:r>
    </w:p>
    <w:p w:rsidR="00341761" w:rsidRPr="00032FF4" w:rsidRDefault="00341761" w:rsidP="0039763B">
      <w:pPr>
        <w:pStyle w:val="11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Создать координационный совет по делам казачества при администрации </w:t>
      </w:r>
      <w:r w:rsidR="00BE6985" w:rsidRPr="00032FF4">
        <w:rPr>
          <w:sz w:val="28"/>
          <w:szCs w:val="28"/>
        </w:rPr>
        <w:t>Новосильского района</w:t>
      </w:r>
      <w:r w:rsidRPr="00032FF4">
        <w:rPr>
          <w:sz w:val="28"/>
          <w:szCs w:val="28"/>
        </w:rPr>
        <w:t xml:space="preserve"> Орловской области и утвердить его состав согласно приложению 2.</w:t>
      </w:r>
    </w:p>
    <w:p w:rsidR="00341761" w:rsidRPr="00032FF4" w:rsidRDefault="00341761" w:rsidP="0039763B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Опубликовать настоящее постановление </w:t>
      </w:r>
      <w:r w:rsidR="00BC68A4" w:rsidRPr="00032FF4">
        <w:rPr>
          <w:sz w:val="28"/>
          <w:szCs w:val="28"/>
        </w:rPr>
        <w:t xml:space="preserve">на официальном </w:t>
      </w:r>
      <w:r w:rsidRPr="00032FF4">
        <w:rPr>
          <w:sz w:val="28"/>
          <w:szCs w:val="28"/>
        </w:rPr>
        <w:t xml:space="preserve">сайте </w:t>
      </w:r>
      <w:r w:rsidR="00875A01" w:rsidRPr="00032FF4">
        <w:rPr>
          <w:sz w:val="28"/>
          <w:szCs w:val="28"/>
        </w:rPr>
        <w:t>а</w:t>
      </w:r>
      <w:r w:rsidR="00BC68A4" w:rsidRPr="00032FF4">
        <w:rPr>
          <w:sz w:val="28"/>
          <w:szCs w:val="28"/>
        </w:rPr>
        <w:t>дминистрации Новосильского района Орловской области</w:t>
      </w:r>
      <w:r w:rsidRPr="00032FF4">
        <w:rPr>
          <w:sz w:val="28"/>
          <w:szCs w:val="28"/>
        </w:rPr>
        <w:t>.</w:t>
      </w:r>
    </w:p>
    <w:p w:rsidR="00341761" w:rsidRPr="00032FF4" w:rsidRDefault="00341761" w:rsidP="0039763B">
      <w:pPr>
        <w:pStyle w:val="11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6" w:lineRule="auto"/>
        <w:ind w:right="4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41761" w:rsidRPr="00032FF4" w:rsidRDefault="00341761" w:rsidP="0039763B">
      <w:pPr>
        <w:pStyle w:val="1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76" w:lineRule="auto"/>
        <w:ind w:right="40" w:firstLine="700"/>
        <w:jc w:val="both"/>
        <w:rPr>
          <w:sz w:val="28"/>
          <w:szCs w:val="28"/>
        </w:rPr>
      </w:pPr>
      <w:proofErr w:type="gramStart"/>
      <w:r w:rsidRPr="00032FF4">
        <w:rPr>
          <w:sz w:val="28"/>
          <w:szCs w:val="28"/>
        </w:rPr>
        <w:t>Контроль за</w:t>
      </w:r>
      <w:proofErr w:type="gramEnd"/>
      <w:r w:rsidRPr="00032FF4">
        <w:rPr>
          <w:sz w:val="28"/>
          <w:szCs w:val="28"/>
        </w:rPr>
        <w:t xml:space="preserve"> исполнением постановления </w:t>
      </w:r>
      <w:r w:rsidR="00F0189D" w:rsidRPr="00032FF4">
        <w:rPr>
          <w:sz w:val="28"/>
          <w:szCs w:val="28"/>
        </w:rPr>
        <w:t>оставляю за собой</w:t>
      </w:r>
      <w:r w:rsidRPr="00032FF4">
        <w:rPr>
          <w:sz w:val="28"/>
          <w:szCs w:val="28"/>
        </w:rPr>
        <w:t>.</w:t>
      </w:r>
    </w:p>
    <w:p w:rsidR="00BE3C2F" w:rsidRPr="00032FF4" w:rsidRDefault="00BE3C2F" w:rsidP="008772D0">
      <w:pPr>
        <w:ind w:right="-1" w:firstLine="709"/>
        <w:rPr>
          <w:szCs w:val="28"/>
        </w:rPr>
      </w:pPr>
    </w:p>
    <w:p w:rsidR="008772D0" w:rsidRPr="00032FF4" w:rsidRDefault="008772D0" w:rsidP="006B69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2AB" w:rsidRPr="00032FF4" w:rsidRDefault="004032AB" w:rsidP="004032AB">
      <w:pPr>
        <w:pStyle w:val="ab"/>
        <w:rPr>
          <w:sz w:val="28"/>
          <w:szCs w:val="28"/>
        </w:rPr>
      </w:pPr>
      <w:r w:rsidRPr="00032FF4">
        <w:rPr>
          <w:sz w:val="28"/>
          <w:szCs w:val="28"/>
        </w:rPr>
        <w:t xml:space="preserve">И. о. </w:t>
      </w:r>
      <w:r w:rsidR="006B69AC" w:rsidRPr="00032FF4">
        <w:rPr>
          <w:sz w:val="28"/>
          <w:szCs w:val="28"/>
        </w:rPr>
        <w:t>Глав</w:t>
      </w:r>
      <w:r w:rsidRPr="00032FF4">
        <w:rPr>
          <w:sz w:val="28"/>
          <w:szCs w:val="28"/>
        </w:rPr>
        <w:t>ы администрации</w:t>
      </w:r>
    </w:p>
    <w:p w:rsidR="004032AB" w:rsidRPr="00032FF4" w:rsidRDefault="00BE3C2F" w:rsidP="004032AB">
      <w:pPr>
        <w:pStyle w:val="ab"/>
        <w:rPr>
          <w:rFonts w:eastAsia="Arial"/>
          <w:sz w:val="28"/>
          <w:szCs w:val="28"/>
        </w:rPr>
      </w:pPr>
      <w:r w:rsidRPr="00032FF4">
        <w:rPr>
          <w:rFonts w:eastAsia="Arial"/>
          <w:sz w:val="28"/>
          <w:szCs w:val="28"/>
        </w:rPr>
        <w:t xml:space="preserve">Новосильского </w:t>
      </w:r>
      <w:r w:rsidR="006B69AC" w:rsidRPr="00032FF4">
        <w:rPr>
          <w:sz w:val="28"/>
          <w:szCs w:val="28"/>
        </w:rPr>
        <w:t>района</w:t>
      </w:r>
      <w:r w:rsidR="006B69AC" w:rsidRPr="00032FF4">
        <w:rPr>
          <w:rFonts w:eastAsia="Arial"/>
          <w:sz w:val="28"/>
          <w:szCs w:val="28"/>
        </w:rPr>
        <w:t xml:space="preserve">        </w:t>
      </w:r>
      <w:r w:rsidRPr="00032FF4">
        <w:rPr>
          <w:rFonts w:eastAsia="Arial"/>
          <w:sz w:val="28"/>
          <w:szCs w:val="28"/>
        </w:rPr>
        <w:t xml:space="preserve">                                                   </w:t>
      </w:r>
      <w:r w:rsidR="004032AB" w:rsidRPr="00032FF4">
        <w:rPr>
          <w:rFonts w:eastAsia="Arial"/>
          <w:sz w:val="28"/>
          <w:szCs w:val="28"/>
        </w:rPr>
        <w:t xml:space="preserve">           </w:t>
      </w:r>
      <w:r w:rsidRPr="00032FF4">
        <w:rPr>
          <w:rFonts w:eastAsia="Arial"/>
          <w:sz w:val="28"/>
          <w:szCs w:val="28"/>
        </w:rPr>
        <w:t xml:space="preserve">  </w:t>
      </w:r>
      <w:r w:rsidR="004032AB" w:rsidRPr="00032FF4">
        <w:rPr>
          <w:rFonts w:eastAsia="Arial"/>
          <w:sz w:val="28"/>
          <w:szCs w:val="28"/>
        </w:rPr>
        <w:t>Ю. В. Трусов</w:t>
      </w:r>
      <w:r w:rsidR="006B69AC" w:rsidRPr="00032FF4">
        <w:rPr>
          <w:rFonts w:eastAsia="Arial"/>
          <w:sz w:val="28"/>
          <w:szCs w:val="28"/>
        </w:rPr>
        <w:t xml:space="preserve"> </w:t>
      </w:r>
    </w:p>
    <w:p w:rsidR="00AB6EC7" w:rsidRPr="00032FF4" w:rsidRDefault="006B69AC" w:rsidP="00AB6EC7">
      <w:pPr>
        <w:pStyle w:val="ab"/>
        <w:jc w:val="right"/>
        <w:rPr>
          <w:sz w:val="28"/>
          <w:szCs w:val="28"/>
        </w:rPr>
      </w:pPr>
      <w:r w:rsidRPr="00032FF4">
        <w:rPr>
          <w:rFonts w:eastAsia="Arial"/>
          <w:sz w:val="28"/>
          <w:szCs w:val="28"/>
        </w:rPr>
        <w:t xml:space="preserve">                                                                                </w:t>
      </w:r>
      <w:r w:rsidR="00BE3C2F" w:rsidRPr="00032FF4">
        <w:rPr>
          <w:sz w:val="28"/>
          <w:szCs w:val="28"/>
        </w:rPr>
        <w:t xml:space="preserve"> </w:t>
      </w:r>
      <w:r w:rsidR="00AB6EC7" w:rsidRPr="00032FF4">
        <w:rPr>
          <w:sz w:val="28"/>
          <w:szCs w:val="28"/>
        </w:rPr>
        <w:t xml:space="preserve">                                         </w:t>
      </w:r>
    </w:p>
    <w:p w:rsidR="00AB6EC7" w:rsidRPr="00032FF4" w:rsidRDefault="00AB6EC7" w:rsidP="00AB6EC7">
      <w:pPr>
        <w:pStyle w:val="ab"/>
        <w:jc w:val="right"/>
        <w:rPr>
          <w:sz w:val="28"/>
          <w:szCs w:val="28"/>
        </w:rPr>
      </w:pPr>
    </w:p>
    <w:tbl>
      <w:tblPr>
        <w:tblStyle w:val="a3"/>
        <w:tblW w:w="520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AB6EC7" w:rsidRPr="00032FF4" w:rsidTr="00875A01">
        <w:tc>
          <w:tcPr>
            <w:tcW w:w="5209" w:type="dxa"/>
          </w:tcPr>
          <w:p w:rsidR="009D79A6" w:rsidRPr="00032FF4" w:rsidRDefault="00AB6EC7" w:rsidP="00AB6EC7">
            <w:pPr>
              <w:pStyle w:val="ab"/>
              <w:jc w:val="center"/>
              <w:rPr>
                <w:sz w:val="28"/>
                <w:szCs w:val="28"/>
              </w:rPr>
            </w:pPr>
            <w:r w:rsidRPr="00032FF4">
              <w:rPr>
                <w:sz w:val="28"/>
                <w:szCs w:val="28"/>
              </w:rPr>
              <w:lastRenderedPageBreak/>
              <w:t xml:space="preserve">Приложение </w:t>
            </w:r>
            <w:r w:rsidR="00DF0816" w:rsidRPr="00032FF4">
              <w:rPr>
                <w:sz w:val="28"/>
                <w:szCs w:val="28"/>
              </w:rPr>
              <w:t>1</w:t>
            </w:r>
          </w:p>
          <w:p w:rsidR="009D79A6" w:rsidRPr="00032FF4" w:rsidRDefault="00DF0816" w:rsidP="009D79A6">
            <w:pPr>
              <w:pStyle w:val="ab"/>
              <w:jc w:val="center"/>
              <w:rPr>
                <w:sz w:val="28"/>
                <w:szCs w:val="28"/>
              </w:rPr>
            </w:pPr>
            <w:r w:rsidRPr="00032FF4">
              <w:rPr>
                <w:sz w:val="28"/>
                <w:szCs w:val="28"/>
              </w:rPr>
              <w:t xml:space="preserve"> </w:t>
            </w:r>
            <w:r w:rsidR="00AB6EC7" w:rsidRPr="00032FF4">
              <w:rPr>
                <w:sz w:val="28"/>
                <w:szCs w:val="28"/>
              </w:rPr>
              <w:t>к постановлению</w:t>
            </w:r>
            <w:r w:rsidR="009D79A6" w:rsidRPr="00032FF4">
              <w:rPr>
                <w:sz w:val="28"/>
                <w:szCs w:val="28"/>
              </w:rPr>
              <w:t xml:space="preserve"> </w:t>
            </w:r>
            <w:r w:rsidR="00875A01" w:rsidRPr="00032FF4">
              <w:rPr>
                <w:sz w:val="28"/>
                <w:szCs w:val="28"/>
              </w:rPr>
              <w:t>а</w:t>
            </w:r>
            <w:r w:rsidR="00AB6EC7" w:rsidRPr="00032FF4">
              <w:rPr>
                <w:sz w:val="28"/>
                <w:szCs w:val="28"/>
              </w:rPr>
              <w:t xml:space="preserve">дминистрации Новосильского района </w:t>
            </w:r>
            <w:proofErr w:type="gramStart"/>
            <w:r w:rsidR="00AB6EC7" w:rsidRPr="00032FF4">
              <w:rPr>
                <w:sz w:val="28"/>
                <w:szCs w:val="28"/>
              </w:rPr>
              <w:t>от</w:t>
            </w:r>
            <w:proofErr w:type="gramEnd"/>
          </w:p>
          <w:p w:rsidR="00AB6EC7" w:rsidRPr="00032FF4" w:rsidRDefault="00AB6EC7" w:rsidP="009D79A6">
            <w:pPr>
              <w:pStyle w:val="ab"/>
              <w:jc w:val="center"/>
              <w:rPr>
                <w:sz w:val="28"/>
                <w:szCs w:val="28"/>
              </w:rPr>
            </w:pPr>
            <w:r w:rsidRPr="00032FF4">
              <w:rPr>
                <w:sz w:val="28"/>
                <w:szCs w:val="28"/>
              </w:rPr>
              <w:t xml:space="preserve"> «___» ________2023 года № ____</w:t>
            </w:r>
          </w:p>
          <w:p w:rsidR="00AB6EC7" w:rsidRPr="00032FF4" w:rsidRDefault="00AB6EC7" w:rsidP="00AB6EC7">
            <w:pPr>
              <w:pStyle w:val="ab"/>
              <w:jc w:val="right"/>
              <w:rPr>
                <w:sz w:val="28"/>
                <w:szCs w:val="28"/>
              </w:rPr>
            </w:pPr>
          </w:p>
        </w:tc>
      </w:tr>
    </w:tbl>
    <w:p w:rsidR="00875A01" w:rsidRPr="00032FF4" w:rsidRDefault="00875A01" w:rsidP="006B69AC">
      <w:pPr>
        <w:ind w:left="426" w:right="565"/>
        <w:jc w:val="center"/>
        <w:rPr>
          <w:szCs w:val="28"/>
        </w:rPr>
      </w:pPr>
    </w:p>
    <w:p w:rsidR="00875A01" w:rsidRPr="00032FF4" w:rsidRDefault="00875A01" w:rsidP="00875A01">
      <w:pPr>
        <w:pStyle w:val="1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 w:rsidRPr="00032FF4">
        <w:rPr>
          <w:sz w:val="28"/>
          <w:szCs w:val="28"/>
        </w:rPr>
        <w:t>Положение</w:t>
      </w:r>
    </w:p>
    <w:p w:rsidR="00875A01" w:rsidRPr="00032FF4" w:rsidRDefault="00875A01" w:rsidP="00875A01">
      <w:pPr>
        <w:pStyle w:val="1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 w:rsidRPr="00032FF4">
        <w:rPr>
          <w:sz w:val="28"/>
          <w:szCs w:val="28"/>
        </w:rPr>
        <w:t xml:space="preserve">о координационном совете по делам казачества </w:t>
      </w:r>
    </w:p>
    <w:p w:rsidR="00875A01" w:rsidRPr="00032FF4" w:rsidRDefault="00875A01" w:rsidP="00E2224A">
      <w:pPr>
        <w:pStyle w:val="1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 w:rsidRPr="00032FF4">
        <w:rPr>
          <w:sz w:val="28"/>
          <w:szCs w:val="28"/>
        </w:rPr>
        <w:t>при администрации Новосильского района</w:t>
      </w:r>
      <w:r w:rsidR="00E2224A" w:rsidRPr="00032FF4">
        <w:rPr>
          <w:sz w:val="28"/>
          <w:szCs w:val="28"/>
        </w:rPr>
        <w:t xml:space="preserve"> </w:t>
      </w:r>
      <w:r w:rsidRPr="00032FF4">
        <w:rPr>
          <w:sz w:val="28"/>
          <w:szCs w:val="28"/>
        </w:rPr>
        <w:t>Орловской области</w:t>
      </w:r>
    </w:p>
    <w:p w:rsidR="00875A01" w:rsidRPr="00032FF4" w:rsidRDefault="00875A01" w:rsidP="006B69AC">
      <w:pPr>
        <w:ind w:left="426" w:right="565"/>
        <w:jc w:val="center"/>
        <w:rPr>
          <w:szCs w:val="28"/>
        </w:rPr>
      </w:pPr>
    </w:p>
    <w:p w:rsidR="008B436C" w:rsidRPr="00032FF4" w:rsidRDefault="008B436C" w:rsidP="008B436C">
      <w:pPr>
        <w:pStyle w:val="11"/>
        <w:shd w:val="clear" w:color="auto" w:fill="auto"/>
        <w:spacing w:before="0" w:after="244" w:line="250" w:lineRule="exact"/>
        <w:ind w:right="20" w:firstLine="0"/>
        <w:rPr>
          <w:sz w:val="28"/>
          <w:szCs w:val="28"/>
        </w:rPr>
      </w:pPr>
      <w:r w:rsidRPr="00032FF4">
        <w:rPr>
          <w:sz w:val="28"/>
          <w:szCs w:val="28"/>
        </w:rPr>
        <w:t>1. Общие положения</w:t>
      </w:r>
    </w:p>
    <w:p w:rsidR="008B436C" w:rsidRPr="00032FF4" w:rsidRDefault="008B436C" w:rsidP="008B436C">
      <w:pPr>
        <w:pStyle w:val="11"/>
        <w:numPr>
          <w:ilvl w:val="0"/>
          <w:numId w:val="4"/>
        </w:numPr>
        <w:shd w:val="clear" w:color="auto" w:fill="auto"/>
        <w:tabs>
          <w:tab w:val="left" w:pos="1413"/>
        </w:tabs>
        <w:spacing w:before="0" w:after="0"/>
        <w:ind w:left="40" w:right="20" w:firstLine="74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Координационный совет по казачеству при администрации </w:t>
      </w:r>
      <w:r w:rsidR="008B2C56" w:rsidRPr="00032FF4">
        <w:rPr>
          <w:sz w:val="28"/>
          <w:szCs w:val="28"/>
        </w:rPr>
        <w:t>Новосильского района</w:t>
      </w:r>
      <w:r w:rsidRPr="00032FF4">
        <w:rPr>
          <w:sz w:val="28"/>
          <w:szCs w:val="28"/>
        </w:rPr>
        <w:t xml:space="preserve"> Орловской области (далее - Совет) является совещательным коллегиальным органом, решения которого носят рекомендательный характер.</w:t>
      </w:r>
    </w:p>
    <w:p w:rsidR="008B436C" w:rsidRPr="00032FF4" w:rsidRDefault="008B436C" w:rsidP="008B436C">
      <w:pPr>
        <w:pStyle w:val="11"/>
        <w:numPr>
          <w:ilvl w:val="0"/>
          <w:numId w:val="4"/>
        </w:numPr>
        <w:shd w:val="clear" w:color="auto" w:fill="auto"/>
        <w:tabs>
          <w:tab w:val="left" w:pos="1427"/>
        </w:tabs>
        <w:spacing w:before="0" w:after="234"/>
        <w:ind w:left="40" w:right="20" w:firstLine="74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Орловской области, постановлениями и распоряжениями Правительства Орловской области, администрации </w:t>
      </w:r>
      <w:r w:rsidR="008B2C56" w:rsidRPr="00032FF4">
        <w:rPr>
          <w:sz w:val="28"/>
          <w:szCs w:val="28"/>
        </w:rPr>
        <w:t>Новосильского района</w:t>
      </w:r>
      <w:r w:rsidRPr="00032FF4">
        <w:rPr>
          <w:sz w:val="28"/>
          <w:szCs w:val="28"/>
        </w:rPr>
        <w:t xml:space="preserve"> Орловской области, а также настоящим Положением.</w:t>
      </w:r>
    </w:p>
    <w:p w:rsidR="008B436C" w:rsidRPr="00032FF4" w:rsidRDefault="008B436C" w:rsidP="008B436C">
      <w:pPr>
        <w:pStyle w:val="11"/>
        <w:numPr>
          <w:ilvl w:val="0"/>
          <w:numId w:val="5"/>
        </w:numPr>
        <w:shd w:val="clear" w:color="auto" w:fill="auto"/>
        <w:tabs>
          <w:tab w:val="left" w:pos="283"/>
        </w:tabs>
        <w:spacing w:before="0" w:after="254" w:line="250" w:lineRule="exact"/>
        <w:ind w:right="20" w:firstLine="0"/>
        <w:rPr>
          <w:sz w:val="28"/>
          <w:szCs w:val="28"/>
        </w:rPr>
      </w:pPr>
      <w:r w:rsidRPr="00032FF4">
        <w:rPr>
          <w:sz w:val="28"/>
          <w:szCs w:val="28"/>
        </w:rPr>
        <w:t>Основные задачи и функции Совета</w:t>
      </w:r>
    </w:p>
    <w:p w:rsidR="008B436C" w:rsidRPr="00032FF4" w:rsidRDefault="008B436C" w:rsidP="008B436C">
      <w:pPr>
        <w:pStyle w:val="11"/>
        <w:numPr>
          <w:ilvl w:val="1"/>
          <w:numId w:val="5"/>
        </w:numPr>
        <w:shd w:val="clear" w:color="auto" w:fill="auto"/>
        <w:tabs>
          <w:tab w:val="left" w:pos="1274"/>
        </w:tabs>
        <w:spacing w:before="0" w:after="0"/>
        <w:ind w:left="40" w:firstLine="74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Основные задачи Совета:</w:t>
      </w:r>
    </w:p>
    <w:p w:rsidR="008B436C" w:rsidRPr="00032FF4" w:rsidRDefault="001B5B25" w:rsidP="001B5B25">
      <w:pPr>
        <w:pStyle w:val="11"/>
        <w:shd w:val="clear" w:color="auto" w:fill="auto"/>
        <w:spacing w:before="0" w:after="0"/>
        <w:ind w:left="40" w:right="20" w:firstLine="811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- </w:t>
      </w:r>
      <w:r w:rsidR="008B436C" w:rsidRPr="00032FF4">
        <w:rPr>
          <w:sz w:val="28"/>
          <w:szCs w:val="28"/>
        </w:rPr>
        <w:t xml:space="preserve">обеспечение взаимодействия исполнительных органов государственной власти, администрации </w:t>
      </w:r>
      <w:r w:rsidR="00243EAF" w:rsidRPr="00032FF4">
        <w:rPr>
          <w:sz w:val="28"/>
          <w:szCs w:val="28"/>
        </w:rPr>
        <w:t>Новосильского района</w:t>
      </w:r>
      <w:r w:rsidR="008B436C" w:rsidRPr="00032FF4">
        <w:rPr>
          <w:sz w:val="28"/>
          <w:szCs w:val="28"/>
        </w:rPr>
        <w:t xml:space="preserve"> Орловской области и казачьих обществ;</w:t>
      </w:r>
    </w:p>
    <w:p w:rsidR="008B436C" w:rsidRPr="00032FF4" w:rsidRDefault="001B5B25" w:rsidP="001B5B25">
      <w:pPr>
        <w:pStyle w:val="11"/>
        <w:shd w:val="clear" w:color="auto" w:fill="auto"/>
        <w:spacing w:before="0" w:after="0"/>
        <w:ind w:left="40" w:right="20" w:firstLine="811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- </w:t>
      </w:r>
      <w:r w:rsidR="008B436C" w:rsidRPr="00032FF4">
        <w:rPr>
          <w:sz w:val="28"/>
          <w:szCs w:val="28"/>
        </w:rPr>
        <w:t>обеспечение согласованных действий органов местного самоуправления и государственной власти Орловской области по реализации мероприятий государственной политики в отношении казачества;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125"/>
        </w:tabs>
        <w:spacing w:before="0" w:after="0"/>
        <w:ind w:left="40" w:right="20" w:firstLine="74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взаимодействие с федеральными и региональными органами исполнительной власти по вопросам, связанным с оказанием содействия в решении вопросов привлечения казачьих обществ к несению государственной и иной службы, решения вопросов местного значения на территории </w:t>
      </w:r>
      <w:r w:rsidR="00685666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>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29"/>
        </w:tabs>
        <w:spacing w:before="0" w:after="0"/>
        <w:ind w:left="40" w:right="20" w:firstLine="74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обеспечение разработки и реализации программ по привлечению казачества к оказанию содействия в выполнении государственных и общественных функций на территории </w:t>
      </w:r>
      <w:r w:rsidR="000077D4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>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10"/>
        </w:tabs>
        <w:spacing w:before="0" w:after="0"/>
        <w:ind w:left="40" w:right="20" w:firstLine="74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подготовка и внесение в установленном порядке предложений по совершенствованию нормативных правовых актов по вопросам взаимодействия казачьих обществ и органов власти на всех уровнях;</w:t>
      </w:r>
    </w:p>
    <w:p w:rsidR="00875A01" w:rsidRPr="00032FF4" w:rsidRDefault="00875A01" w:rsidP="006B69AC">
      <w:pPr>
        <w:ind w:left="426" w:right="565"/>
        <w:jc w:val="center"/>
        <w:rPr>
          <w:szCs w:val="28"/>
        </w:rPr>
      </w:pPr>
    </w:p>
    <w:p w:rsidR="008B436C" w:rsidRPr="00032FF4" w:rsidRDefault="008B436C" w:rsidP="008B436C">
      <w:pPr>
        <w:pStyle w:val="11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Функции Совета в соответствии с возложенными на него задачами: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разработка мер по реализации мероприятий по привлечению казачества к оказанию содействия в решении задач, стоящих перед отраслевыми (функциональными) и территориальными органами администрации </w:t>
      </w:r>
      <w:r w:rsidR="0051426A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>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04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рассмотрение проектов нормативных правовых актов </w:t>
      </w:r>
      <w:r w:rsidR="00701623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 xml:space="preserve"> по вопросам привлечения казачества к несению службы;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содействие в организации </w:t>
      </w:r>
      <w:proofErr w:type="gramStart"/>
      <w:r w:rsidRPr="00032FF4">
        <w:rPr>
          <w:sz w:val="28"/>
          <w:szCs w:val="28"/>
        </w:rPr>
        <w:t>контроля за</w:t>
      </w:r>
      <w:proofErr w:type="gramEnd"/>
      <w:r w:rsidRPr="00032FF4">
        <w:rPr>
          <w:sz w:val="28"/>
          <w:szCs w:val="28"/>
        </w:rPr>
        <w:t xml:space="preserve"> реализацией решений Президента Российской Федерации и Правительства Российской Федерации, Губернатора Орловской области и администрации  </w:t>
      </w:r>
      <w:r w:rsidR="00701623" w:rsidRPr="00032FF4">
        <w:rPr>
          <w:sz w:val="28"/>
          <w:szCs w:val="28"/>
        </w:rPr>
        <w:t xml:space="preserve">Новосильского района </w:t>
      </w:r>
      <w:r w:rsidRPr="00032FF4">
        <w:rPr>
          <w:sz w:val="28"/>
          <w:szCs w:val="28"/>
        </w:rPr>
        <w:t>Орловской области по вопросам, входящим в компетенцию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2" w:lineRule="exact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проведение мониторинга общественного мнения по отношению населения </w:t>
      </w:r>
      <w:r w:rsidR="00D12E7E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 xml:space="preserve"> к казачеству;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237" w:line="322" w:lineRule="exact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организация научно-практических конференций, семинаров, «круглых столов» по актуальным проблемам, стоящим перед Советом.</w:t>
      </w:r>
    </w:p>
    <w:p w:rsidR="008B436C" w:rsidRPr="00032FF4" w:rsidRDefault="008B436C" w:rsidP="008B436C">
      <w:pPr>
        <w:pStyle w:val="1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94" w:line="250" w:lineRule="exact"/>
        <w:ind w:firstLine="0"/>
        <w:rPr>
          <w:sz w:val="28"/>
          <w:szCs w:val="28"/>
        </w:rPr>
      </w:pPr>
      <w:r w:rsidRPr="00032FF4">
        <w:rPr>
          <w:sz w:val="28"/>
          <w:szCs w:val="28"/>
        </w:rPr>
        <w:t>Права Совета</w:t>
      </w:r>
    </w:p>
    <w:p w:rsidR="008B436C" w:rsidRPr="00032FF4" w:rsidRDefault="008B436C" w:rsidP="00FA247A">
      <w:pPr>
        <w:pStyle w:val="11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0"/>
        <w:ind w:lef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Совет для выполнения возложенных на него задач имеет право: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0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запрашивать у исполнительных органов государственной власти Орловской области, органов местного самоуправления и организаций необходимые для осуществления деятельности материалы и информацию;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заслушивать на своих заседаниях членов Совета, а также не входящих в его состав представителей органов государственной власти и органов ме</w:t>
      </w:r>
      <w:r w:rsidR="001E0457" w:rsidRPr="00032FF4">
        <w:rPr>
          <w:sz w:val="28"/>
          <w:szCs w:val="28"/>
        </w:rPr>
        <w:t>стного самоуправления</w:t>
      </w:r>
      <w:r w:rsidRPr="00032FF4">
        <w:rPr>
          <w:sz w:val="28"/>
          <w:szCs w:val="28"/>
        </w:rPr>
        <w:t>, иных органов и организаций по вопросам, отнесенным к компетенции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приглашать для участия в своей работе представителей органов государственной власти и органов местного </w:t>
      </w:r>
      <w:r w:rsidR="00845CD6" w:rsidRPr="00032FF4">
        <w:rPr>
          <w:sz w:val="28"/>
          <w:szCs w:val="28"/>
        </w:rPr>
        <w:t>самоуправления</w:t>
      </w:r>
      <w:r w:rsidRPr="00032FF4">
        <w:rPr>
          <w:sz w:val="28"/>
          <w:szCs w:val="28"/>
        </w:rPr>
        <w:t>, иных органов и организаций;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234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вносить в установленном порядке Губернатору Орловской области, </w:t>
      </w:r>
      <w:r w:rsidR="001C3175" w:rsidRPr="00032FF4">
        <w:rPr>
          <w:sz w:val="28"/>
          <w:szCs w:val="28"/>
        </w:rPr>
        <w:t>администрации Новосильского района Орловской области</w:t>
      </w:r>
      <w:r w:rsidRPr="00032FF4">
        <w:rPr>
          <w:sz w:val="28"/>
          <w:szCs w:val="28"/>
        </w:rPr>
        <w:t>, территориальным органам федеральных органов исполнительной власти Орловской области, органам местного самоуправления, иным органам и организациям предложения по вопросам, отнесенным к компетенции Совета.</w:t>
      </w:r>
    </w:p>
    <w:p w:rsidR="008B436C" w:rsidRPr="00032FF4" w:rsidRDefault="008B436C" w:rsidP="008B436C">
      <w:pPr>
        <w:pStyle w:val="11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213" w:line="250" w:lineRule="exact"/>
        <w:ind w:firstLine="0"/>
        <w:rPr>
          <w:sz w:val="28"/>
          <w:szCs w:val="28"/>
        </w:rPr>
      </w:pPr>
      <w:r w:rsidRPr="00032FF4">
        <w:rPr>
          <w:sz w:val="28"/>
          <w:szCs w:val="28"/>
        </w:rPr>
        <w:t>Порядок формирования и состав Совета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before="0" w:after="0"/>
        <w:ind w:left="20" w:righ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Состав Совета формируется на представительской основе и утверждается распоряжением </w:t>
      </w:r>
      <w:r w:rsidR="00A278D9" w:rsidRPr="00032FF4">
        <w:rPr>
          <w:sz w:val="28"/>
          <w:szCs w:val="28"/>
        </w:rPr>
        <w:t xml:space="preserve">администрации </w:t>
      </w:r>
      <w:r w:rsidR="00545660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>.</w:t>
      </w:r>
    </w:p>
    <w:p w:rsidR="008B436C" w:rsidRPr="00032FF4" w:rsidRDefault="008B436C" w:rsidP="002E0F61">
      <w:pPr>
        <w:pStyle w:val="11"/>
        <w:shd w:val="clear" w:color="auto" w:fill="auto"/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В состав Совета включаются представители казачьих объединений, осуществляющих свою деятельность на территории </w:t>
      </w:r>
      <w:r w:rsidR="00545660" w:rsidRPr="00032FF4">
        <w:rPr>
          <w:sz w:val="28"/>
          <w:szCs w:val="28"/>
        </w:rPr>
        <w:t xml:space="preserve"> Новосильского района </w:t>
      </w:r>
      <w:r w:rsidR="00545660" w:rsidRPr="00032FF4">
        <w:rPr>
          <w:sz w:val="28"/>
          <w:szCs w:val="28"/>
        </w:rPr>
        <w:lastRenderedPageBreak/>
        <w:t>Орловской области</w:t>
      </w:r>
      <w:r w:rsidRPr="00032FF4">
        <w:rPr>
          <w:sz w:val="28"/>
          <w:szCs w:val="28"/>
        </w:rPr>
        <w:t>, территориальных и отраслевых (функц</w:t>
      </w:r>
      <w:r w:rsidR="00A278D9" w:rsidRPr="00032FF4">
        <w:rPr>
          <w:sz w:val="28"/>
          <w:szCs w:val="28"/>
        </w:rPr>
        <w:t xml:space="preserve">иональных) органов </w:t>
      </w:r>
      <w:r w:rsidRPr="00032FF4">
        <w:rPr>
          <w:sz w:val="28"/>
          <w:szCs w:val="28"/>
        </w:rPr>
        <w:t xml:space="preserve"> </w:t>
      </w:r>
      <w:r w:rsidR="009F34B7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>, других органов власти, образовательных учреждений, общественных организаций, деятельность котор</w:t>
      </w:r>
      <w:r w:rsidR="00A278D9" w:rsidRPr="00032FF4">
        <w:rPr>
          <w:sz w:val="28"/>
          <w:szCs w:val="28"/>
        </w:rPr>
        <w:t>ых осуществляется на территории Новосильского района Орловской области.</w:t>
      </w:r>
      <w:r w:rsidR="002E0F61" w:rsidRPr="00032FF4">
        <w:rPr>
          <w:sz w:val="28"/>
          <w:szCs w:val="28"/>
        </w:rPr>
        <w:t xml:space="preserve"> 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Совет состоит и</w:t>
      </w:r>
      <w:r w:rsidR="00B02BBE" w:rsidRPr="00032FF4">
        <w:rPr>
          <w:sz w:val="28"/>
          <w:szCs w:val="28"/>
        </w:rPr>
        <w:t>з</w:t>
      </w:r>
      <w:r w:rsidRPr="00032FF4">
        <w:rPr>
          <w:sz w:val="28"/>
          <w:szCs w:val="28"/>
        </w:rPr>
        <w:t xml:space="preserve"> председателя, заместителя председателя, ответственного секретаря и членов Совета:</w:t>
      </w:r>
    </w:p>
    <w:p w:rsidR="008B436C" w:rsidRPr="00032FF4" w:rsidRDefault="008B436C" w:rsidP="008B436C">
      <w:pPr>
        <w:pStyle w:val="11"/>
        <w:numPr>
          <w:ilvl w:val="2"/>
          <w:numId w:val="7"/>
        </w:numPr>
        <w:shd w:val="clear" w:color="auto" w:fill="auto"/>
        <w:tabs>
          <w:tab w:val="left" w:pos="1470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Председатель Совета в рамках своих полномочий: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руководит деятельностью Совета, проводит заседания Совета, распределяет обязанности между членами Совета, дает им поручения;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организует работу по подготовке отчета о деятельности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определяет место, время проведения и утверждает повестку дня заседания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67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организует работу по подготовке проектов правовых актов по внесению изменений в состав Совета в связи с организационно-кадровыми изменениями в течение 14 дней с момента их возникновения, по внесению изменений и дополнений в настоящее Положение, по реорганизации и ликвидации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163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подписывает от имени Совета все документы, связанные с выполнением возложенных на Совет задач;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осуществляет общий </w:t>
      </w:r>
      <w:proofErr w:type="gramStart"/>
      <w:r w:rsidRPr="00032FF4">
        <w:rPr>
          <w:sz w:val="28"/>
          <w:szCs w:val="28"/>
        </w:rPr>
        <w:t>контроль за</w:t>
      </w:r>
      <w:proofErr w:type="gramEnd"/>
      <w:r w:rsidRPr="00032FF4">
        <w:rPr>
          <w:sz w:val="28"/>
          <w:szCs w:val="28"/>
        </w:rPr>
        <w:t xml:space="preserve"> реализацией принятых Советом решений и рекомендаций;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представляет Совет по вопросам, относящимся к его компетенции;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несет персональную ответственность за выполнение возложенных на Совет задач;</w:t>
      </w:r>
    </w:p>
    <w:p w:rsidR="008B436C" w:rsidRPr="00032FF4" w:rsidRDefault="008B436C" w:rsidP="008B436C">
      <w:pPr>
        <w:pStyle w:val="11"/>
        <w:shd w:val="clear" w:color="auto" w:fill="auto"/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 случае отсутствия председателя Совета его функции выполняет заместитель председателя Совета;</w:t>
      </w:r>
    </w:p>
    <w:p w:rsidR="008B436C" w:rsidRPr="00032FF4" w:rsidRDefault="008B436C" w:rsidP="008B436C">
      <w:pPr>
        <w:pStyle w:val="11"/>
        <w:numPr>
          <w:ilvl w:val="2"/>
          <w:numId w:val="7"/>
        </w:numPr>
        <w:shd w:val="clear" w:color="auto" w:fill="auto"/>
        <w:tabs>
          <w:tab w:val="left" w:pos="1475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Заместитель председателя Совета: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выполняет функции председателя Совета в случае его отсутствия;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86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осуществляет </w:t>
      </w:r>
      <w:proofErr w:type="gramStart"/>
      <w:r w:rsidRPr="00032FF4">
        <w:rPr>
          <w:sz w:val="28"/>
          <w:szCs w:val="28"/>
        </w:rPr>
        <w:t>контроль за</w:t>
      </w:r>
      <w:proofErr w:type="gramEnd"/>
      <w:r w:rsidRPr="00032FF4">
        <w:rPr>
          <w:sz w:val="28"/>
          <w:szCs w:val="28"/>
        </w:rPr>
        <w:t xml:space="preserve"> реализацией принятых Советом решений и рекомендаций по направлениям деятельности в рамках поручений председателя Совета;</w:t>
      </w:r>
    </w:p>
    <w:p w:rsidR="008B436C" w:rsidRPr="00032FF4" w:rsidRDefault="008B436C" w:rsidP="008B436C">
      <w:pPr>
        <w:pStyle w:val="11"/>
        <w:numPr>
          <w:ilvl w:val="2"/>
          <w:numId w:val="7"/>
        </w:numPr>
        <w:shd w:val="clear" w:color="auto" w:fill="auto"/>
        <w:tabs>
          <w:tab w:val="left" w:pos="1475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Ответственный секретарь Совета:</w:t>
      </w:r>
    </w:p>
    <w:p w:rsidR="008B436C" w:rsidRPr="00032FF4" w:rsidRDefault="00872075" w:rsidP="00872075">
      <w:pPr>
        <w:pStyle w:val="11"/>
        <w:shd w:val="clear" w:color="auto" w:fill="auto"/>
        <w:spacing w:before="0" w:after="0"/>
        <w:ind w:left="40" w:right="20" w:firstLine="669"/>
        <w:jc w:val="left"/>
        <w:rPr>
          <w:sz w:val="28"/>
          <w:szCs w:val="28"/>
        </w:rPr>
      </w:pPr>
      <w:r w:rsidRPr="00032FF4">
        <w:rPr>
          <w:sz w:val="28"/>
          <w:szCs w:val="28"/>
        </w:rPr>
        <w:t xml:space="preserve"> - </w:t>
      </w:r>
      <w:r w:rsidR="008B436C" w:rsidRPr="00032FF4">
        <w:rPr>
          <w:sz w:val="28"/>
          <w:szCs w:val="28"/>
        </w:rPr>
        <w:t xml:space="preserve">осуществляет </w:t>
      </w:r>
      <w:r w:rsidR="00A23F9F" w:rsidRPr="00032FF4">
        <w:rPr>
          <w:sz w:val="28"/>
          <w:szCs w:val="28"/>
        </w:rPr>
        <w:t xml:space="preserve"> </w:t>
      </w:r>
      <w:r w:rsidR="008B436C" w:rsidRPr="00032FF4">
        <w:rPr>
          <w:sz w:val="28"/>
          <w:szCs w:val="28"/>
        </w:rPr>
        <w:t xml:space="preserve">контроль за выполнением плана </w:t>
      </w:r>
      <w:r w:rsidR="00A23F9F" w:rsidRPr="00032FF4">
        <w:rPr>
          <w:sz w:val="28"/>
          <w:szCs w:val="28"/>
        </w:rPr>
        <w:t xml:space="preserve"> </w:t>
      </w:r>
      <w:r w:rsidR="008B436C" w:rsidRPr="00032FF4">
        <w:rPr>
          <w:sz w:val="28"/>
          <w:szCs w:val="28"/>
        </w:rPr>
        <w:t>работы и</w:t>
      </w:r>
      <w:r w:rsidR="00A23F9F" w:rsidRPr="00032FF4">
        <w:rPr>
          <w:sz w:val="28"/>
          <w:szCs w:val="28"/>
        </w:rPr>
        <w:t xml:space="preserve"> </w:t>
      </w:r>
      <w:proofErr w:type="gramStart"/>
      <w:r w:rsidR="00A23F9F" w:rsidRPr="00032FF4">
        <w:rPr>
          <w:sz w:val="28"/>
          <w:szCs w:val="28"/>
        </w:rPr>
        <w:t xml:space="preserve">представ – </w:t>
      </w:r>
      <w:proofErr w:type="spellStart"/>
      <w:r w:rsidR="00A23F9F" w:rsidRPr="00032FF4">
        <w:rPr>
          <w:sz w:val="28"/>
          <w:szCs w:val="28"/>
        </w:rPr>
        <w:t>лением</w:t>
      </w:r>
      <w:proofErr w:type="spellEnd"/>
      <w:proofErr w:type="gramEnd"/>
      <w:r w:rsidR="00A23F9F" w:rsidRPr="00032FF4">
        <w:rPr>
          <w:sz w:val="28"/>
          <w:szCs w:val="28"/>
        </w:rPr>
        <w:t xml:space="preserve"> </w:t>
      </w:r>
      <w:r w:rsidR="008B436C" w:rsidRPr="00032FF4">
        <w:rPr>
          <w:sz w:val="28"/>
          <w:szCs w:val="28"/>
        </w:rPr>
        <w:t xml:space="preserve">  установленной отчетности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33"/>
        </w:tabs>
        <w:spacing w:before="0" w:after="0"/>
        <w:ind w:left="4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оформляет протоколы заседаний;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/>
        <w:ind w:left="40" w:right="20" w:firstLine="72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осуществляет </w:t>
      </w:r>
      <w:proofErr w:type="gramStart"/>
      <w:r w:rsidRPr="00032FF4">
        <w:rPr>
          <w:sz w:val="28"/>
          <w:szCs w:val="28"/>
        </w:rPr>
        <w:t>контроль за</w:t>
      </w:r>
      <w:proofErr w:type="gramEnd"/>
      <w:r w:rsidRPr="00032FF4">
        <w:rPr>
          <w:sz w:val="28"/>
          <w:szCs w:val="28"/>
        </w:rPr>
        <w:t xml:space="preserve"> выполнением принятых Советом решений и поручений заместителя председателя Совета;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вносит председателю предложения о необходимости внесения изменений в состав Совета;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214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Члены Совета имеют право: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доступа к информации и другим материалам, рассматриваемым на заседаниях;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выступать на заседаниях Совета по рассматриваемым вопросам;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в случае несогласия с принятым решением - изложить письменно свое особое мнение, которое подлежит обязательному приобщению к </w:t>
      </w:r>
      <w:r w:rsidRPr="00032FF4">
        <w:rPr>
          <w:sz w:val="28"/>
          <w:szCs w:val="28"/>
        </w:rPr>
        <w:lastRenderedPageBreak/>
        <w:t>протоколу заседания;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возглавлять и участвовать в образуемых Советом рабочих группах;</w:t>
      </w:r>
    </w:p>
    <w:p w:rsidR="008B436C" w:rsidRPr="00032FF4" w:rsidRDefault="008B436C" w:rsidP="008B436C">
      <w:pPr>
        <w:pStyle w:val="11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237" w:line="322" w:lineRule="exact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представлять проекты решений Совета по вопросам, входящим в компетенцию Совета.</w:t>
      </w:r>
    </w:p>
    <w:p w:rsidR="008B436C" w:rsidRPr="00032FF4" w:rsidRDefault="008B436C" w:rsidP="008B436C">
      <w:pPr>
        <w:pStyle w:val="11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203" w:line="250" w:lineRule="exact"/>
        <w:ind w:left="20" w:firstLine="0"/>
        <w:rPr>
          <w:sz w:val="28"/>
          <w:szCs w:val="28"/>
        </w:rPr>
      </w:pPr>
      <w:r w:rsidRPr="00032FF4">
        <w:rPr>
          <w:sz w:val="28"/>
          <w:szCs w:val="28"/>
        </w:rPr>
        <w:t>Организация работы Совета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287"/>
        </w:tabs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Совет осуществляет свою деятельность в соответствии с планом работы и повесткой дня заседания, </w:t>
      </w:r>
      <w:proofErr w:type="gramStart"/>
      <w:r w:rsidRPr="00032FF4">
        <w:rPr>
          <w:sz w:val="28"/>
          <w:szCs w:val="28"/>
        </w:rPr>
        <w:t>утверждаемыми</w:t>
      </w:r>
      <w:proofErr w:type="gramEnd"/>
      <w:r w:rsidRPr="00032FF4">
        <w:rPr>
          <w:sz w:val="28"/>
          <w:szCs w:val="28"/>
        </w:rPr>
        <w:t xml:space="preserve"> председателем Совета.</w:t>
      </w:r>
    </w:p>
    <w:p w:rsidR="008B436C" w:rsidRPr="00032FF4" w:rsidRDefault="008B436C" w:rsidP="008B436C">
      <w:pPr>
        <w:pStyle w:val="1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Формирование плана работы Совета осуществляются в соответствии с Порядком планирования и представления отчетности о деятельности органов при администрации </w:t>
      </w:r>
      <w:r w:rsidR="00A17BC9" w:rsidRPr="00032FF4">
        <w:rPr>
          <w:sz w:val="28"/>
          <w:szCs w:val="28"/>
        </w:rPr>
        <w:t>Новосильского района Орловской области</w:t>
      </w:r>
      <w:r w:rsidRPr="00032FF4">
        <w:rPr>
          <w:sz w:val="28"/>
          <w:szCs w:val="28"/>
        </w:rPr>
        <w:t xml:space="preserve"> Орловской области.</w:t>
      </w:r>
    </w:p>
    <w:p w:rsidR="008B436C" w:rsidRPr="00032FF4" w:rsidRDefault="008B436C" w:rsidP="00C118C3">
      <w:pPr>
        <w:pStyle w:val="11"/>
        <w:numPr>
          <w:ilvl w:val="1"/>
          <w:numId w:val="7"/>
        </w:numPr>
        <w:shd w:val="clear" w:color="auto" w:fill="auto"/>
        <w:tabs>
          <w:tab w:val="left" w:pos="1210"/>
        </w:tabs>
        <w:spacing w:before="0" w:after="0"/>
        <w:ind w:left="20" w:right="-143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Заседания Совета проводятс</w:t>
      </w:r>
      <w:r w:rsidR="00C118C3" w:rsidRPr="00032FF4">
        <w:rPr>
          <w:sz w:val="28"/>
          <w:szCs w:val="28"/>
        </w:rPr>
        <w:t xml:space="preserve">я  </w:t>
      </w:r>
      <w:r w:rsidRPr="00032FF4">
        <w:rPr>
          <w:sz w:val="28"/>
          <w:szCs w:val="28"/>
        </w:rPr>
        <w:t xml:space="preserve"> по решению председателя</w:t>
      </w:r>
      <w:r w:rsidR="00C118C3" w:rsidRPr="00032FF4">
        <w:rPr>
          <w:sz w:val="28"/>
          <w:szCs w:val="28"/>
        </w:rPr>
        <w:t xml:space="preserve"> Совета.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450"/>
        </w:tabs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Заседание Совета считается правомочным, если на нем присутствует более половины его членов, входящих в Совет.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/>
        <w:ind w:lef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Члены Совета участвуют в его заседаниях лично, без права замены.</w:t>
      </w:r>
    </w:p>
    <w:p w:rsidR="008B436C" w:rsidRPr="00032FF4" w:rsidRDefault="008B436C" w:rsidP="008B436C">
      <w:pPr>
        <w:pStyle w:val="11"/>
        <w:shd w:val="clear" w:color="auto" w:fill="auto"/>
        <w:spacing w:before="0" w:after="0"/>
        <w:ind w:lef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 случае невозможности присутствия члена Совета на заседании он</w:t>
      </w:r>
    </w:p>
    <w:p w:rsidR="008B436C" w:rsidRPr="00032FF4" w:rsidRDefault="008B436C" w:rsidP="008B436C">
      <w:pPr>
        <w:pStyle w:val="11"/>
        <w:shd w:val="clear" w:color="auto" w:fill="auto"/>
        <w:spacing w:before="0" w:after="0"/>
        <w:ind w:left="20" w:right="20" w:firstLine="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330"/>
        </w:tabs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На заседания Совета при необходимости могут приглашаться представители исполнительных органов государственной власти Орловской области,  иных органов и организаций, не входящие в состав Совета.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234"/>
        </w:tabs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Решения Совета принимаются простым большинством голосов его членов.</w:t>
      </w:r>
    </w:p>
    <w:p w:rsidR="008B436C" w:rsidRPr="00032FF4" w:rsidRDefault="008B436C" w:rsidP="008B436C">
      <w:pPr>
        <w:pStyle w:val="1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8B436C" w:rsidRPr="00032FF4" w:rsidRDefault="008B436C" w:rsidP="008B436C">
      <w:pPr>
        <w:pStyle w:val="11"/>
        <w:numPr>
          <w:ilvl w:val="1"/>
          <w:numId w:val="7"/>
        </w:numPr>
        <w:shd w:val="clear" w:color="auto" w:fill="auto"/>
        <w:tabs>
          <w:tab w:val="left" w:pos="1393"/>
        </w:tabs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 xml:space="preserve">Решения, принимаемые на заседании Совета, оформляются протоколом, который подписывают председательствующий на заседании </w:t>
      </w:r>
      <w:r w:rsidR="002B0E85" w:rsidRPr="00032FF4">
        <w:rPr>
          <w:sz w:val="28"/>
          <w:szCs w:val="28"/>
        </w:rPr>
        <w:t xml:space="preserve"> </w:t>
      </w:r>
      <w:r w:rsidRPr="00032FF4">
        <w:rPr>
          <w:sz w:val="28"/>
          <w:szCs w:val="28"/>
        </w:rPr>
        <w:t xml:space="preserve"> Совета.</w:t>
      </w:r>
    </w:p>
    <w:p w:rsidR="008B436C" w:rsidRPr="00032FF4" w:rsidRDefault="008B436C" w:rsidP="008B436C">
      <w:pPr>
        <w:pStyle w:val="1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032FF4">
        <w:rPr>
          <w:sz w:val="28"/>
          <w:szCs w:val="28"/>
        </w:rPr>
        <w:t>Копии протокола заседания Совета рассылаются его членам и организациям, представители которых, принимали участие в заседании.</w:t>
      </w:r>
    </w:p>
    <w:p w:rsidR="00875A01" w:rsidRPr="00032FF4" w:rsidRDefault="00875A01" w:rsidP="006B69AC">
      <w:pPr>
        <w:ind w:left="426" w:right="565"/>
        <w:jc w:val="center"/>
        <w:rPr>
          <w:szCs w:val="28"/>
        </w:rPr>
      </w:pPr>
    </w:p>
    <w:p w:rsidR="00875A01" w:rsidRPr="00032FF4" w:rsidRDefault="00875A01" w:rsidP="006B69AC">
      <w:pPr>
        <w:ind w:left="426" w:right="565"/>
        <w:jc w:val="center"/>
        <w:rPr>
          <w:szCs w:val="28"/>
        </w:rPr>
      </w:pPr>
    </w:p>
    <w:p w:rsidR="00875A01" w:rsidRPr="00032FF4" w:rsidRDefault="00875A01" w:rsidP="006B69AC">
      <w:pPr>
        <w:ind w:left="426" w:right="565"/>
        <w:jc w:val="center"/>
        <w:rPr>
          <w:szCs w:val="28"/>
        </w:rPr>
      </w:pPr>
    </w:p>
    <w:p w:rsidR="00AC684F" w:rsidRPr="00032FF4" w:rsidRDefault="00AC684F" w:rsidP="006B69AC">
      <w:pPr>
        <w:ind w:left="426" w:right="565"/>
        <w:jc w:val="center"/>
        <w:rPr>
          <w:szCs w:val="28"/>
        </w:rPr>
      </w:pPr>
    </w:p>
    <w:p w:rsidR="00AC684F" w:rsidRPr="00032FF4" w:rsidRDefault="00AC684F" w:rsidP="006B69AC">
      <w:pPr>
        <w:ind w:left="426" w:right="565"/>
        <w:jc w:val="center"/>
        <w:rPr>
          <w:szCs w:val="28"/>
        </w:rPr>
      </w:pPr>
    </w:p>
    <w:p w:rsidR="00CD69EF" w:rsidRPr="00032FF4" w:rsidRDefault="00CD69EF" w:rsidP="006B69AC">
      <w:pPr>
        <w:ind w:left="426" w:right="565"/>
        <w:jc w:val="center"/>
        <w:rPr>
          <w:szCs w:val="28"/>
        </w:rPr>
      </w:pPr>
    </w:p>
    <w:p w:rsidR="00CD69EF" w:rsidRPr="00032FF4" w:rsidRDefault="00CD69EF" w:rsidP="006B69AC">
      <w:pPr>
        <w:ind w:left="426" w:right="565"/>
        <w:jc w:val="center"/>
        <w:rPr>
          <w:szCs w:val="28"/>
        </w:rPr>
      </w:pPr>
    </w:p>
    <w:p w:rsidR="00CD69EF" w:rsidRPr="00032FF4" w:rsidRDefault="00CD69EF" w:rsidP="006B69AC">
      <w:pPr>
        <w:ind w:left="426" w:right="565"/>
        <w:jc w:val="center"/>
        <w:rPr>
          <w:szCs w:val="28"/>
        </w:rPr>
      </w:pPr>
    </w:p>
    <w:p w:rsidR="00CD69EF" w:rsidRPr="00032FF4" w:rsidRDefault="00CD69EF" w:rsidP="006B69AC">
      <w:pPr>
        <w:ind w:left="426" w:right="565"/>
        <w:jc w:val="center"/>
        <w:rPr>
          <w:szCs w:val="28"/>
        </w:rPr>
      </w:pPr>
    </w:p>
    <w:p w:rsidR="00AC684F" w:rsidRPr="00032FF4" w:rsidRDefault="00AC684F" w:rsidP="006B69AC">
      <w:pPr>
        <w:ind w:left="426" w:right="565"/>
        <w:jc w:val="center"/>
        <w:rPr>
          <w:szCs w:val="28"/>
        </w:rPr>
      </w:pPr>
    </w:p>
    <w:p w:rsidR="00AC684F" w:rsidRPr="00032FF4" w:rsidRDefault="00AC684F" w:rsidP="006B69AC">
      <w:pPr>
        <w:ind w:left="426" w:right="565"/>
        <w:jc w:val="center"/>
        <w:rPr>
          <w:szCs w:val="28"/>
        </w:rPr>
      </w:pPr>
    </w:p>
    <w:tbl>
      <w:tblPr>
        <w:tblStyle w:val="a3"/>
        <w:tblW w:w="520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AC684F" w:rsidRPr="00032FF4" w:rsidTr="0006062C">
        <w:tc>
          <w:tcPr>
            <w:tcW w:w="5209" w:type="dxa"/>
          </w:tcPr>
          <w:p w:rsidR="00AC684F" w:rsidRPr="00032FF4" w:rsidRDefault="00AC684F" w:rsidP="0006062C">
            <w:pPr>
              <w:pStyle w:val="ab"/>
              <w:jc w:val="center"/>
              <w:rPr>
                <w:sz w:val="28"/>
                <w:szCs w:val="28"/>
              </w:rPr>
            </w:pPr>
          </w:p>
          <w:p w:rsidR="00AC684F" w:rsidRPr="00032FF4" w:rsidRDefault="00AC684F" w:rsidP="0006062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32FF4">
              <w:rPr>
                <w:sz w:val="28"/>
                <w:szCs w:val="28"/>
              </w:rPr>
              <w:lastRenderedPageBreak/>
              <w:t>Приложение 2</w:t>
            </w:r>
            <w:r w:rsidRPr="00032FF4">
              <w:rPr>
                <w:b/>
                <w:sz w:val="28"/>
                <w:szCs w:val="28"/>
              </w:rPr>
              <w:t xml:space="preserve"> </w:t>
            </w:r>
          </w:p>
          <w:p w:rsidR="00AC684F" w:rsidRPr="00032FF4" w:rsidRDefault="00AC684F" w:rsidP="00AC684F">
            <w:pPr>
              <w:pStyle w:val="ab"/>
              <w:jc w:val="center"/>
              <w:rPr>
                <w:sz w:val="28"/>
                <w:szCs w:val="28"/>
              </w:rPr>
            </w:pPr>
            <w:r w:rsidRPr="00032FF4">
              <w:rPr>
                <w:sz w:val="28"/>
                <w:szCs w:val="28"/>
              </w:rPr>
              <w:t xml:space="preserve">к постановлению администрации Новосильского района </w:t>
            </w:r>
          </w:p>
          <w:p w:rsidR="00AC684F" w:rsidRPr="00032FF4" w:rsidRDefault="00AC684F" w:rsidP="00AC684F">
            <w:pPr>
              <w:pStyle w:val="ab"/>
              <w:jc w:val="center"/>
              <w:rPr>
                <w:sz w:val="28"/>
                <w:szCs w:val="28"/>
              </w:rPr>
            </w:pPr>
            <w:r w:rsidRPr="00032FF4">
              <w:rPr>
                <w:sz w:val="28"/>
                <w:szCs w:val="28"/>
              </w:rPr>
              <w:t>от «___» ________2023 года № ____</w:t>
            </w:r>
          </w:p>
          <w:p w:rsidR="00AC684F" w:rsidRPr="00032FF4" w:rsidRDefault="00AC684F" w:rsidP="0006062C">
            <w:pPr>
              <w:pStyle w:val="ab"/>
              <w:jc w:val="right"/>
              <w:rPr>
                <w:sz w:val="28"/>
                <w:szCs w:val="28"/>
              </w:rPr>
            </w:pPr>
          </w:p>
        </w:tc>
      </w:tr>
    </w:tbl>
    <w:p w:rsidR="00E57321" w:rsidRPr="00032FF4" w:rsidRDefault="00E57321" w:rsidP="00E57321">
      <w:pPr>
        <w:pStyle w:val="11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032FF4">
        <w:rPr>
          <w:sz w:val="28"/>
          <w:szCs w:val="28"/>
        </w:rPr>
        <w:lastRenderedPageBreak/>
        <w:t>Состав</w:t>
      </w:r>
    </w:p>
    <w:p w:rsidR="00E57321" w:rsidRPr="00E57321" w:rsidRDefault="00E57321" w:rsidP="00E57321">
      <w:pPr>
        <w:pStyle w:val="11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032FF4">
        <w:rPr>
          <w:sz w:val="28"/>
          <w:szCs w:val="28"/>
        </w:rPr>
        <w:t>координационного совета по делам казачества при администрации</w:t>
      </w:r>
      <w:r w:rsidRPr="00E57321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Новосильского района</w:t>
      </w:r>
      <w:r w:rsidRPr="00E57321">
        <w:rPr>
          <w:sz w:val="28"/>
          <w:szCs w:val="28"/>
        </w:rPr>
        <w:t xml:space="preserve"> Орловской области</w:t>
      </w:r>
    </w:p>
    <w:p w:rsidR="00875A01" w:rsidRPr="00E57321" w:rsidRDefault="00875A01" w:rsidP="006B69AC">
      <w:pPr>
        <w:ind w:left="426" w:right="565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4927"/>
      </w:tblGrid>
      <w:tr w:rsidR="00BE234F" w:rsidTr="00591AAD">
        <w:tc>
          <w:tcPr>
            <w:tcW w:w="4253" w:type="dxa"/>
            <w:vAlign w:val="center"/>
          </w:tcPr>
          <w:p w:rsidR="0084608D" w:rsidRDefault="0084608D" w:rsidP="004711A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Трусов Юрий Валерьевич</w:t>
            </w:r>
          </w:p>
        </w:tc>
        <w:tc>
          <w:tcPr>
            <w:tcW w:w="283" w:type="dxa"/>
            <w:vAlign w:val="center"/>
          </w:tcPr>
          <w:p w:rsidR="0084608D" w:rsidRDefault="004711AE" w:rsidP="004711AE">
            <w:pPr>
              <w:ind w:left="34"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84608D" w:rsidP="004711AE">
            <w:pPr>
              <w:tabs>
                <w:tab w:val="left" w:pos="4285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</w:t>
            </w:r>
            <w:r w:rsidR="00745CA1">
              <w:rPr>
                <w:szCs w:val="28"/>
              </w:rPr>
              <w:t>Н</w:t>
            </w:r>
            <w:r>
              <w:rPr>
                <w:szCs w:val="28"/>
              </w:rPr>
              <w:t xml:space="preserve">овосильского района, председатель </w:t>
            </w:r>
            <w:r w:rsidR="00745CA1">
              <w:rPr>
                <w:szCs w:val="28"/>
              </w:rPr>
              <w:t>координационного совета</w:t>
            </w:r>
            <w:r w:rsidR="00BE234F">
              <w:rPr>
                <w:szCs w:val="28"/>
              </w:rPr>
              <w:t>;</w:t>
            </w:r>
          </w:p>
          <w:p w:rsidR="00BB1C82" w:rsidRPr="00BB1C82" w:rsidRDefault="00BB1C82" w:rsidP="004711AE">
            <w:pPr>
              <w:tabs>
                <w:tab w:val="left" w:pos="4285"/>
              </w:tabs>
              <w:ind w:right="-1"/>
              <w:rPr>
                <w:sz w:val="16"/>
                <w:szCs w:val="16"/>
              </w:rPr>
            </w:pPr>
          </w:p>
        </w:tc>
      </w:tr>
      <w:tr w:rsidR="00BE234F" w:rsidTr="00591AAD">
        <w:tc>
          <w:tcPr>
            <w:tcW w:w="4253" w:type="dxa"/>
            <w:vAlign w:val="center"/>
          </w:tcPr>
          <w:p w:rsidR="0084608D" w:rsidRDefault="00BE234F" w:rsidP="00BE234F">
            <w:pPr>
              <w:tabs>
                <w:tab w:val="left" w:pos="4003"/>
              </w:tabs>
              <w:ind w:left="-108" w:right="34"/>
              <w:jc w:val="center"/>
              <w:rPr>
                <w:szCs w:val="28"/>
              </w:rPr>
            </w:pPr>
            <w:r>
              <w:rPr>
                <w:szCs w:val="28"/>
              </w:rPr>
              <w:t>Слободчикова Анна Николаевна</w:t>
            </w:r>
          </w:p>
        </w:tc>
        <w:tc>
          <w:tcPr>
            <w:tcW w:w="283" w:type="dxa"/>
            <w:vAlign w:val="center"/>
          </w:tcPr>
          <w:p w:rsidR="0084608D" w:rsidRDefault="004711AE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BE234F" w:rsidP="00C22608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организационно-контрольной работы и делопроизводства администрации Новосильского района, заместитель координационного совета</w:t>
            </w:r>
            <w:r w:rsidR="008E5F28">
              <w:rPr>
                <w:szCs w:val="28"/>
              </w:rPr>
              <w:t>;</w:t>
            </w:r>
          </w:p>
          <w:p w:rsidR="00BB1C82" w:rsidRPr="00BB1C82" w:rsidRDefault="00BB1C82" w:rsidP="00C22608">
            <w:pPr>
              <w:ind w:right="-1"/>
              <w:rPr>
                <w:sz w:val="16"/>
                <w:szCs w:val="16"/>
              </w:rPr>
            </w:pPr>
          </w:p>
        </w:tc>
      </w:tr>
      <w:tr w:rsidR="00BE234F" w:rsidTr="00591AAD">
        <w:tc>
          <w:tcPr>
            <w:tcW w:w="4253" w:type="dxa"/>
            <w:vAlign w:val="center"/>
          </w:tcPr>
          <w:p w:rsidR="0084608D" w:rsidRDefault="00C22608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Родичева Вера Валерьевна</w:t>
            </w:r>
          </w:p>
        </w:tc>
        <w:tc>
          <w:tcPr>
            <w:tcW w:w="283" w:type="dxa"/>
            <w:vAlign w:val="center"/>
          </w:tcPr>
          <w:p w:rsidR="0084608D" w:rsidRDefault="00C22608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C22608" w:rsidP="008E5F28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организационной работе </w:t>
            </w:r>
            <w:r w:rsidR="008E5F28">
              <w:rPr>
                <w:szCs w:val="28"/>
              </w:rPr>
              <w:t>отдела организационно-контрольной работы и делопроизводства администрации Новосильского района, ответственный секретарь координационного совета;</w:t>
            </w:r>
          </w:p>
          <w:p w:rsidR="00BB1C82" w:rsidRPr="00BB1C82" w:rsidRDefault="00BB1C82" w:rsidP="008E5F28">
            <w:pPr>
              <w:ind w:right="-1"/>
              <w:rPr>
                <w:sz w:val="16"/>
                <w:szCs w:val="16"/>
              </w:rPr>
            </w:pPr>
          </w:p>
        </w:tc>
      </w:tr>
      <w:tr w:rsidR="0085364C" w:rsidTr="00591AAD">
        <w:tc>
          <w:tcPr>
            <w:tcW w:w="9463" w:type="dxa"/>
            <w:gridSpan w:val="3"/>
            <w:vAlign w:val="center"/>
          </w:tcPr>
          <w:p w:rsidR="0085364C" w:rsidRDefault="0085364C" w:rsidP="0085364C">
            <w:pPr>
              <w:ind w:right="565"/>
              <w:jc w:val="left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B5369B" w:rsidRPr="00B5369B" w:rsidRDefault="00B5369B" w:rsidP="0085364C">
            <w:pPr>
              <w:ind w:right="565"/>
              <w:jc w:val="left"/>
              <w:rPr>
                <w:sz w:val="16"/>
                <w:szCs w:val="16"/>
              </w:rPr>
            </w:pPr>
          </w:p>
        </w:tc>
      </w:tr>
      <w:tr w:rsidR="00BE234F" w:rsidTr="00591AAD">
        <w:tc>
          <w:tcPr>
            <w:tcW w:w="4253" w:type="dxa"/>
            <w:vAlign w:val="center"/>
          </w:tcPr>
          <w:p w:rsidR="0084608D" w:rsidRDefault="005E19B7" w:rsidP="000C2F6C">
            <w:pPr>
              <w:tabs>
                <w:tab w:val="left" w:pos="4037"/>
              </w:tabs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Ильченко Андрей Николаевич</w:t>
            </w:r>
          </w:p>
        </w:tc>
        <w:tc>
          <w:tcPr>
            <w:tcW w:w="283" w:type="dxa"/>
            <w:vAlign w:val="center"/>
          </w:tcPr>
          <w:p w:rsidR="0084608D" w:rsidRDefault="005E19B7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5E19B7" w:rsidP="005E19B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 и муниципального контроля администрации Новосильского района;</w:t>
            </w:r>
          </w:p>
          <w:p w:rsidR="005E19B7" w:rsidRPr="005E19B7" w:rsidRDefault="005E19B7" w:rsidP="005E19B7">
            <w:pPr>
              <w:tabs>
                <w:tab w:val="left" w:pos="4854"/>
              </w:tabs>
              <w:ind w:right="-143"/>
              <w:jc w:val="center"/>
              <w:rPr>
                <w:sz w:val="16"/>
                <w:szCs w:val="16"/>
              </w:rPr>
            </w:pPr>
          </w:p>
        </w:tc>
      </w:tr>
      <w:tr w:rsidR="00BE234F" w:rsidTr="00591AAD">
        <w:tc>
          <w:tcPr>
            <w:tcW w:w="4253" w:type="dxa"/>
            <w:vAlign w:val="center"/>
          </w:tcPr>
          <w:p w:rsidR="0084608D" w:rsidRDefault="00AD006E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Родичев Евгений Сергеевич</w:t>
            </w:r>
          </w:p>
        </w:tc>
        <w:tc>
          <w:tcPr>
            <w:tcW w:w="283" w:type="dxa"/>
            <w:vAlign w:val="center"/>
          </w:tcPr>
          <w:p w:rsidR="0084608D" w:rsidRDefault="00AD006E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AD006E" w:rsidP="00FB506B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управлению муниципальным имуществом; </w:t>
            </w:r>
          </w:p>
          <w:p w:rsidR="00A67FAD" w:rsidRPr="00A67FAD" w:rsidRDefault="00A67FAD" w:rsidP="00FB506B">
            <w:pPr>
              <w:ind w:right="-1"/>
              <w:rPr>
                <w:sz w:val="16"/>
                <w:szCs w:val="16"/>
              </w:rPr>
            </w:pPr>
          </w:p>
        </w:tc>
      </w:tr>
      <w:tr w:rsidR="00713EA9" w:rsidTr="00591AAD">
        <w:tc>
          <w:tcPr>
            <w:tcW w:w="4253" w:type="dxa"/>
            <w:vAlign w:val="center"/>
          </w:tcPr>
          <w:p w:rsidR="00713EA9" w:rsidRDefault="00713EA9" w:rsidP="004711AE">
            <w:pPr>
              <w:ind w:right="565"/>
              <w:jc w:val="center"/>
              <w:rPr>
                <w:szCs w:val="28"/>
              </w:rPr>
            </w:pPr>
          </w:p>
          <w:p w:rsidR="00713EA9" w:rsidRDefault="00713EA9" w:rsidP="00713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Дорофеева Светлана Петровна</w:t>
            </w:r>
          </w:p>
        </w:tc>
        <w:tc>
          <w:tcPr>
            <w:tcW w:w="283" w:type="dxa"/>
            <w:vAlign w:val="center"/>
          </w:tcPr>
          <w:p w:rsidR="00713EA9" w:rsidRDefault="00713EA9" w:rsidP="004711AE">
            <w:pPr>
              <w:ind w:right="565"/>
              <w:jc w:val="center"/>
              <w:rPr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713EA9" w:rsidRDefault="00713EA9" w:rsidP="00713EA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культуры и архивного дела администрации Новосильского района;</w:t>
            </w:r>
          </w:p>
          <w:p w:rsidR="00713EA9" w:rsidRPr="00713EA9" w:rsidRDefault="00713EA9" w:rsidP="00713EA9">
            <w:pPr>
              <w:ind w:right="-1"/>
              <w:rPr>
                <w:sz w:val="16"/>
                <w:szCs w:val="16"/>
              </w:rPr>
            </w:pPr>
          </w:p>
        </w:tc>
      </w:tr>
      <w:tr w:rsidR="00372F7C" w:rsidTr="00591AAD">
        <w:tc>
          <w:tcPr>
            <w:tcW w:w="4253" w:type="dxa"/>
          </w:tcPr>
          <w:p w:rsidR="00372F7C" w:rsidRDefault="00372F7C" w:rsidP="00372F7C">
            <w:pPr>
              <w:ind w:right="-108"/>
              <w:jc w:val="center"/>
              <w:rPr>
                <w:szCs w:val="28"/>
              </w:rPr>
            </w:pPr>
          </w:p>
          <w:p w:rsidR="00372F7C" w:rsidRDefault="00372F7C" w:rsidP="00372F7C">
            <w:pPr>
              <w:ind w:right="-108"/>
              <w:jc w:val="center"/>
              <w:rPr>
                <w:szCs w:val="28"/>
              </w:rPr>
            </w:pPr>
          </w:p>
          <w:p w:rsidR="00372F7C" w:rsidRDefault="00372F7C" w:rsidP="00372F7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Ушакова Елена Александровна</w:t>
            </w:r>
          </w:p>
        </w:tc>
        <w:tc>
          <w:tcPr>
            <w:tcW w:w="283" w:type="dxa"/>
          </w:tcPr>
          <w:p w:rsidR="00372F7C" w:rsidRDefault="00372F7C" w:rsidP="00372F7C">
            <w:pPr>
              <w:ind w:right="565"/>
              <w:jc w:val="center"/>
              <w:rPr>
                <w:szCs w:val="28"/>
              </w:rPr>
            </w:pPr>
          </w:p>
          <w:p w:rsidR="00372F7C" w:rsidRDefault="00372F7C" w:rsidP="00372F7C">
            <w:pPr>
              <w:ind w:right="565"/>
              <w:jc w:val="center"/>
              <w:rPr>
                <w:szCs w:val="28"/>
              </w:rPr>
            </w:pPr>
          </w:p>
          <w:p w:rsidR="00372F7C" w:rsidRDefault="00372F7C" w:rsidP="00372F7C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372F7C" w:rsidRDefault="00372F7C" w:rsidP="00713EA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общего образования, молодежной политики и спорта администрации Новосильского района;</w:t>
            </w:r>
          </w:p>
          <w:p w:rsidR="00372F7C" w:rsidRDefault="00372F7C" w:rsidP="00713EA9">
            <w:pPr>
              <w:ind w:right="-1"/>
              <w:rPr>
                <w:szCs w:val="28"/>
              </w:rPr>
            </w:pPr>
          </w:p>
          <w:p w:rsidR="00372F7C" w:rsidRDefault="00372F7C" w:rsidP="00713EA9">
            <w:pPr>
              <w:ind w:right="-1"/>
              <w:rPr>
                <w:szCs w:val="28"/>
              </w:rPr>
            </w:pPr>
          </w:p>
          <w:p w:rsidR="00372F7C" w:rsidRDefault="00372F7C" w:rsidP="00713EA9">
            <w:pPr>
              <w:ind w:right="-1"/>
              <w:rPr>
                <w:szCs w:val="28"/>
              </w:rPr>
            </w:pPr>
          </w:p>
        </w:tc>
      </w:tr>
      <w:tr w:rsidR="00D76342" w:rsidTr="00591AAD">
        <w:tc>
          <w:tcPr>
            <w:tcW w:w="4253" w:type="dxa"/>
            <w:vAlign w:val="center"/>
          </w:tcPr>
          <w:p w:rsidR="00D76342" w:rsidRPr="005D1726" w:rsidRDefault="00D76342" w:rsidP="000C2F6C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Панкова Ольга Викторовна</w:t>
            </w:r>
          </w:p>
        </w:tc>
        <w:tc>
          <w:tcPr>
            <w:tcW w:w="283" w:type="dxa"/>
            <w:vAlign w:val="center"/>
          </w:tcPr>
          <w:p w:rsidR="00D76342" w:rsidRDefault="00D76342" w:rsidP="0006062C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D76342" w:rsidRDefault="00713EA9" w:rsidP="0006062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76342" w:rsidRPr="00846BEA">
              <w:rPr>
                <w:szCs w:val="28"/>
              </w:rPr>
              <w:t>лавный специалист по мобилизационной подготовке администрации Новосильского района;</w:t>
            </w:r>
          </w:p>
          <w:p w:rsidR="00D76342" w:rsidRPr="00A67FAD" w:rsidRDefault="00D76342" w:rsidP="0006062C">
            <w:pPr>
              <w:ind w:firstLine="34"/>
              <w:rPr>
                <w:sz w:val="16"/>
                <w:szCs w:val="16"/>
              </w:rPr>
            </w:pPr>
          </w:p>
        </w:tc>
      </w:tr>
      <w:tr w:rsidR="00BE234F" w:rsidTr="00591AAD">
        <w:tc>
          <w:tcPr>
            <w:tcW w:w="4253" w:type="dxa"/>
            <w:vAlign w:val="center"/>
          </w:tcPr>
          <w:p w:rsidR="0084608D" w:rsidRDefault="006F50E1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Гаранин </w:t>
            </w:r>
            <w:r w:rsidR="00990D57">
              <w:rPr>
                <w:szCs w:val="28"/>
              </w:rPr>
              <w:t>Валерий Сергеевич</w:t>
            </w:r>
          </w:p>
        </w:tc>
        <w:tc>
          <w:tcPr>
            <w:tcW w:w="283" w:type="dxa"/>
            <w:vAlign w:val="center"/>
          </w:tcPr>
          <w:p w:rsidR="0084608D" w:rsidRDefault="00990D57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990D57" w:rsidP="00990D5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МО МВД России «Новосильское»</w:t>
            </w:r>
            <w:r w:rsidR="00274582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A67FAD" w:rsidRPr="00A67FAD" w:rsidRDefault="00A67FAD" w:rsidP="00990D57">
            <w:pPr>
              <w:ind w:right="-1"/>
              <w:rPr>
                <w:sz w:val="16"/>
                <w:szCs w:val="16"/>
              </w:rPr>
            </w:pPr>
          </w:p>
        </w:tc>
      </w:tr>
      <w:tr w:rsidR="00BE234F" w:rsidTr="00591AAD">
        <w:tc>
          <w:tcPr>
            <w:tcW w:w="4253" w:type="dxa"/>
            <w:vAlign w:val="center"/>
          </w:tcPr>
          <w:p w:rsidR="0084608D" w:rsidRPr="005D1726" w:rsidRDefault="005D1726" w:rsidP="000C2F6C">
            <w:pPr>
              <w:ind w:right="-108"/>
              <w:jc w:val="left"/>
              <w:rPr>
                <w:szCs w:val="28"/>
              </w:rPr>
            </w:pPr>
            <w:r w:rsidRPr="005D1726">
              <w:rPr>
                <w:szCs w:val="28"/>
              </w:rPr>
              <w:t>Громаков Андрей Михайлович</w:t>
            </w:r>
          </w:p>
        </w:tc>
        <w:tc>
          <w:tcPr>
            <w:tcW w:w="283" w:type="dxa"/>
            <w:vAlign w:val="center"/>
          </w:tcPr>
          <w:p w:rsidR="0084608D" w:rsidRDefault="008E0993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84608D" w:rsidRDefault="005D1726" w:rsidP="00A67FAD">
            <w:pPr>
              <w:ind w:firstLine="34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В</w:t>
            </w:r>
            <w:r w:rsidRPr="00846BEA">
              <w:rPr>
                <w:szCs w:val="28"/>
              </w:rPr>
              <w:t>оенный комиссар</w:t>
            </w:r>
            <w:r w:rsidRPr="00846BEA">
              <w:rPr>
                <w:b/>
                <w:szCs w:val="28"/>
              </w:rPr>
              <w:t xml:space="preserve"> </w:t>
            </w:r>
            <w:r w:rsidRPr="00846BEA">
              <w:rPr>
                <w:color w:val="000000"/>
                <w:szCs w:val="28"/>
                <w:shd w:val="clear" w:color="auto" w:fill="FFFFFF"/>
              </w:rPr>
              <w:t>(г. Новосиль, Новосильского, Корсаковского и Залегощенского районов) Орловской области</w:t>
            </w:r>
            <w:r w:rsidR="00890A5B">
              <w:rPr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  <w:r w:rsidRPr="00846BEA"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A67FAD" w:rsidRPr="00A67FAD" w:rsidRDefault="00A67FAD" w:rsidP="00A67FAD">
            <w:pPr>
              <w:ind w:firstLine="34"/>
              <w:rPr>
                <w:sz w:val="16"/>
                <w:szCs w:val="16"/>
              </w:rPr>
            </w:pPr>
          </w:p>
        </w:tc>
      </w:tr>
      <w:tr w:rsidR="00A67FAD" w:rsidTr="00591AAD">
        <w:tc>
          <w:tcPr>
            <w:tcW w:w="4253" w:type="dxa"/>
            <w:vAlign w:val="center"/>
          </w:tcPr>
          <w:p w:rsidR="00A67FAD" w:rsidRPr="005D1726" w:rsidRDefault="000935EA" w:rsidP="00274582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Жилин Михаил Алексеевич</w:t>
            </w:r>
          </w:p>
        </w:tc>
        <w:tc>
          <w:tcPr>
            <w:tcW w:w="283" w:type="dxa"/>
            <w:vAlign w:val="center"/>
          </w:tcPr>
          <w:p w:rsidR="00A67FAD" w:rsidRDefault="000935EA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A67FAD" w:rsidRDefault="00057A54" w:rsidP="00273E48">
            <w:pPr>
              <w:ind w:firstLine="34"/>
              <w:rPr>
                <w:bCs/>
                <w:szCs w:val="28"/>
                <w:shd w:val="clear" w:color="auto" w:fill="FFFFFF"/>
              </w:rPr>
            </w:pPr>
            <w:r w:rsidRPr="00057A54">
              <w:rPr>
                <w:bCs/>
                <w:szCs w:val="28"/>
                <w:shd w:val="clear" w:color="auto" w:fill="FFFFFF"/>
              </w:rPr>
              <w:t xml:space="preserve">Атаман </w:t>
            </w:r>
            <w:r w:rsidR="000935EA" w:rsidRPr="000935EA">
              <w:rPr>
                <w:bCs/>
                <w:szCs w:val="28"/>
                <w:shd w:val="clear" w:color="auto" w:fill="FFFFFF"/>
              </w:rPr>
              <w:t xml:space="preserve">хуторского казачьего общества Новосильского района Орловского </w:t>
            </w:r>
            <w:proofErr w:type="spellStart"/>
            <w:r w:rsidR="000935EA" w:rsidRPr="000935EA">
              <w:rPr>
                <w:bCs/>
                <w:szCs w:val="28"/>
                <w:shd w:val="clear" w:color="auto" w:fill="FFFFFF"/>
              </w:rPr>
              <w:t>отдельского</w:t>
            </w:r>
            <w:proofErr w:type="spellEnd"/>
            <w:r w:rsidR="000935EA" w:rsidRPr="000935EA">
              <w:rPr>
                <w:bCs/>
                <w:szCs w:val="28"/>
                <w:shd w:val="clear" w:color="auto" w:fill="FFFFFF"/>
              </w:rPr>
              <w:t xml:space="preserve"> казачьего общества войскового казачьего обществ</w:t>
            </w:r>
            <w:r w:rsidR="00273E48">
              <w:rPr>
                <w:bCs/>
                <w:szCs w:val="28"/>
                <w:shd w:val="clear" w:color="auto" w:fill="FFFFFF"/>
              </w:rPr>
              <w:t>а "Центральное казачье войско"</w:t>
            </w:r>
            <w:r>
              <w:rPr>
                <w:bCs/>
                <w:szCs w:val="28"/>
                <w:shd w:val="clear" w:color="auto" w:fill="FFFFFF"/>
              </w:rPr>
              <w:t xml:space="preserve"> (по согласованию);</w:t>
            </w:r>
          </w:p>
          <w:p w:rsidR="00CD69EF" w:rsidRPr="00CD69EF" w:rsidRDefault="00CD69EF" w:rsidP="00273E48">
            <w:pPr>
              <w:ind w:firstLine="34"/>
              <w:rPr>
                <w:sz w:val="16"/>
                <w:szCs w:val="16"/>
              </w:rPr>
            </w:pPr>
          </w:p>
        </w:tc>
      </w:tr>
      <w:tr w:rsidR="005665B9" w:rsidTr="00591AAD">
        <w:tc>
          <w:tcPr>
            <w:tcW w:w="4253" w:type="dxa"/>
            <w:vAlign w:val="center"/>
          </w:tcPr>
          <w:p w:rsidR="005665B9" w:rsidRDefault="005665B9" w:rsidP="00274582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Демиденко Михаил Иванович</w:t>
            </w:r>
          </w:p>
        </w:tc>
        <w:tc>
          <w:tcPr>
            <w:tcW w:w="283" w:type="dxa"/>
            <w:vAlign w:val="center"/>
          </w:tcPr>
          <w:p w:rsidR="005665B9" w:rsidRDefault="005665B9" w:rsidP="004711AE">
            <w:pPr>
              <w:ind w:right="56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5665B9" w:rsidRPr="00846BEA" w:rsidRDefault="005665B9" w:rsidP="005D1726">
            <w:pPr>
              <w:ind w:firstLine="34"/>
              <w:rPr>
                <w:szCs w:val="28"/>
              </w:rPr>
            </w:pPr>
            <w:r w:rsidRPr="00846BEA">
              <w:rPr>
                <w:szCs w:val="28"/>
              </w:rPr>
              <w:t>главный редактор газеты «Новосильские вести»</w:t>
            </w:r>
            <w:r w:rsidR="00E658DB">
              <w:rPr>
                <w:szCs w:val="28"/>
              </w:rPr>
              <w:t xml:space="preserve"> (по согласованию)</w:t>
            </w:r>
            <w:r w:rsidR="00545F07">
              <w:rPr>
                <w:szCs w:val="28"/>
              </w:rPr>
              <w:t>.</w:t>
            </w:r>
          </w:p>
        </w:tc>
      </w:tr>
    </w:tbl>
    <w:p w:rsidR="00875A01" w:rsidRPr="008B436C" w:rsidRDefault="00875A01" w:rsidP="006B69AC">
      <w:pPr>
        <w:ind w:left="426" w:right="565"/>
        <w:jc w:val="center"/>
        <w:rPr>
          <w:szCs w:val="28"/>
        </w:rPr>
      </w:pPr>
    </w:p>
    <w:p w:rsidR="00875A01" w:rsidRPr="008B436C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D8027F" w:rsidRDefault="00D8027F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875A01" w:rsidRDefault="00875A01" w:rsidP="006B69AC">
      <w:pPr>
        <w:ind w:left="426" w:right="565"/>
        <w:jc w:val="center"/>
        <w:rPr>
          <w:szCs w:val="28"/>
        </w:rPr>
      </w:pPr>
    </w:p>
    <w:p w:rsidR="00A33B2A" w:rsidRDefault="00E2224A" w:rsidP="006B69AC">
      <w:pPr>
        <w:ind w:left="426" w:right="565"/>
        <w:jc w:val="center"/>
        <w:rPr>
          <w:szCs w:val="28"/>
        </w:rPr>
      </w:pPr>
      <w:r>
        <w:rPr>
          <w:szCs w:val="28"/>
        </w:rPr>
        <w:t xml:space="preserve"> </w:t>
      </w:r>
    </w:p>
    <w:p w:rsidR="00A33B2A" w:rsidRDefault="00454584" w:rsidP="006B69AC">
      <w:pPr>
        <w:ind w:left="426" w:right="565"/>
        <w:jc w:val="center"/>
        <w:rPr>
          <w:szCs w:val="28"/>
        </w:rPr>
      </w:pPr>
      <w:r>
        <w:rPr>
          <w:szCs w:val="28"/>
        </w:rPr>
        <w:t xml:space="preserve"> </w:t>
      </w:r>
    </w:p>
    <w:p w:rsidR="006B69AC" w:rsidRPr="009A771C" w:rsidRDefault="00A33B2A" w:rsidP="006B69AC">
      <w:pPr>
        <w:ind w:left="426" w:right="565"/>
        <w:jc w:val="center"/>
        <w:rPr>
          <w:szCs w:val="28"/>
        </w:rPr>
      </w:pPr>
      <w:r>
        <w:rPr>
          <w:bCs/>
          <w:szCs w:val="28"/>
          <w:lang w:eastAsia="ru-RU"/>
        </w:rPr>
        <w:t xml:space="preserve"> </w:t>
      </w:r>
    </w:p>
    <w:p w:rsidR="007773C3" w:rsidRDefault="00454584" w:rsidP="00AC7549">
      <w:pPr>
        <w:rPr>
          <w:rFonts w:eastAsia="Times New Roman"/>
          <w:sz w:val="24"/>
          <w:szCs w:val="24"/>
          <w:lang w:eastAsia="ru-RU"/>
        </w:rPr>
      </w:pPr>
      <w:r>
        <w:rPr>
          <w:szCs w:val="28"/>
        </w:rPr>
        <w:t xml:space="preserve"> </w:t>
      </w:r>
    </w:p>
    <w:p w:rsidR="007773C3" w:rsidRPr="006A73AB" w:rsidRDefault="007773C3" w:rsidP="00AC7549">
      <w:pPr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2016"/>
        <w:gridCol w:w="2651"/>
      </w:tblGrid>
      <w:tr w:rsidR="006A73AB" w:rsidRPr="006A73AB" w:rsidTr="00713EA9">
        <w:tc>
          <w:tcPr>
            <w:tcW w:w="4904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Проект распоряжения подготовлен </w:t>
            </w: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главным специалистом по </w:t>
            </w:r>
            <w:proofErr w:type="gramStart"/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организационной</w:t>
            </w:r>
            <w:proofErr w:type="gramEnd"/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работе отдела организационно-контрольной</w:t>
            </w: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работы и делопроизводства</w:t>
            </w: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ab/>
              <w:t xml:space="preserve">                                       </w:t>
            </w:r>
          </w:p>
          <w:p w:rsidR="007773C3" w:rsidRPr="006A73AB" w:rsidRDefault="00A85E5F" w:rsidP="00A85E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="007773C3" w:rsidRPr="006A73AB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  <w:r w:rsidR="007773C3"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.2023 г.                                                             </w:t>
            </w:r>
          </w:p>
        </w:tc>
        <w:tc>
          <w:tcPr>
            <w:tcW w:w="2016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В. В. Родичевой</w:t>
            </w:r>
          </w:p>
        </w:tc>
      </w:tr>
      <w:tr w:rsidR="006A73AB" w:rsidRPr="006A73AB" w:rsidTr="00713EA9">
        <w:tc>
          <w:tcPr>
            <w:tcW w:w="4904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СОГЛАСОВАНО: </w:t>
            </w:r>
          </w:p>
        </w:tc>
        <w:tc>
          <w:tcPr>
            <w:tcW w:w="2016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Начальник отдела организационно – </w:t>
            </w: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контрольной работы и делопроизводства            </w:t>
            </w:r>
          </w:p>
        </w:tc>
        <w:tc>
          <w:tcPr>
            <w:tcW w:w="2016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А. Н. Слободчикова</w:t>
            </w: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Начальник отдела правового обеспечения и </w:t>
            </w: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2016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773C3" w:rsidRPr="006A73AB" w:rsidRDefault="007773C3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А. Н. Ильченко</w:t>
            </w:r>
          </w:p>
          <w:p w:rsidR="009460CB" w:rsidRPr="006A73AB" w:rsidRDefault="009460CB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6F0092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F0092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Начальник отдела по управлению муниципальным имуществом</w:t>
            </w:r>
          </w:p>
          <w:p w:rsidR="009460CB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9460CB"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9460CB" w:rsidRPr="006A73AB" w:rsidRDefault="009460CB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F0092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F0092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______________</w:t>
            </w:r>
          </w:p>
        </w:tc>
        <w:tc>
          <w:tcPr>
            <w:tcW w:w="2651" w:type="dxa"/>
          </w:tcPr>
          <w:p w:rsidR="009460CB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092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F0092" w:rsidRPr="006A73AB" w:rsidRDefault="006F009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Е. С. Родичев </w:t>
            </w:r>
          </w:p>
        </w:tc>
      </w:tr>
      <w:tr w:rsidR="006A73AB" w:rsidRPr="006A73AB" w:rsidTr="00713EA9">
        <w:tc>
          <w:tcPr>
            <w:tcW w:w="4904" w:type="dxa"/>
          </w:tcPr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Главный специалист отдела по мобилизационной подготовке </w:t>
            </w:r>
          </w:p>
        </w:tc>
        <w:tc>
          <w:tcPr>
            <w:tcW w:w="2016" w:type="dxa"/>
          </w:tcPr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______________</w:t>
            </w:r>
          </w:p>
        </w:tc>
        <w:tc>
          <w:tcPr>
            <w:tcW w:w="2651" w:type="dxa"/>
          </w:tcPr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62571" w:rsidRPr="006A73AB" w:rsidRDefault="00B62571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О. В. Панкова </w:t>
            </w:r>
          </w:p>
          <w:p w:rsidR="00766532" w:rsidRPr="006A73AB" w:rsidRDefault="0076653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Начальник отдела культуры и архивного дела</w:t>
            </w:r>
          </w:p>
        </w:tc>
        <w:tc>
          <w:tcPr>
            <w:tcW w:w="2016" w:type="dxa"/>
          </w:tcPr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2651" w:type="dxa"/>
          </w:tcPr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94470" w:rsidRPr="006A73AB" w:rsidRDefault="00194470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С. П. Дорофеева</w:t>
            </w:r>
          </w:p>
          <w:p w:rsidR="00766532" w:rsidRPr="006A73AB" w:rsidRDefault="0076653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A73AB" w:rsidRPr="006A73AB" w:rsidTr="00713EA9">
        <w:tc>
          <w:tcPr>
            <w:tcW w:w="4904" w:type="dxa"/>
          </w:tcPr>
          <w:p w:rsidR="0086714C" w:rsidRPr="006A73AB" w:rsidRDefault="0086714C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6714C" w:rsidRPr="006A73AB" w:rsidRDefault="0086714C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Начальник отдела общего образования, молодежной политики и спорта </w:t>
            </w:r>
          </w:p>
        </w:tc>
        <w:tc>
          <w:tcPr>
            <w:tcW w:w="2016" w:type="dxa"/>
          </w:tcPr>
          <w:p w:rsidR="0086714C" w:rsidRPr="006A73AB" w:rsidRDefault="0086714C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03E6B" w:rsidRPr="006A73AB" w:rsidRDefault="00503E6B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03E6B" w:rsidRPr="006A73AB" w:rsidRDefault="00503E6B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2651" w:type="dxa"/>
          </w:tcPr>
          <w:p w:rsidR="0086714C" w:rsidRPr="006A73AB" w:rsidRDefault="0086714C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03E6B" w:rsidRPr="006A73AB" w:rsidRDefault="00503E6B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03E6B" w:rsidRPr="006A73AB" w:rsidRDefault="00503E6B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>Е. А.</w:t>
            </w:r>
            <w:r w:rsidR="00713EA9"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6A73A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Ушакова </w:t>
            </w:r>
          </w:p>
          <w:p w:rsidR="00766532" w:rsidRPr="006A73AB" w:rsidRDefault="00766532" w:rsidP="009D12F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73C3" w:rsidRPr="00965C75" w:rsidRDefault="007773C3" w:rsidP="00AC7549">
      <w:pPr>
        <w:rPr>
          <w:szCs w:val="28"/>
        </w:rPr>
      </w:pPr>
    </w:p>
    <w:sectPr w:rsidR="007773C3" w:rsidRPr="00965C75" w:rsidSect="00CD69EF">
      <w:headerReference w:type="default" r:id="rId10"/>
      <w:headerReference w:type="first" r:id="rId11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5C" w:rsidRDefault="00DB035C" w:rsidP="008843A4">
      <w:r>
        <w:separator/>
      </w:r>
    </w:p>
  </w:endnote>
  <w:endnote w:type="continuationSeparator" w:id="0">
    <w:p w:rsidR="00DB035C" w:rsidRDefault="00DB035C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5C" w:rsidRDefault="00DB035C" w:rsidP="008843A4">
      <w:r>
        <w:separator/>
      </w:r>
    </w:p>
  </w:footnote>
  <w:footnote w:type="continuationSeparator" w:id="0">
    <w:p w:rsidR="00DB035C" w:rsidRDefault="00DB035C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A4" w:rsidRPr="00F46BE0" w:rsidRDefault="008843A4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DC24B8"/>
    <w:multiLevelType w:val="multilevel"/>
    <w:tmpl w:val="D9CE4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90FD6"/>
    <w:multiLevelType w:val="multilevel"/>
    <w:tmpl w:val="74A68C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917B0"/>
    <w:multiLevelType w:val="multilevel"/>
    <w:tmpl w:val="053628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A3B96"/>
    <w:multiLevelType w:val="multilevel"/>
    <w:tmpl w:val="362C7F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B0E5A"/>
    <w:multiLevelType w:val="multilevel"/>
    <w:tmpl w:val="65B0A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077D4"/>
    <w:rsid w:val="000232DF"/>
    <w:rsid w:val="00030998"/>
    <w:rsid w:val="0003125A"/>
    <w:rsid w:val="00031A96"/>
    <w:rsid w:val="00032FF4"/>
    <w:rsid w:val="000458FA"/>
    <w:rsid w:val="00057A54"/>
    <w:rsid w:val="00092479"/>
    <w:rsid w:val="000935EA"/>
    <w:rsid w:val="00097376"/>
    <w:rsid w:val="000B46E0"/>
    <w:rsid w:val="000C2F6C"/>
    <w:rsid w:val="000C4142"/>
    <w:rsid w:val="000D03D3"/>
    <w:rsid w:val="000D5D91"/>
    <w:rsid w:val="000E3675"/>
    <w:rsid w:val="00104D34"/>
    <w:rsid w:val="00124452"/>
    <w:rsid w:val="00125053"/>
    <w:rsid w:val="00152CFE"/>
    <w:rsid w:val="00155935"/>
    <w:rsid w:val="001704A4"/>
    <w:rsid w:val="00194470"/>
    <w:rsid w:val="001B2A7E"/>
    <w:rsid w:val="001B3F4A"/>
    <w:rsid w:val="001B5B25"/>
    <w:rsid w:val="001C3175"/>
    <w:rsid w:val="001C691A"/>
    <w:rsid w:val="001C6E42"/>
    <w:rsid w:val="001E0457"/>
    <w:rsid w:val="00204545"/>
    <w:rsid w:val="002071CB"/>
    <w:rsid w:val="00224107"/>
    <w:rsid w:val="00243EAF"/>
    <w:rsid w:val="002654FD"/>
    <w:rsid w:val="00273E48"/>
    <w:rsid w:val="00274582"/>
    <w:rsid w:val="00277F3F"/>
    <w:rsid w:val="0028584B"/>
    <w:rsid w:val="002B0E85"/>
    <w:rsid w:val="002C21C5"/>
    <w:rsid w:val="002C357A"/>
    <w:rsid w:val="002C4888"/>
    <w:rsid w:val="002D049C"/>
    <w:rsid w:val="002D794B"/>
    <w:rsid w:val="002E0F61"/>
    <w:rsid w:val="00313CE4"/>
    <w:rsid w:val="003253C7"/>
    <w:rsid w:val="003337FC"/>
    <w:rsid w:val="00341761"/>
    <w:rsid w:val="00352141"/>
    <w:rsid w:val="003535AC"/>
    <w:rsid w:val="00355B04"/>
    <w:rsid w:val="00360850"/>
    <w:rsid w:val="00372F7C"/>
    <w:rsid w:val="00381090"/>
    <w:rsid w:val="0039022C"/>
    <w:rsid w:val="00395A25"/>
    <w:rsid w:val="0039763B"/>
    <w:rsid w:val="003D50B0"/>
    <w:rsid w:val="003F4F1C"/>
    <w:rsid w:val="0040056F"/>
    <w:rsid w:val="004032AB"/>
    <w:rsid w:val="00407821"/>
    <w:rsid w:val="004222E4"/>
    <w:rsid w:val="00454584"/>
    <w:rsid w:val="004711AE"/>
    <w:rsid w:val="004976F8"/>
    <w:rsid w:val="004A795C"/>
    <w:rsid w:val="004C5738"/>
    <w:rsid w:val="004D01DD"/>
    <w:rsid w:val="004D2B20"/>
    <w:rsid w:val="004D35FA"/>
    <w:rsid w:val="00501A9B"/>
    <w:rsid w:val="00503E6B"/>
    <w:rsid w:val="0051426A"/>
    <w:rsid w:val="0054456B"/>
    <w:rsid w:val="00545660"/>
    <w:rsid w:val="00545F07"/>
    <w:rsid w:val="00557E28"/>
    <w:rsid w:val="00562722"/>
    <w:rsid w:val="005665B9"/>
    <w:rsid w:val="0059021C"/>
    <w:rsid w:val="00591AAD"/>
    <w:rsid w:val="005936DC"/>
    <w:rsid w:val="005B657E"/>
    <w:rsid w:val="005C0465"/>
    <w:rsid w:val="005C2405"/>
    <w:rsid w:val="005C2481"/>
    <w:rsid w:val="005C71B1"/>
    <w:rsid w:val="005D1726"/>
    <w:rsid w:val="005D547A"/>
    <w:rsid w:val="005D793B"/>
    <w:rsid w:val="005E19B7"/>
    <w:rsid w:val="006111A9"/>
    <w:rsid w:val="00647652"/>
    <w:rsid w:val="00657491"/>
    <w:rsid w:val="00661209"/>
    <w:rsid w:val="00675BD2"/>
    <w:rsid w:val="00685666"/>
    <w:rsid w:val="00690592"/>
    <w:rsid w:val="006911E8"/>
    <w:rsid w:val="006917EE"/>
    <w:rsid w:val="006A244D"/>
    <w:rsid w:val="006A73AB"/>
    <w:rsid w:val="006B69AC"/>
    <w:rsid w:val="006D0BD2"/>
    <w:rsid w:val="006D4BDD"/>
    <w:rsid w:val="006E35D0"/>
    <w:rsid w:val="006F0092"/>
    <w:rsid w:val="006F1C53"/>
    <w:rsid w:val="006F3AAF"/>
    <w:rsid w:val="006F50E1"/>
    <w:rsid w:val="00701623"/>
    <w:rsid w:val="00713EA9"/>
    <w:rsid w:val="00745CA1"/>
    <w:rsid w:val="00750EA3"/>
    <w:rsid w:val="00752EDA"/>
    <w:rsid w:val="00763F91"/>
    <w:rsid w:val="00764C9A"/>
    <w:rsid w:val="00766532"/>
    <w:rsid w:val="007773C3"/>
    <w:rsid w:val="00785BC0"/>
    <w:rsid w:val="007A1BD7"/>
    <w:rsid w:val="007A2DAE"/>
    <w:rsid w:val="007C024A"/>
    <w:rsid w:val="007C57A8"/>
    <w:rsid w:val="007D2BE9"/>
    <w:rsid w:val="007D5520"/>
    <w:rsid w:val="007E17ED"/>
    <w:rsid w:val="007E19F0"/>
    <w:rsid w:val="008014C5"/>
    <w:rsid w:val="0080779B"/>
    <w:rsid w:val="0081411E"/>
    <w:rsid w:val="00842FE9"/>
    <w:rsid w:val="00845CD6"/>
    <w:rsid w:val="0084608D"/>
    <w:rsid w:val="0085364C"/>
    <w:rsid w:val="0086714C"/>
    <w:rsid w:val="00872075"/>
    <w:rsid w:val="00875A01"/>
    <w:rsid w:val="008772D0"/>
    <w:rsid w:val="008843A4"/>
    <w:rsid w:val="008866C2"/>
    <w:rsid w:val="00890A5B"/>
    <w:rsid w:val="008A70B0"/>
    <w:rsid w:val="008B1890"/>
    <w:rsid w:val="008B2C56"/>
    <w:rsid w:val="008B436C"/>
    <w:rsid w:val="008C47E4"/>
    <w:rsid w:val="008C5E89"/>
    <w:rsid w:val="008E0993"/>
    <w:rsid w:val="008E5F28"/>
    <w:rsid w:val="008F301E"/>
    <w:rsid w:val="00914701"/>
    <w:rsid w:val="00916D62"/>
    <w:rsid w:val="00922162"/>
    <w:rsid w:val="009460CB"/>
    <w:rsid w:val="0096429F"/>
    <w:rsid w:val="00965C75"/>
    <w:rsid w:val="00975D9F"/>
    <w:rsid w:val="00990D57"/>
    <w:rsid w:val="009A0657"/>
    <w:rsid w:val="009A771C"/>
    <w:rsid w:val="009B4363"/>
    <w:rsid w:val="009D6928"/>
    <w:rsid w:val="009D79A6"/>
    <w:rsid w:val="009F17BF"/>
    <w:rsid w:val="009F34B7"/>
    <w:rsid w:val="00A17BC9"/>
    <w:rsid w:val="00A23F9F"/>
    <w:rsid w:val="00A266E6"/>
    <w:rsid w:val="00A278D9"/>
    <w:rsid w:val="00A30E18"/>
    <w:rsid w:val="00A33B2A"/>
    <w:rsid w:val="00A375AC"/>
    <w:rsid w:val="00A3775F"/>
    <w:rsid w:val="00A446E8"/>
    <w:rsid w:val="00A57ED1"/>
    <w:rsid w:val="00A64301"/>
    <w:rsid w:val="00A67B15"/>
    <w:rsid w:val="00A67FAD"/>
    <w:rsid w:val="00A74179"/>
    <w:rsid w:val="00A80766"/>
    <w:rsid w:val="00A81852"/>
    <w:rsid w:val="00A85E5F"/>
    <w:rsid w:val="00AB6EC7"/>
    <w:rsid w:val="00AB7EB8"/>
    <w:rsid w:val="00AC684F"/>
    <w:rsid w:val="00AC7549"/>
    <w:rsid w:val="00AD006E"/>
    <w:rsid w:val="00AD71BC"/>
    <w:rsid w:val="00B02BBE"/>
    <w:rsid w:val="00B143EB"/>
    <w:rsid w:val="00B2564A"/>
    <w:rsid w:val="00B5369B"/>
    <w:rsid w:val="00B55423"/>
    <w:rsid w:val="00B57B7D"/>
    <w:rsid w:val="00B62571"/>
    <w:rsid w:val="00B830DF"/>
    <w:rsid w:val="00B93A84"/>
    <w:rsid w:val="00BB145D"/>
    <w:rsid w:val="00BB1C82"/>
    <w:rsid w:val="00BC20DE"/>
    <w:rsid w:val="00BC68A4"/>
    <w:rsid w:val="00BE234F"/>
    <w:rsid w:val="00BE3C2F"/>
    <w:rsid w:val="00BE4FC3"/>
    <w:rsid w:val="00BE6985"/>
    <w:rsid w:val="00BE6D1B"/>
    <w:rsid w:val="00C10C71"/>
    <w:rsid w:val="00C118C3"/>
    <w:rsid w:val="00C12841"/>
    <w:rsid w:val="00C22608"/>
    <w:rsid w:val="00C6166A"/>
    <w:rsid w:val="00C71C54"/>
    <w:rsid w:val="00C73282"/>
    <w:rsid w:val="00C94CA5"/>
    <w:rsid w:val="00C96827"/>
    <w:rsid w:val="00CC288D"/>
    <w:rsid w:val="00CC29E7"/>
    <w:rsid w:val="00CC363E"/>
    <w:rsid w:val="00CD2FFC"/>
    <w:rsid w:val="00CD6668"/>
    <w:rsid w:val="00CD69EF"/>
    <w:rsid w:val="00CE7582"/>
    <w:rsid w:val="00CE7BBF"/>
    <w:rsid w:val="00CF3383"/>
    <w:rsid w:val="00D01A29"/>
    <w:rsid w:val="00D12E7E"/>
    <w:rsid w:val="00D1546C"/>
    <w:rsid w:val="00D17417"/>
    <w:rsid w:val="00D37F55"/>
    <w:rsid w:val="00D4123C"/>
    <w:rsid w:val="00D536A7"/>
    <w:rsid w:val="00D66995"/>
    <w:rsid w:val="00D76342"/>
    <w:rsid w:val="00D77DB8"/>
    <w:rsid w:val="00D8027F"/>
    <w:rsid w:val="00D809F1"/>
    <w:rsid w:val="00DB035C"/>
    <w:rsid w:val="00DB540F"/>
    <w:rsid w:val="00DC1F8E"/>
    <w:rsid w:val="00DE7137"/>
    <w:rsid w:val="00DF0816"/>
    <w:rsid w:val="00DF1D28"/>
    <w:rsid w:val="00E11D16"/>
    <w:rsid w:val="00E2224A"/>
    <w:rsid w:val="00E23CDB"/>
    <w:rsid w:val="00E249B1"/>
    <w:rsid w:val="00E30D58"/>
    <w:rsid w:val="00E35CA6"/>
    <w:rsid w:val="00E46009"/>
    <w:rsid w:val="00E56034"/>
    <w:rsid w:val="00E57321"/>
    <w:rsid w:val="00E658DB"/>
    <w:rsid w:val="00E76FFD"/>
    <w:rsid w:val="00E9208B"/>
    <w:rsid w:val="00E94009"/>
    <w:rsid w:val="00E9421F"/>
    <w:rsid w:val="00EA3125"/>
    <w:rsid w:val="00ED27BD"/>
    <w:rsid w:val="00F0189D"/>
    <w:rsid w:val="00F04E9F"/>
    <w:rsid w:val="00F3284A"/>
    <w:rsid w:val="00F32CF1"/>
    <w:rsid w:val="00F343A5"/>
    <w:rsid w:val="00F46BE0"/>
    <w:rsid w:val="00F50305"/>
    <w:rsid w:val="00F5329E"/>
    <w:rsid w:val="00F910D6"/>
    <w:rsid w:val="00F929D1"/>
    <w:rsid w:val="00FA247A"/>
    <w:rsid w:val="00FB506B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B69AC"/>
    <w:pPr>
      <w:widowControl w:val="0"/>
      <w:suppressAutoHyphens/>
      <w:autoSpaceDE w:val="0"/>
      <w:spacing w:after="120" w:line="480" w:lineRule="auto"/>
      <w:ind w:left="283"/>
      <w:jc w:val="left"/>
    </w:pPr>
    <w:rPr>
      <w:rFonts w:eastAsia="Times New Roman"/>
      <w:sz w:val="20"/>
      <w:szCs w:val="20"/>
      <w:lang w:eastAsia="zh-CN"/>
    </w:rPr>
  </w:style>
  <w:style w:type="paragraph" w:styleId="ab">
    <w:name w:val="No Spacing"/>
    <w:uiPriority w:val="1"/>
    <w:qFormat/>
    <w:rsid w:val="006B6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B6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A8185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A81852"/>
    <w:pPr>
      <w:widowControl w:val="0"/>
      <w:shd w:val="clear" w:color="auto" w:fill="FFFFFF"/>
      <w:spacing w:before="360" w:after="360" w:line="317" w:lineRule="exact"/>
      <w:ind w:hanging="1760"/>
      <w:jc w:val="center"/>
    </w:pPr>
    <w:rPr>
      <w:rFonts w:eastAsia="Times New Roman"/>
      <w:spacing w:val="2"/>
      <w:sz w:val="25"/>
      <w:szCs w:val="25"/>
    </w:rPr>
  </w:style>
  <w:style w:type="character" w:styleId="ad">
    <w:name w:val="Hyperlink"/>
    <w:basedOn w:val="a0"/>
    <w:rsid w:val="00341761"/>
    <w:rPr>
      <w:color w:val="0066CC"/>
      <w:u w:val="single"/>
    </w:rPr>
  </w:style>
  <w:style w:type="character" w:customStyle="1" w:styleId="2pt">
    <w:name w:val="Основной текст + Интервал 2 pt"/>
    <w:basedOn w:val="ac"/>
    <w:rsid w:val="00341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B69AC"/>
    <w:pPr>
      <w:widowControl w:val="0"/>
      <w:suppressAutoHyphens/>
      <w:autoSpaceDE w:val="0"/>
      <w:spacing w:after="120" w:line="480" w:lineRule="auto"/>
      <w:ind w:left="283"/>
      <w:jc w:val="left"/>
    </w:pPr>
    <w:rPr>
      <w:rFonts w:eastAsia="Times New Roman"/>
      <w:sz w:val="20"/>
      <w:szCs w:val="20"/>
      <w:lang w:eastAsia="zh-CN"/>
    </w:rPr>
  </w:style>
  <w:style w:type="paragraph" w:styleId="ab">
    <w:name w:val="No Spacing"/>
    <w:uiPriority w:val="1"/>
    <w:qFormat/>
    <w:rsid w:val="006B6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B6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A8185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A81852"/>
    <w:pPr>
      <w:widowControl w:val="0"/>
      <w:shd w:val="clear" w:color="auto" w:fill="FFFFFF"/>
      <w:spacing w:before="360" w:after="360" w:line="317" w:lineRule="exact"/>
      <w:ind w:hanging="1760"/>
      <w:jc w:val="center"/>
    </w:pPr>
    <w:rPr>
      <w:rFonts w:eastAsia="Times New Roman"/>
      <w:spacing w:val="2"/>
      <w:sz w:val="25"/>
      <w:szCs w:val="25"/>
    </w:rPr>
  </w:style>
  <w:style w:type="character" w:styleId="ad">
    <w:name w:val="Hyperlink"/>
    <w:basedOn w:val="a0"/>
    <w:rsid w:val="00341761"/>
    <w:rPr>
      <w:color w:val="0066CC"/>
      <w:u w:val="single"/>
    </w:rPr>
  </w:style>
  <w:style w:type="character" w:customStyle="1" w:styleId="2pt">
    <w:name w:val="Основной текст + Интервал 2 pt"/>
    <w:basedOn w:val="ac"/>
    <w:rsid w:val="00341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8CA9-FE8A-490E-B25F-259624AA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349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</dc:creator>
  <cp:lastModifiedBy>User</cp:lastModifiedBy>
  <cp:revision>382</cp:revision>
  <cp:lastPrinted>2023-10-18T12:48:00Z</cp:lastPrinted>
  <dcterms:created xsi:type="dcterms:W3CDTF">2022-08-15T07:41:00Z</dcterms:created>
  <dcterms:modified xsi:type="dcterms:W3CDTF">2023-10-23T07:40:00Z</dcterms:modified>
</cp:coreProperties>
</file>