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77" w:rsidRPr="00C55B34" w:rsidRDefault="000D5E77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0D5E77" w:rsidRDefault="000D5E77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145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52145">
        <w:rPr>
          <w:rFonts w:ascii="Times New Roman" w:hAnsi="Times New Roman"/>
          <w:b/>
          <w:sz w:val="28"/>
          <w:szCs w:val="28"/>
        </w:rPr>
        <w:t xml:space="preserve">, поступивших в </w:t>
      </w:r>
      <w:r>
        <w:rPr>
          <w:rFonts w:ascii="Times New Roman" w:hAnsi="Times New Roman"/>
          <w:b/>
          <w:sz w:val="28"/>
          <w:szCs w:val="28"/>
        </w:rPr>
        <w:t xml:space="preserve">ходе </w:t>
      </w:r>
      <w:r>
        <w:rPr>
          <w:rFonts w:ascii="Times New Roman" w:hAnsi="Times New Roman"/>
          <w:b/>
          <w:sz w:val="28"/>
          <w:szCs w:val="28"/>
        </w:rPr>
        <w:br/>
        <w:t>личного приема посетителей в приемной Губернатора Орловской области</w:t>
      </w:r>
      <w:r>
        <w:rPr>
          <w:rFonts w:ascii="Times New Roman" w:hAnsi="Times New Roman"/>
          <w:b/>
          <w:sz w:val="28"/>
          <w:szCs w:val="28"/>
        </w:rPr>
        <w:br/>
      </w:r>
    </w:p>
    <w:p w:rsidR="000D5E77" w:rsidRDefault="000D5E77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Новосильского района</w:t>
      </w:r>
    </w:p>
    <w:p w:rsidR="000D5E77" w:rsidRPr="00552145" w:rsidRDefault="000D5E77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145">
        <w:rPr>
          <w:rFonts w:ascii="Times New Roman" w:hAnsi="Times New Roman"/>
          <w:sz w:val="28"/>
          <w:szCs w:val="28"/>
        </w:rPr>
        <w:t xml:space="preserve">за </w:t>
      </w:r>
      <w:r w:rsidRPr="00C55B34">
        <w:rPr>
          <w:rFonts w:ascii="Times New Roman" w:hAnsi="Times New Roman"/>
          <w:sz w:val="28"/>
          <w:szCs w:val="28"/>
          <w:u w:val="single"/>
        </w:rPr>
        <w:t>1 квартал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55B34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17</w:t>
      </w:r>
      <w:r w:rsidRPr="00552145">
        <w:rPr>
          <w:rFonts w:ascii="Times New Roman" w:hAnsi="Times New Roman"/>
          <w:sz w:val="28"/>
          <w:szCs w:val="28"/>
        </w:rPr>
        <w:t>года</w:t>
      </w:r>
    </w:p>
    <w:p w:rsidR="000D5E77" w:rsidRDefault="000D5E77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E77" w:rsidRDefault="000D5E77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98"/>
        <w:gridCol w:w="2174"/>
        <w:gridCol w:w="1409"/>
        <w:gridCol w:w="2160"/>
        <w:gridCol w:w="1440"/>
        <w:gridCol w:w="2036"/>
        <w:gridCol w:w="1744"/>
        <w:gridCol w:w="1874"/>
      </w:tblGrid>
      <w:tr w:rsidR="000D5E77" w:rsidRPr="007459C3" w:rsidTr="00D85C69">
        <w:trPr>
          <w:trHeight w:val="2591"/>
        </w:trPr>
        <w:tc>
          <w:tcPr>
            <w:tcW w:w="567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898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74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409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Дата приема</w:t>
            </w:r>
          </w:p>
        </w:tc>
        <w:tc>
          <w:tcPr>
            <w:tcW w:w="2160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440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/>
                <w:sz w:val="26"/>
                <w:szCs w:val="26"/>
              </w:rPr>
              <w:t>-во принятых граждан</w:t>
            </w:r>
          </w:p>
        </w:tc>
        <w:tc>
          <w:tcPr>
            <w:tcW w:w="2036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Тематика обращений</w:t>
            </w:r>
          </w:p>
        </w:tc>
        <w:tc>
          <w:tcPr>
            <w:tcW w:w="1744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/>
                <w:sz w:val="26"/>
                <w:szCs w:val="26"/>
              </w:rPr>
              <w:t>-во вопросов разъяснительного характера</w:t>
            </w:r>
          </w:p>
        </w:tc>
        <w:tc>
          <w:tcPr>
            <w:tcW w:w="1874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/>
                <w:sz w:val="26"/>
                <w:szCs w:val="26"/>
              </w:rPr>
              <w:t>-во вопросов решенных положительно</w:t>
            </w:r>
          </w:p>
        </w:tc>
      </w:tr>
      <w:tr w:rsidR="000D5E77" w:rsidRPr="007459C3" w:rsidTr="00D85C69">
        <w:trPr>
          <w:trHeight w:val="290"/>
        </w:trPr>
        <w:tc>
          <w:tcPr>
            <w:tcW w:w="567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98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74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09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60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36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44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74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9C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D5E77" w:rsidRPr="007459C3" w:rsidTr="00D85C69">
        <w:trPr>
          <w:trHeight w:val="1433"/>
        </w:trPr>
        <w:tc>
          <w:tcPr>
            <w:tcW w:w="567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98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Чистоходова И.Г </w:t>
            </w:r>
          </w:p>
        </w:tc>
        <w:tc>
          <w:tcPr>
            <w:tcW w:w="2174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Гл. специалист управления организационно-правовой работы</w:t>
            </w:r>
          </w:p>
        </w:tc>
        <w:tc>
          <w:tcPr>
            <w:tcW w:w="1409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26.02.2017</w:t>
            </w:r>
          </w:p>
        </w:tc>
        <w:tc>
          <w:tcPr>
            <w:tcW w:w="2160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Оф. сайт, районная газета , информ. стенд</w:t>
            </w:r>
          </w:p>
        </w:tc>
        <w:tc>
          <w:tcPr>
            <w:tcW w:w="1440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36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разъяснении Закона Орловской области « О Детях войны»</w:t>
            </w:r>
          </w:p>
        </w:tc>
        <w:tc>
          <w:tcPr>
            <w:tcW w:w="1744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74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D5E77" w:rsidRPr="007459C3" w:rsidTr="00D85C69">
        <w:trPr>
          <w:trHeight w:val="1144"/>
        </w:trPr>
        <w:tc>
          <w:tcPr>
            <w:tcW w:w="567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898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Чистоходова И.Г</w:t>
            </w:r>
          </w:p>
        </w:tc>
        <w:tc>
          <w:tcPr>
            <w:tcW w:w="2174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Гл. специалист управления организационно-правовой работы</w:t>
            </w:r>
          </w:p>
        </w:tc>
        <w:tc>
          <w:tcPr>
            <w:tcW w:w="1409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1.03.2017</w:t>
            </w:r>
          </w:p>
        </w:tc>
        <w:tc>
          <w:tcPr>
            <w:tcW w:w="2160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Оф. сайт, районная газета , информ. стенд</w:t>
            </w:r>
          </w:p>
        </w:tc>
        <w:tc>
          <w:tcPr>
            <w:tcW w:w="1440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36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возобновлении автобусного сообщения Мценск-Новосиль -Корсаково</w:t>
            </w:r>
          </w:p>
        </w:tc>
        <w:tc>
          <w:tcPr>
            <w:tcW w:w="1744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74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E77" w:rsidRPr="007459C3" w:rsidTr="00D85C69">
        <w:trPr>
          <w:trHeight w:val="1158"/>
        </w:trPr>
        <w:tc>
          <w:tcPr>
            <w:tcW w:w="567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898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Шалимов А.И</w:t>
            </w:r>
          </w:p>
        </w:tc>
        <w:tc>
          <w:tcPr>
            <w:tcW w:w="2174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района</w:t>
            </w:r>
          </w:p>
        </w:tc>
        <w:tc>
          <w:tcPr>
            <w:tcW w:w="1409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2.03.2017</w:t>
            </w:r>
          </w:p>
        </w:tc>
        <w:tc>
          <w:tcPr>
            <w:tcW w:w="2160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Оф. сайт, районная газета , информ. стенд</w:t>
            </w:r>
          </w:p>
        </w:tc>
        <w:tc>
          <w:tcPr>
            <w:tcW w:w="1440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36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получении гражданства РФ</w:t>
            </w:r>
          </w:p>
        </w:tc>
        <w:tc>
          <w:tcPr>
            <w:tcW w:w="1744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74" w:type="dxa"/>
          </w:tcPr>
          <w:p w:rsidR="000D5E77" w:rsidRPr="007459C3" w:rsidRDefault="000D5E77" w:rsidP="00745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0D5E77" w:rsidRPr="008210CA" w:rsidRDefault="000D5E77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D5E77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12BDF"/>
    <w:rsid w:val="000228D9"/>
    <w:rsid w:val="00025190"/>
    <w:rsid w:val="000954C6"/>
    <w:rsid w:val="000C777C"/>
    <w:rsid w:val="000D5E77"/>
    <w:rsid w:val="000F36F8"/>
    <w:rsid w:val="00140B34"/>
    <w:rsid w:val="00165251"/>
    <w:rsid w:val="00175727"/>
    <w:rsid w:val="00182657"/>
    <w:rsid w:val="001A1961"/>
    <w:rsid w:val="001B5AF2"/>
    <w:rsid w:val="00250F6A"/>
    <w:rsid w:val="00291422"/>
    <w:rsid w:val="002A0311"/>
    <w:rsid w:val="003039B6"/>
    <w:rsid w:val="00305364"/>
    <w:rsid w:val="00315F2E"/>
    <w:rsid w:val="00330039"/>
    <w:rsid w:val="00355FCF"/>
    <w:rsid w:val="003616A2"/>
    <w:rsid w:val="00380E79"/>
    <w:rsid w:val="003E1D74"/>
    <w:rsid w:val="004767EB"/>
    <w:rsid w:val="00477D40"/>
    <w:rsid w:val="00527916"/>
    <w:rsid w:val="00540755"/>
    <w:rsid w:val="00552145"/>
    <w:rsid w:val="006142BE"/>
    <w:rsid w:val="0061765B"/>
    <w:rsid w:val="00633AB2"/>
    <w:rsid w:val="00664713"/>
    <w:rsid w:val="00687724"/>
    <w:rsid w:val="007459C3"/>
    <w:rsid w:val="00807132"/>
    <w:rsid w:val="008210CA"/>
    <w:rsid w:val="00821714"/>
    <w:rsid w:val="00867878"/>
    <w:rsid w:val="008C75E7"/>
    <w:rsid w:val="008D1831"/>
    <w:rsid w:val="008D3345"/>
    <w:rsid w:val="008E085E"/>
    <w:rsid w:val="00933BF8"/>
    <w:rsid w:val="0094469D"/>
    <w:rsid w:val="009D0599"/>
    <w:rsid w:val="009D3991"/>
    <w:rsid w:val="009E6541"/>
    <w:rsid w:val="00A6566A"/>
    <w:rsid w:val="00A87C4D"/>
    <w:rsid w:val="00A91B96"/>
    <w:rsid w:val="00A94339"/>
    <w:rsid w:val="00B017A3"/>
    <w:rsid w:val="00B47CFE"/>
    <w:rsid w:val="00BD48B4"/>
    <w:rsid w:val="00BF526A"/>
    <w:rsid w:val="00BF5D29"/>
    <w:rsid w:val="00C1517B"/>
    <w:rsid w:val="00C20B1D"/>
    <w:rsid w:val="00C22A7E"/>
    <w:rsid w:val="00C506D2"/>
    <w:rsid w:val="00C55B34"/>
    <w:rsid w:val="00C91D73"/>
    <w:rsid w:val="00CB3156"/>
    <w:rsid w:val="00CB7986"/>
    <w:rsid w:val="00CC6908"/>
    <w:rsid w:val="00D464E9"/>
    <w:rsid w:val="00D85C69"/>
    <w:rsid w:val="00E0381F"/>
    <w:rsid w:val="00E650BD"/>
    <w:rsid w:val="00ED340C"/>
    <w:rsid w:val="00F177DD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10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155</Words>
  <Characters>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2017-04-17T08:00:00Z</cp:lastPrinted>
  <dcterms:created xsi:type="dcterms:W3CDTF">2016-12-06T14:01:00Z</dcterms:created>
  <dcterms:modified xsi:type="dcterms:W3CDTF">2017-04-17T08:12:00Z</dcterms:modified>
</cp:coreProperties>
</file>