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2F" w:rsidRDefault="00A7292F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blank_f_01.jpg" style="position:absolute;left:0;text-align:left;margin-left:-24.75pt;margin-top:-21.05pt;width:541.95pt;height:69.7pt;z-index:-251658240;visibility:visible">
            <v:imagedata r:id="rId4" o:title=""/>
          </v:shape>
        </w:pict>
      </w:r>
    </w:p>
    <w:p w:rsidR="00A7292F" w:rsidRDefault="00A7292F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292F" w:rsidRPr="002039A6" w:rsidRDefault="00A7292F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292F" w:rsidRDefault="00A7292F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A7292F" w:rsidRPr="0039597E" w:rsidRDefault="00A7292F" w:rsidP="000D08D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ПРОВЕДЕНА ГОРЯЧАЯ ЛИНИЯ</w:t>
      </w:r>
    </w:p>
    <w:p w:rsidR="00A7292F" w:rsidRDefault="00A7292F" w:rsidP="0039597E">
      <w:pPr>
        <w:pStyle w:val="Default"/>
        <w:rPr>
          <w:sz w:val="20"/>
          <w:szCs w:val="20"/>
        </w:rPr>
      </w:pPr>
    </w:p>
    <w:p w:rsidR="00A7292F" w:rsidRDefault="00A7292F" w:rsidP="0039597E">
      <w:pPr>
        <w:pStyle w:val="Default"/>
        <w:rPr>
          <w:sz w:val="20"/>
          <w:szCs w:val="20"/>
        </w:rPr>
      </w:pPr>
    </w:p>
    <w:p w:rsidR="00A7292F" w:rsidRDefault="00A7292F" w:rsidP="00D1110E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Новосильский межмуниципальный отдел </w:t>
      </w:r>
      <w:r w:rsidRPr="0039597E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39597E">
        <w:rPr>
          <w:sz w:val="28"/>
          <w:szCs w:val="28"/>
        </w:rPr>
        <w:t xml:space="preserve"> Росреестра по Орловской области сообщает, что </w:t>
      </w:r>
      <w:r>
        <w:rPr>
          <w:sz w:val="28"/>
          <w:szCs w:val="28"/>
        </w:rPr>
        <w:t xml:space="preserve">10 ноября </w:t>
      </w:r>
      <w:r>
        <w:rPr>
          <w:color w:val="000000"/>
          <w:sz w:val="28"/>
          <w:szCs w:val="28"/>
        </w:rPr>
        <w:t xml:space="preserve">2016 с 10.00 до 13.00 проведена «Горячая телефонная </w:t>
      </w:r>
      <w:r w:rsidRPr="00222DF1">
        <w:rPr>
          <w:color w:val="000000"/>
          <w:sz w:val="28"/>
          <w:szCs w:val="28"/>
        </w:rPr>
        <w:t>лини</w:t>
      </w:r>
      <w:r>
        <w:rPr>
          <w:color w:val="000000"/>
          <w:sz w:val="28"/>
          <w:szCs w:val="28"/>
        </w:rPr>
        <w:t>я</w:t>
      </w:r>
      <w:r w:rsidRPr="00222DF1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по вопросу «Регистрация объекта незавершенного строительства»</w:t>
      </w:r>
      <w:r w:rsidRPr="00EA2A61">
        <w:rPr>
          <w:sz w:val="28"/>
          <w:szCs w:val="28"/>
        </w:rPr>
        <w:t>.</w:t>
      </w:r>
      <w:r w:rsidRPr="00EA2A61">
        <w:t xml:space="preserve"> </w:t>
      </w:r>
      <w:r w:rsidRPr="00CB1FD1">
        <w:rPr>
          <w:sz w:val="28"/>
          <w:szCs w:val="28"/>
        </w:rPr>
        <w:t>В</w:t>
      </w:r>
      <w:r w:rsidRPr="00424FCF">
        <w:rPr>
          <w:sz w:val="28"/>
          <w:szCs w:val="28"/>
        </w:rPr>
        <w:t>се желающи</w:t>
      </w:r>
      <w:r>
        <w:rPr>
          <w:sz w:val="28"/>
          <w:szCs w:val="28"/>
        </w:rPr>
        <w:t>е</w:t>
      </w:r>
      <w:r w:rsidRPr="00424FCF">
        <w:rPr>
          <w:sz w:val="28"/>
          <w:szCs w:val="28"/>
        </w:rPr>
        <w:t xml:space="preserve"> получить квалифицированную консультацию специалисто</w:t>
      </w:r>
      <w:r>
        <w:rPr>
          <w:sz w:val="28"/>
          <w:szCs w:val="28"/>
        </w:rPr>
        <w:t>в могли обратиться по телефону: 8 (48676) 2-29-03</w:t>
      </w:r>
      <w:r>
        <w:rPr>
          <w:color w:val="000000"/>
          <w:sz w:val="28"/>
          <w:szCs w:val="28"/>
        </w:rPr>
        <w:t>.</w:t>
      </w:r>
    </w:p>
    <w:p w:rsidR="00A7292F" w:rsidRDefault="00A7292F" w:rsidP="00D1110E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проведения «Горячей линии» поступило три звонка от граждан с вопросами, по которым даны консультации.    </w:t>
      </w:r>
    </w:p>
    <w:p w:rsidR="00A7292F" w:rsidRDefault="00A7292F" w:rsidP="00451A8F">
      <w:pPr>
        <w:jc w:val="both"/>
        <w:rPr>
          <w:sz w:val="28"/>
          <w:szCs w:val="28"/>
        </w:rPr>
      </w:pPr>
    </w:p>
    <w:p w:rsidR="00A7292F" w:rsidRDefault="00A7292F" w:rsidP="002039A6">
      <w:pPr>
        <w:ind w:firstLine="709"/>
        <w:jc w:val="both"/>
        <w:rPr>
          <w:sz w:val="28"/>
          <w:szCs w:val="28"/>
        </w:rPr>
      </w:pPr>
    </w:p>
    <w:p w:rsidR="00A7292F" w:rsidRPr="004056EF" w:rsidRDefault="00A7292F" w:rsidP="002039A6">
      <w:pPr>
        <w:jc w:val="both"/>
        <w:rPr>
          <w:sz w:val="28"/>
          <w:szCs w:val="28"/>
        </w:rPr>
      </w:pPr>
      <w:r>
        <w:rPr>
          <w:noProof/>
        </w:rPr>
        <w:pict>
          <v:shape id="Рисунок 2" o:spid="_x0000_s1027" type="#_x0000_t75" alt="blank_f_04-2.jpg" style="position:absolute;left:0;text-align:left;margin-left:-3.25pt;margin-top:3.75pt;width:535.95pt;height:66pt;z-index:-251657216;visibility:visible">
            <v:imagedata r:id="rId5" o:title=""/>
          </v:shape>
        </w:pict>
      </w:r>
      <w:r w:rsidRPr="002039A6">
        <w:rPr>
          <w:sz w:val="28"/>
          <w:szCs w:val="28"/>
        </w:rPr>
        <w:t xml:space="preserve"> </w:t>
      </w:r>
    </w:p>
    <w:p w:rsidR="00A7292F" w:rsidRPr="00CC6551" w:rsidRDefault="00A7292F" w:rsidP="00D4770D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</w:p>
    <w:p w:rsidR="00A7292F" w:rsidRDefault="00A7292F" w:rsidP="00E04229">
      <w:pPr>
        <w:rPr>
          <w:sz w:val="19"/>
          <w:szCs w:val="19"/>
        </w:rPr>
      </w:pPr>
    </w:p>
    <w:p w:rsidR="00A7292F" w:rsidRDefault="00A7292F" w:rsidP="00E04229">
      <w:pPr>
        <w:rPr>
          <w:sz w:val="19"/>
          <w:szCs w:val="19"/>
        </w:rPr>
      </w:pPr>
    </w:p>
    <w:p w:rsidR="00A7292F" w:rsidRDefault="00A7292F" w:rsidP="00E04229">
      <w:pPr>
        <w:rPr>
          <w:sz w:val="19"/>
          <w:szCs w:val="19"/>
        </w:rPr>
      </w:pPr>
    </w:p>
    <w:p w:rsidR="00A7292F" w:rsidRDefault="00A7292F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7292F" w:rsidSect="00451A8F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229"/>
    <w:rsid w:val="000D08DB"/>
    <w:rsid w:val="00120D20"/>
    <w:rsid w:val="0013725E"/>
    <w:rsid w:val="001B539A"/>
    <w:rsid w:val="002039A6"/>
    <w:rsid w:val="00222DF1"/>
    <w:rsid w:val="00291C5D"/>
    <w:rsid w:val="002D6EEE"/>
    <w:rsid w:val="00304C53"/>
    <w:rsid w:val="00305B6D"/>
    <w:rsid w:val="0039597E"/>
    <w:rsid w:val="004056EF"/>
    <w:rsid w:val="00424FCF"/>
    <w:rsid w:val="00451A8F"/>
    <w:rsid w:val="004E38E7"/>
    <w:rsid w:val="005D3F6E"/>
    <w:rsid w:val="00620902"/>
    <w:rsid w:val="00723EE3"/>
    <w:rsid w:val="00782AD4"/>
    <w:rsid w:val="00822C76"/>
    <w:rsid w:val="00836ED4"/>
    <w:rsid w:val="00862E08"/>
    <w:rsid w:val="008834E1"/>
    <w:rsid w:val="00964AAC"/>
    <w:rsid w:val="00975012"/>
    <w:rsid w:val="00985E47"/>
    <w:rsid w:val="00A02ADD"/>
    <w:rsid w:val="00A03DF2"/>
    <w:rsid w:val="00A10E49"/>
    <w:rsid w:val="00A23FBB"/>
    <w:rsid w:val="00A7292F"/>
    <w:rsid w:val="00AE1B39"/>
    <w:rsid w:val="00AF6283"/>
    <w:rsid w:val="00B61B77"/>
    <w:rsid w:val="00BD64D8"/>
    <w:rsid w:val="00CB1FD1"/>
    <w:rsid w:val="00CC5061"/>
    <w:rsid w:val="00CC6551"/>
    <w:rsid w:val="00CD1D74"/>
    <w:rsid w:val="00D05357"/>
    <w:rsid w:val="00D1110E"/>
    <w:rsid w:val="00D4770D"/>
    <w:rsid w:val="00DF1E15"/>
    <w:rsid w:val="00E04229"/>
    <w:rsid w:val="00E26BD7"/>
    <w:rsid w:val="00E3539E"/>
    <w:rsid w:val="00EA2A61"/>
    <w:rsid w:val="00EC2749"/>
    <w:rsid w:val="00FA4CB3"/>
    <w:rsid w:val="00FC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539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539E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539E"/>
    <w:pPr>
      <w:keepNext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539E"/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539E"/>
    <w:rPr>
      <w:rFonts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539E"/>
    <w:rPr>
      <w:rFonts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3539E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E3539E"/>
    <w:rPr>
      <w:sz w:val="24"/>
      <w:szCs w:val="24"/>
    </w:rPr>
  </w:style>
  <w:style w:type="paragraph" w:customStyle="1" w:styleId="Default">
    <w:name w:val="Default"/>
    <w:uiPriority w:val="99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E0422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04229"/>
    <w:rPr>
      <w:rFonts w:cs="Times New Roman"/>
    </w:rPr>
  </w:style>
  <w:style w:type="paragraph" w:styleId="NormalWeb">
    <w:name w:val="Normal (Web)"/>
    <w:basedOn w:val="Normal"/>
    <w:uiPriority w:val="99"/>
    <w:semiHidden/>
    <w:rsid w:val="00A23FB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A23FB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9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1</Pages>
  <Words>73</Words>
  <Characters>421</Characters>
  <Application>Microsoft Office Outlook</Application>
  <DocSecurity>0</DocSecurity>
  <Lines>0</Lines>
  <Paragraphs>0</Paragraphs>
  <ScaleCrop>false</ScaleCrop>
  <Company>reg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reg</cp:lastModifiedBy>
  <cp:revision>4</cp:revision>
  <cp:lastPrinted>2016-08-10T04:06:00Z</cp:lastPrinted>
  <dcterms:created xsi:type="dcterms:W3CDTF">2016-08-10T04:07:00Z</dcterms:created>
  <dcterms:modified xsi:type="dcterms:W3CDTF">2016-11-09T08:19:00Z</dcterms:modified>
</cp:coreProperties>
</file>