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6C" w:rsidRDefault="0031626C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31626C" w:rsidRDefault="0031626C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626C" w:rsidRPr="002039A6" w:rsidRDefault="0031626C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626C" w:rsidRDefault="0031626C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31626C" w:rsidRDefault="0031626C" w:rsidP="000D08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626C" w:rsidRPr="0039597E" w:rsidRDefault="0031626C" w:rsidP="000D08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ГОРЯЧАЯ ТЕЛЕФОННАЯ ЛИНИЯ</w:t>
      </w:r>
    </w:p>
    <w:p w:rsidR="0031626C" w:rsidRDefault="0031626C" w:rsidP="00AE0F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31626C" w:rsidRDefault="0031626C" w:rsidP="00AE0F02">
      <w:pPr>
        <w:jc w:val="both"/>
      </w:pPr>
      <w:r>
        <w:rPr>
          <w:color w:val="000000"/>
          <w:sz w:val="28"/>
          <w:szCs w:val="28"/>
        </w:rPr>
        <w:t xml:space="preserve">         Новосильский межмуниципальный отдел Управления Росреестра по Орловской области  24 ноября 2016 с 10.00 до 13.00 проводит «Горячую телефонную </w:t>
      </w:r>
      <w:r w:rsidRPr="00222DF1">
        <w:rPr>
          <w:color w:val="000000"/>
          <w:sz w:val="28"/>
          <w:szCs w:val="28"/>
        </w:rPr>
        <w:t xml:space="preserve">линию» </w:t>
      </w:r>
      <w:r>
        <w:rPr>
          <w:color w:val="000000"/>
          <w:sz w:val="28"/>
          <w:szCs w:val="28"/>
        </w:rPr>
        <w:t>по вопросу «Порядок рассмотрения документов, представленных на государственную регистрацию прав, без документа об уплате государственной пошлины»</w:t>
      </w:r>
      <w:r w:rsidRPr="00EA2A61">
        <w:rPr>
          <w:sz w:val="28"/>
          <w:szCs w:val="28"/>
        </w:rPr>
        <w:t>.</w:t>
      </w:r>
      <w:r w:rsidRPr="00EA2A61">
        <w:t xml:space="preserve"> </w:t>
      </w:r>
    </w:p>
    <w:p w:rsidR="0031626C" w:rsidRDefault="0031626C" w:rsidP="00AE0F02">
      <w:pPr>
        <w:ind w:firstLine="720"/>
        <w:jc w:val="both"/>
        <w:rPr>
          <w:color w:val="000000"/>
          <w:sz w:val="28"/>
          <w:szCs w:val="28"/>
        </w:rPr>
      </w:pPr>
      <w:r w:rsidRPr="00424FCF">
        <w:rPr>
          <w:sz w:val="28"/>
          <w:szCs w:val="28"/>
        </w:rPr>
        <w:t>Приглашаем всех желающих получить квалифицированную консультацию специалисто</w:t>
      </w:r>
      <w:r>
        <w:rPr>
          <w:sz w:val="28"/>
          <w:szCs w:val="28"/>
        </w:rPr>
        <w:t>в  по телефону: 8 (48676) 2-29-03</w:t>
      </w:r>
      <w:r>
        <w:rPr>
          <w:color w:val="000000"/>
          <w:sz w:val="28"/>
          <w:szCs w:val="28"/>
        </w:rPr>
        <w:t>.</w:t>
      </w:r>
    </w:p>
    <w:p w:rsidR="0031626C" w:rsidRDefault="0031626C" w:rsidP="00D1110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1626C" w:rsidRDefault="0031626C" w:rsidP="00451A8F">
      <w:pPr>
        <w:jc w:val="both"/>
        <w:rPr>
          <w:sz w:val="28"/>
          <w:szCs w:val="28"/>
        </w:rPr>
      </w:pPr>
    </w:p>
    <w:p w:rsidR="0031626C" w:rsidRPr="004056EF" w:rsidRDefault="0031626C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3.25pt;margin-top:3.75pt;width:535.95pt;height:66pt;z-index:-251657216;visibility:visible">
            <v:imagedata r:id="rId5" o:title=""/>
          </v:shape>
        </w:pict>
      </w:r>
      <w:r w:rsidRPr="002039A6">
        <w:rPr>
          <w:sz w:val="28"/>
          <w:szCs w:val="28"/>
        </w:rPr>
        <w:t xml:space="preserve"> </w:t>
      </w:r>
    </w:p>
    <w:p w:rsidR="0031626C" w:rsidRPr="00CC6551" w:rsidRDefault="0031626C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</w:p>
    <w:p w:rsidR="0031626C" w:rsidRDefault="0031626C" w:rsidP="00E04229">
      <w:pPr>
        <w:rPr>
          <w:sz w:val="19"/>
          <w:szCs w:val="19"/>
        </w:rPr>
      </w:pPr>
    </w:p>
    <w:p w:rsidR="0031626C" w:rsidRDefault="0031626C" w:rsidP="00E04229">
      <w:pPr>
        <w:rPr>
          <w:sz w:val="19"/>
          <w:szCs w:val="19"/>
        </w:rPr>
      </w:pPr>
    </w:p>
    <w:p w:rsidR="0031626C" w:rsidRDefault="0031626C" w:rsidP="00E04229">
      <w:pPr>
        <w:rPr>
          <w:sz w:val="19"/>
          <w:szCs w:val="19"/>
        </w:rPr>
      </w:pPr>
    </w:p>
    <w:p w:rsidR="0031626C" w:rsidRDefault="0031626C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31626C" w:rsidSect="00451A8F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D08DB"/>
    <w:rsid w:val="00120D20"/>
    <w:rsid w:val="0013725E"/>
    <w:rsid w:val="001A434B"/>
    <w:rsid w:val="001B539A"/>
    <w:rsid w:val="002039A6"/>
    <w:rsid w:val="00222DF1"/>
    <w:rsid w:val="00291C5D"/>
    <w:rsid w:val="002B4D7F"/>
    <w:rsid w:val="002D6EEE"/>
    <w:rsid w:val="00304C53"/>
    <w:rsid w:val="0031626C"/>
    <w:rsid w:val="0039597E"/>
    <w:rsid w:val="004056EF"/>
    <w:rsid w:val="00424FCF"/>
    <w:rsid w:val="00451A8F"/>
    <w:rsid w:val="004E38E7"/>
    <w:rsid w:val="005D3F6E"/>
    <w:rsid w:val="00620902"/>
    <w:rsid w:val="00723EE3"/>
    <w:rsid w:val="00822C76"/>
    <w:rsid w:val="00836ED4"/>
    <w:rsid w:val="00862E08"/>
    <w:rsid w:val="008834E1"/>
    <w:rsid w:val="00964AAC"/>
    <w:rsid w:val="00975012"/>
    <w:rsid w:val="00985E47"/>
    <w:rsid w:val="00A02ADD"/>
    <w:rsid w:val="00A03DF2"/>
    <w:rsid w:val="00A10E49"/>
    <w:rsid w:val="00A23FBB"/>
    <w:rsid w:val="00AE0F02"/>
    <w:rsid w:val="00AE1B39"/>
    <w:rsid w:val="00B61B77"/>
    <w:rsid w:val="00BD64D8"/>
    <w:rsid w:val="00CB1FD1"/>
    <w:rsid w:val="00CC5061"/>
    <w:rsid w:val="00CC6551"/>
    <w:rsid w:val="00CD1D74"/>
    <w:rsid w:val="00D05357"/>
    <w:rsid w:val="00D1110E"/>
    <w:rsid w:val="00D4770D"/>
    <w:rsid w:val="00DF1E15"/>
    <w:rsid w:val="00E04229"/>
    <w:rsid w:val="00E26BD7"/>
    <w:rsid w:val="00E3539E"/>
    <w:rsid w:val="00EA2A61"/>
    <w:rsid w:val="00EC2749"/>
    <w:rsid w:val="00FA4CB3"/>
    <w:rsid w:val="00F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76</Words>
  <Characters>434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reg</cp:lastModifiedBy>
  <cp:revision>4</cp:revision>
  <cp:lastPrinted>2016-08-10T04:06:00Z</cp:lastPrinted>
  <dcterms:created xsi:type="dcterms:W3CDTF">2016-08-10T04:07:00Z</dcterms:created>
  <dcterms:modified xsi:type="dcterms:W3CDTF">2016-11-09T08:06:00Z</dcterms:modified>
</cp:coreProperties>
</file>