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A9D" w:rsidRDefault="00F42A9D" w:rsidP="00F9604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 работе с письменными и устными обращениями граждан в администрации Новосильского района за  2015 год</w:t>
      </w:r>
    </w:p>
    <w:p w:rsidR="00F42A9D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В администрации Новосильского района работа по рассмотрению обращений граждан ведется отделом организационно-правовой работы и делопроизводства в соответствии с требованиями Федерального Закона от 02.05.2006 г. № 59-ФЗ «О порядке рассмотрения обращений граждан Российской Федерации».</w:t>
      </w:r>
    </w:p>
    <w:p w:rsidR="00F42A9D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 2015 год </w:t>
      </w:r>
      <w:r w:rsidRPr="00D050D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адрес администрации</w:t>
      </w:r>
      <w:r w:rsidRPr="00D050D4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овосильского района поступило  83</w:t>
      </w:r>
      <w:r w:rsidRPr="00D050D4">
        <w:rPr>
          <w:rFonts w:ascii="Times New Roman" w:hAnsi="Times New Roman"/>
          <w:sz w:val="28"/>
          <w:szCs w:val="28"/>
        </w:rPr>
        <w:t xml:space="preserve"> письменных </w:t>
      </w:r>
      <w:r>
        <w:rPr>
          <w:rFonts w:ascii="Times New Roman" w:hAnsi="Times New Roman"/>
          <w:sz w:val="28"/>
          <w:szCs w:val="28"/>
        </w:rPr>
        <w:t>обращения граждан, содержащих 86 вопросов, в том числе и</w:t>
      </w:r>
      <w:r w:rsidRPr="00D050D4">
        <w:rPr>
          <w:rFonts w:ascii="Times New Roman" w:hAnsi="Times New Roman"/>
          <w:sz w:val="28"/>
          <w:szCs w:val="28"/>
        </w:rPr>
        <w:t>з Правительства Орловской области за</w:t>
      </w:r>
      <w:r>
        <w:rPr>
          <w:rFonts w:ascii="Times New Roman" w:hAnsi="Times New Roman"/>
          <w:sz w:val="28"/>
          <w:szCs w:val="28"/>
        </w:rPr>
        <w:t xml:space="preserve"> отчетный период  поступило 12   обращений, которые были направлены в адрес Губернатора области Потомского В.В., 6    обращений  поступило из Управления по работе с обращениями Президента РФ Путина В.В., 1 – от Уполномоченного по правам ребенка Орловской области Полякова В.В. Коллективное письмо жителей с. Вяжи было направлено депутату Государственной Думы  Российской Федерации Зюганову Г.А. по вопросу ремонта дороги. В адрес администрации района поступили письма на рассмотрение от депутата ГД РФ Иконникова В.Н. по вопросу строительства моста на п. Пенькозавод. В конце года рассмотрено обращение жительницы с.Заречье, где она обращалась к депутату Государственной Думы РФ Жириновскому В.В. Также жители нашего района обращались в Государственную жилищную инспекцию, Департамент образования; по телефону «горячей линии» в Управление МЧС Орловской области. Все обращения переадресованы на рассмотрение в администрацию района,  обращения рассмотрены и в срок даны ответы.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Жители д. Одинок побывали на личном приеме у Губернатора области В.В.Потомского по вопросу ремонта многоквартирного жилого дома.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2015 год</w:t>
      </w:r>
      <w:r w:rsidRPr="00D050D4">
        <w:rPr>
          <w:rFonts w:ascii="Times New Roman" w:hAnsi="Times New Roman"/>
          <w:sz w:val="28"/>
          <w:szCs w:val="28"/>
        </w:rPr>
        <w:t xml:space="preserve"> на почтовый ящик Главы Новосильского района, действующий на официальном сайте админ</w:t>
      </w:r>
      <w:r>
        <w:rPr>
          <w:rFonts w:ascii="Times New Roman" w:hAnsi="Times New Roman"/>
          <w:sz w:val="28"/>
          <w:szCs w:val="28"/>
        </w:rPr>
        <w:t>истрации района, поступило 16 обращений</w:t>
      </w:r>
      <w:r w:rsidRPr="00D050D4">
        <w:rPr>
          <w:rFonts w:ascii="Times New Roman" w:hAnsi="Times New Roman"/>
          <w:sz w:val="28"/>
          <w:szCs w:val="28"/>
        </w:rPr>
        <w:t xml:space="preserve"> граждан в форме электронного документа. Ответы на указанные обращения направляются по адресу электронной почты и</w:t>
      </w:r>
      <w:r>
        <w:rPr>
          <w:rFonts w:ascii="Times New Roman" w:hAnsi="Times New Roman"/>
          <w:sz w:val="28"/>
          <w:szCs w:val="28"/>
        </w:rPr>
        <w:t>ли</w:t>
      </w:r>
      <w:r w:rsidRPr="00D050D4">
        <w:rPr>
          <w:rFonts w:ascii="Times New Roman" w:hAnsi="Times New Roman"/>
          <w:sz w:val="28"/>
          <w:szCs w:val="28"/>
        </w:rPr>
        <w:t xml:space="preserve"> в письменной форме на почтовый адрес заявителя. 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Наибольшее количество вопросов в письменных обращениях граждан касаются коммунального и дорожного хозяйства, землепользования, эксплуа</w:t>
      </w:r>
      <w:r>
        <w:rPr>
          <w:rFonts w:ascii="Times New Roman" w:hAnsi="Times New Roman"/>
          <w:sz w:val="28"/>
          <w:szCs w:val="28"/>
        </w:rPr>
        <w:t>тации и ремонта жилищного фонда, водоснабжения,  подвоза детей в школу, социального характера.</w:t>
      </w:r>
    </w:p>
    <w:p w:rsidR="00F42A9D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 xml:space="preserve">Главой Новосильского района и заместителями главы администрации за отчетный период принято </w:t>
      </w:r>
      <w:r>
        <w:rPr>
          <w:rFonts w:ascii="Times New Roman" w:hAnsi="Times New Roman"/>
          <w:sz w:val="28"/>
          <w:szCs w:val="28"/>
        </w:rPr>
        <w:t>62 человека.</w:t>
      </w:r>
      <w:r w:rsidRPr="00D050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Жители района обращаются  к Главе района и его заместителям по телефону.</w:t>
      </w:r>
    </w:p>
    <w:p w:rsidR="00F42A9D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квартале 2015г. состоялись встречи Главы района с населением в 5 сельских поселениях, где присутствовало 182 человека. В ходе рабочих поездок жители посещаемых населенных пунктов района имеют возможность напрямую обратиться к главе района со своими вопросами и проблемами. Многие вопросы решаются на местах. На встречу с населением вместе с главой района выезжают председатель районного Совета народных депутатов, начальники отделов администрации, представители районной больницы, Пенсионного фонда, социальной защиты.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тематике, заявления от жителей района, поступающие на встречах с Главой  района, в основном касались ремонта дорог, водоснабжения, газоснабжения, социального характера и иные вопросы.</w:t>
      </w:r>
    </w:p>
    <w:p w:rsidR="00F42A9D" w:rsidRPr="0072222B" w:rsidRDefault="00F42A9D" w:rsidP="007222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 xml:space="preserve">Прием граждан </w:t>
      </w:r>
      <w:r>
        <w:rPr>
          <w:rFonts w:ascii="Times New Roman" w:hAnsi="Times New Roman"/>
          <w:sz w:val="28"/>
          <w:szCs w:val="28"/>
        </w:rPr>
        <w:t xml:space="preserve">Главой </w:t>
      </w:r>
      <w:r w:rsidRPr="00D050D4">
        <w:rPr>
          <w:rFonts w:ascii="Times New Roman" w:hAnsi="Times New Roman"/>
          <w:sz w:val="28"/>
          <w:szCs w:val="28"/>
        </w:rPr>
        <w:t xml:space="preserve"> района и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D050D4">
        <w:rPr>
          <w:rFonts w:ascii="Times New Roman" w:hAnsi="Times New Roman"/>
          <w:sz w:val="28"/>
          <w:szCs w:val="28"/>
        </w:rPr>
        <w:t xml:space="preserve"> заместителями осущест</w:t>
      </w:r>
      <w:r>
        <w:rPr>
          <w:rFonts w:ascii="Times New Roman" w:hAnsi="Times New Roman"/>
          <w:sz w:val="28"/>
          <w:szCs w:val="28"/>
        </w:rPr>
        <w:t>вляется в соответствии с  графиком, который периодически публикуется в средствах массовой информации и размещается  на официальном сайте администрации района.</w:t>
      </w:r>
      <w:r w:rsidRPr="00D050D4">
        <w:rPr>
          <w:rFonts w:ascii="Times New Roman" w:hAnsi="Times New Roman"/>
          <w:sz w:val="28"/>
          <w:szCs w:val="28"/>
        </w:rPr>
        <w:t xml:space="preserve"> </w:t>
      </w:r>
    </w:p>
    <w:p w:rsidR="00F42A9D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обращений, усиление требовательности к исполнителям и ответственность всех должностных лиц за соблюдением порядка рас</w:t>
      </w:r>
      <w:r>
        <w:rPr>
          <w:rFonts w:ascii="Times New Roman" w:hAnsi="Times New Roman"/>
          <w:sz w:val="28"/>
          <w:szCs w:val="28"/>
        </w:rPr>
        <w:t>смотрения обращений и подготовки</w:t>
      </w:r>
      <w:r w:rsidRPr="00D050D4">
        <w:rPr>
          <w:rFonts w:ascii="Times New Roman" w:hAnsi="Times New Roman"/>
          <w:sz w:val="28"/>
          <w:szCs w:val="28"/>
        </w:rPr>
        <w:t xml:space="preserve"> ответов.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Исполнителям еженедельно направляются предварительные напоминания об истечен</w:t>
      </w:r>
      <w:r>
        <w:rPr>
          <w:rFonts w:ascii="Times New Roman" w:hAnsi="Times New Roman"/>
          <w:sz w:val="28"/>
          <w:szCs w:val="28"/>
        </w:rPr>
        <w:t>ии сроков рассмотрения обращений заявителей</w:t>
      </w:r>
      <w:r w:rsidRPr="00D050D4">
        <w:rPr>
          <w:rFonts w:ascii="Times New Roman" w:hAnsi="Times New Roman"/>
          <w:sz w:val="28"/>
          <w:szCs w:val="28"/>
        </w:rPr>
        <w:t xml:space="preserve">, на оперативных </w:t>
      </w:r>
      <w:r>
        <w:rPr>
          <w:rFonts w:ascii="Times New Roman" w:hAnsi="Times New Roman"/>
          <w:sz w:val="28"/>
          <w:szCs w:val="28"/>
        </w:rPr>
        <w:t xml:space="preserve">совещаниях </w:t>
      </w:r>
      <w:r w:rsidRPr="00D050D4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>Главы Новосильского</w:t>
      </w:r>
      <w:r w:rsidRPr="00D050D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>р</w:t>
      </w:r>
      <w:r w:rsidRPr="00D050D4">
        <w:rPr>
          <w:rFonts w:ascii="Times New Roman" w:hAnsi="Times New Roman"/>
          <w:sz w:val="28"/>
          <w:szCs w:val="28"/>
        </w:rPr>
        <w:t>ассматриваются вопросы о состоянии исполнения поручений по  обращениям граждан.</w:t>
      </w:r>
    </w:p>
    <w:p w:rsidR="00F42A9D" w:rsidRPr="00D050D4" w:rsidRDefault="00F42A9D" w:rsidP="00D050D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50D4">
        <w:rPr>
          <w:rFonts w:ascii="Times New Roman" w:hAnsi="Times New Roman"/>
          <w:sz w:val="28"/>
          <w:szCs w:val="28"/>
        </w:rPr>
        <w:t>В отчетный период Глава Новосильского района,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D050D4">
        <w:rPr>
          <w:rFonts w:ascii="Times New Roman" w:hAnsi="Times New Roman"/>
          <w:sz w:val="28"/>
          <w:szCs w:val="28"/>
        </w:rPr>
        <w:t xml:space="preserve"> заместители</w:t>
      </w:r>
      <w:r>
        <w:rPr>
          <w:rFonts w:ascii="Times New Roman" w:hAnsi="Times New Roman"/>
          <w:sz w:val="28"/>
          <w:szCs w:val="28"/>
        </w:rPr>
        <w:t xml:space="preserve">, председатель районного Совета ветеранов </w:t>
      </w:r>
      <w:r w:rsidRPr="00D050D4">
        <w:rPr>
          <w:rFonts w:ascii="Times New Roman" w:hAnsi="Times New Roman"/>
          <w:sz w:val="28"/>
          <w:szCs w:val="28"/>
        </w:rPr>
        <w:t>посе</w:t>
      </w:r>
      <w:r>
        <w:rPr>
          <w:rFonts w:ascii="Times New Roman" w:hAnsi="Times New Roman"/>
          <w:sz w:val="28"/>
          <w:szCs w:val="28"/>
        </w:rPr>
        <w:t>щали</w:t>
      </w:r>
      <w:r w:rsidRPr="00D050D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дому </w:t>
      </w:r>
      <w:r w:rsidRPr="00D050D4">
        <w:rPr>
          <w:rFonts w:ascii="Times New Roman" w:hAnsi="Times New Roman"/>
          <w:sz w:val="28"/>
          <w:szCs w:val="28"/>
        </w:rPr>
        <w:t xml:space="preserve"> ветеранов Велико</w:t>
      </w:r>
      <w:r>
        <w:rPr>
          <w:rFonts w:ascii="Times New Roman" w:hAnsi="Times New Roman"/>
          <w:sz w:val="28"/>
          <w:szCs w:val="28"/>
        </w:rPr>
        <w:t>й Отечественной войны.</w:t>
      </w:r>
      <w:r w:rsidRPr="00D050D4">
        <w:rPr>
          <w:rFonts w:ascii="Times New Roman" w:hAnsi="Times New Roman"/>
          <w:sz w:val="28"/>
          <w:szCs w:val="28"/>
        </w:rPr>
        <w:t xml:space="preserve"> </w:t>
      </w: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декабря 2015 года проводился общероссийский День приема граждан, посетителей не было.</w:t>
      </w: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района тесно взаимодействует с Аппаратом Губернатора и Правительства Орловской области, Региональной общественной приемной полномочного представителя Президента РФ в Центральном Федеральном округе в Орловской области, а также иными органами государственной власти Орловской области, общественными организациями.</w:t>
      </w: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Гл.специалист по делопроизводству</w:t>
      </w:r>
    </w:p>
    <w:p w:rsidR="00F42A9D" w:rsidRPr="00D050D4" w:rsidRDefault="00F42A9D" w:rsidP="00CC4E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района                                      В.В.Гринева</w:t>
      </w:r>
    </w:p>
    <w:p w:rsidR="00F42A9D" w:rsidRDefault="00F42A9D" w:rsidP="00D22A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2A9D" w:rsidRPr="00D24145" w:rsidRDefault="00F42A9D" w:rsidP="00D24145">
      <w:pPr>
        <w:rPr>
          <w:rFonts w:ascii="Times New Roman" w:hAnsi="Times New Roman"/>
          <w:sz w:val="28"/>
          <w:szCs w:val="28"/>
        </w:rPr>
      </w:pPr>
    </w:p>
    <w:sectPr w:rsidR="00F42A9D" w:rsidRPr="00D24145" w:rsidSect="00A178B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612C"/>
    <w:rsid w:val="0000310A"/>
    <w:rsid w:val="0000564A"/>
    <w:rsid w:val="0001353C"/>
    <w:rsid w:val="00035CEB"/>
    <w:rsid w:val="0004415F"/>
    <w:rsid w:val="00046058"/>
    <w:rsid w:val="0006046B"/>
    <w:rsid w:val="00081614"/>
    <w:rsid w:val="00095D41"/>
    <w:rsid w:val="00097B68"/>
    <w:rsid w:val="000A5D6A"/>
    <w:rsid w:val="000B2E00"/>
    <w:rsid w:val="000C698F"/>
    <w:rsid w:val="000D3655"/>
    <w:rsid w:val="000E1391"/>
    <w:rsid w:val="00122610"/>
    <w:rsid w:val="001235FB"/>
    <w:rsid w:val="00133E1F"/>
    <w:rsid w:val="00150D8A"/>
    <w:rsid w:val="00177F96"/>
    <w:rsid w:val="00185A84"/>
    <w:rsid w:val="001A1675"/>
    <w:rsid w:val="001A383A"/>
    <w:rsid w:val="001A484F"/>
    <w:rsid w:val="001A69B0"/>
    <w:rsid w:val="001B769B"/>
    <w:rsid w:val="001C5411"/>
    <w:rsid w:val="001E2242"/>
    <w:rsid w:val="00216449"/>
    <w:rsid w:val="00221EBC"/>
    <w:rsid w:val="002574FB"/>
    <w:rsid w:val="0026698E"/>
    <w:rsid w:val="00273583"/>
    <w:rsid w:val="002A54AB"/>
    <w:rsid w:val="002B0FD8"/>
    <w:rsid w:val="002C4006"/>
    <w:rsid w:val="002C6208"/>
    <w:rsid w:val="002E2CAD"/>
    <w:rsid w:val="002F3887"/>
    <w:rsid w:val="00302EB8"/>
    <w:rsid w:val="00316C08"/>
    <w:rsid w:val="00327BE6"/>
    <w:rsid w:val="003413A1"/>
    <w:rsid w:val="00343FDB"/>
    <w:rsid w:val="00364B01"/>
    <w:rsid w:val="00365812"/>
    <w:rsid w:val="003832E6"/>
    <w:rsid w:val="00383ACA"/>
    <w:rsid w:val="00391AA0"/>
    <w:rsid w:val="003943C8"/>
    <w:rsid w:val="003A2B8D"/>
    <w:rsid w:val="003A4A11"/>
    <w:rsid w:val="003A648B"/>
    <w:rsid w:val="003B263B"/>
    <w:rsid w:val="003D2F4D"/>
    <w:rsid w:val="003F7707"/>
    <w:rsid w:val="00421EAB"/>
    <w:rsid w:val="00431CCD"/>
    <w:rsid w:val="00444083"/>
    <w:rsid w:val="00461AF9"/>
    <w:rsid w:val="00477A39"/>
    <w:rsid w:val="00485DB4"/>
    <w:rsid w:val="00486ACE"/>
    <w:rsid w:val="0049060B"/>
    <w:rsid w:val="004A7258"/>
    <w:rsid w:val="004C2BAF"/>
    <w:rsid w:val="004D76FA"/>
    <w:rsid w:val="004E551D"/>
    <w:rsid w:val="00500994"/>
    <w:rsid w:val="00565242"/>
    <w:rsid w:val="0057550C"/>
    <w:rsid w:val="005A75E7"/>
    <w:rsid w:val="005C32F0"/>
    <w:rsid w:val="005C40DD"/>
    <w:rsid w:val="005D2C8B"/>
    <w:rsid w:val="005F7782"/>
    <w:rsid w:val="0061251F"/>
    <w:rsid w:val="00616531"/>
    <w:rsid w:val="0062757F"/>
    <w:rsid w:val="006402A0"/>
    <w:rsid w:val="00645F09"/>
    <w:rsid w:val="0065735D"/>
    <w:rsid w:val="00663504"/>
    <w:rsid w:val="00664CA1"/>
    <w:rsid w:val="00696989"/>
    <w:rsid w:val="006B3E6A"/>
    <w:rsid w:val="006B6E3C"/>
    <w:rsid w:val="006D1467"/>
    <w:rsid w:val="006D70A8"/>
    <w:rsid w:val="006F27F6"/>
    <w:rsid w:val="007110A7"/>
    <w:rsid w:val="00714FD5"/>
    <w:rsid w:val="00721728"/>
    <w:rsid w:val="0072222B"/>
    <w:rsid w:val="00725E1D"/>
    <w:rsid w:val="007300FE"/>
    <w:rsid w:val="00731523"/>
    <w:rsid w:val="00732F4E"/>
    <w:rsid w:val="007478C1"/>
    <w:rsid w:val="00751B07"/>
    <w:rsid w:val="00774AE5"/>
    <w:rsid w:val="007B1BA5"/>
    <w:rsid w:val="007B4EA5"/>
    <w:rsid w:val="007C77A8"/>
    <w:rsid w:val="007E6881"/>
    <w:rsid w:val="007F739A"/>
    <w:rsid w:val="007F7823"/>
    <w:rsid w:val="00815322"/>
    <w:rsid w:val="0082480F"/>
    <w:rsid w:val="00842197"/>
    <w:rsid w:val="00847C82"/>
    <w:rsid w:val="008519E7"/>
    <w:rsid w:val="00853F2C"/>
    <w:rsid w:val="0086641F"/>
    <w:rsid w:val="00876151"/>
    <w:rsid w:val="008940EB"/>
    <w:rsid w:val="008A4FEC"/>
    <w:rsid w:val="008B5FA4"/>
    <w:rsid w:val="008C2498"/>
    <w:rsid w:val="008C6E59"/>
    <w:rsid w:val="009226C5"/>
    <w:rsid w:val="00936F5D"/>
    <w:rsid w:val="00941EC9"/>
    <w:rsid w:val="009457B7"/>
    <w:rsid w:val="00945A9E"/>
    <w:rsid w:val="00961A41"/>
    <w:rsid w:val="00971733"/>
    <w:rsid w:val="009A2F0B"/>
    <w:rsid w:val="009C3432"/>
    <w:rsid w:val="009E090B"/>
    <w:rsid w:val="009F018C"/>
    <w:rsid w:val="009F0432"/>
    <w:rsid w:val="00A01DF3"/>
    <w:rsid w:val="00A060F5"/>
    <w:rsid w:val="00A178BC"/>
    <w:rsid w:val="00A40813"/>
    <w:rsid w:val="00A44987"/>
    <w:rsid w:val="00A52D8D"/>
    <w:rsid w:val="00A81FB1"/>
    <w:rsid w:val="00A90F4D"/>
    <w:rsid w:val="00A9612C"/>
    <w:rsid w:val="00A97082"/>
    <w:rsid w:val="00AA1750"/>
    <w:rsid w:val="00AC6E0F"/>
    <w:rsid w:val="00AC7F65"/>
    <w:rsid w:val="00AE1524"/>
    <w:rsid w:val="00AF740A"/>
    <w:rsid w:val="00B14B24"/>
    <w:rsid w:val="00B2663F"/>
    <w:rsid w:val="00B27C91"/>
    <w:rsid w:val="00B31A6B"/>
    <w:rsid w:val="00B36050"/>
    <w:rsid w:val="00B86589"/>
    <w:rsid w:val="00BA2BFA"/>
    <w:rsid w:val="00BC533C"/>
    <w:rsid w:val="00BD7045"/>
    <w:rsid w:val="00BE2C22"/>
    <w:rsid w:val="00BF5FD3"/>
    <w:rsid w:val="00C27D85"/>
    <w:rsid w:val="00C30BF1"/>
    <w:rsid w:val="00C77BC4"/>
    <w:rsid w:val="00CC4E37"/>
    <w:rsid w:val="00CF5F0E"/>
    <w:rsid w:val="00D050D4"/>
    <w:rsid w:val="00D12E6D"/>
    <w:rsid w:val="00D14F8A"/>
    <w:rsid w:val="00D22AA1"/>
    <w:rsid w:val="00D24145"/>
    <w:rsid w:val="00D34A82"/>
    <w:rsid w:val="00D42213"/>
    <w:rsid w:val="00D44606"/>
    <w:rsid w:val="00D4538D"/>
    <w:rsid w:val="00D5020D"/>
    <w:rsid w:val="00D50D01"/>
    <w:rsid w:val="00D97C1E"/>
    <w:rsid w:val="00DA4FFD"/>
    <w:rsid w:val="00DD6D54"/>
    <w:rsid w:val="00E41295"/>
    <w:rsid w:val="00E41359"/>
    <w:rsid w:val="00E44D77"/>
    <w:rsid w:val="00E74CE3"/>
    <w:rsid w:val="00E75A8F"/>
    <w:rsid w:val="00EA30E2"/>
    <w:rsid w:val="00EB193E"/>
    <w:rsid w:val="00EB210F"/>
    <w:rsid w:val="00EB5764"/>
    <w:rsid w:val="00EB6DBE"/>
    <w:rsid w:val="00ED2495"/>
    <w:rsid w:val="00ED538E"/>
    <w:rsid w:val="00EE2014"/>
    <w:rsid w:val="00EF5EDA"/>
    <w:rsid w:val="00F36600"/>
    <w:rsid w:val="00F37CFE"/>
    <w:rsid w:val="00F37F3C"/>
    <w:rsid w:val="00F42A9D"/>
    <w:rsid w:val="00F43AAC"/>
    <w:rsid w:val="00F463B4"/>
    <w:rsid w:val="00F513E4"/>
    <w:rsid w:val="00F6106B"/>
    <w:rsid w:val="00F668DD"/>
    <w:rsid w:val="00F96046"/>
    <w:rsid w:val="00FB3D6B"/>
    <w:rsid w:val="00FD1DF7"/>
    <w:rsid w:val="00FD676C"/>
    <w:rsid w:val="00FD6ACD"/>
    <w:rsid w:val="00FE2B14"/>
    <w:rsid w:val="00FE7B58"/>
    <w:rsid w:val="00FF4D80"/>
    <w:rsid w:val="00FF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84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C4E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C4E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534</TotalTime>
  <Pages>2</Pages>
  <Words>679</Words>
  <Characters>3873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2015-11-20T10:57:00Z</cp:lastPrinted>
  <dcterms:created xsi:type="dcterms:W3CDTF">2014-01-21T08:24:00Z</dcterms:created>
  <dcterms:modified xsi:type="dcterms:W3CDTF">2016-01-22T07:46:00Z</dcterms:modified>
</cp:coreProperties>
</file>