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72" w:rsidRPr="00ED39AD" w:rsidRDefault="00804872" w:rsidP="00ED39AD">
      <w:pPr>
        <w:pStyle w:val="Heading1"/>
        <w:shd w:val="clear" w:color="auto" w:fill="FFFFFF"/>
        <w:spacing w:before="0" w:beforeAutospacing="0" w:after="75" w:afterAutospacing="0"/>
        <w:jc w:val="center"/>
        <w:rPr>
          <w:b w:val="0"/>
          <w:bCs w:val="0"/>
          <w:color w:val="FF0000"/>
          <w:sz w:val="28"/>
          <w:szCs w:val="28"/>
        </w:rPr>
      </w:pPr>
      <w:r w:rsidRPr="00B93F45">
        <w:rPr>
          <w:b w:val="0"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351pt;visibility:visible">
            <v:imagedata r:id="rId4" o:title=""/>
          </v:shape>
        </w:pict>
      </w:r>
      <w:r w:rsidRPr="00823933">
        <w:rPr>
          <w:b w:val="0"/>
          <w:bCs w:val="0"/>
          <w:color w:val="FF0000"/>
          <w:sz w:val="36"/>
          <w:szCs w:val="36"/>
        </w:rPr>
        <w:t>Меры безопасности при рыбной ловле зимой</w:t>
      </w:r>
    </w:p>
    <w:p w:rsidR="00804872" w:rsidRPr="00ED39AD" w:rsidRDefault="00804872" w:rsidP="00ED39AD">
      <w:pPr>
        <w:pStyle w:val="NormalWeb"/>
        <w:spacing w:before="150" w:beforeAutospacing="0" w:after="150" w:afterAutospacing="0" w:line="408" w:lineRule="atLeast"/>
        <w:ind w:left="75" w:right="75"/>
        <w:jc w:val="both"/>
      </w:pPr>
      <w:r>
        <w:t xml:space="preserve">   </w:t>
      </w:r>
      <w:r w:rsidRPr="00ED39AD">
        <w:t xml:space="preserve">Перед выходом на первый лед проверьте его прочность. Для этого возьмите остроконечный кол или металлический штырь и пробейте им несколько лунок </w:t>
      </w:r>
      <w:r>
        <w:t xml:space="preserve">                              </w:t>
      </w:r>
      <w:r w:rsidRPr="00ED39AD">
        <w:t>и определите толщину льда. Если толщина достигает 6 - 7 см, на лед можно выходить. Более тонкий лед может не выдержать человека. Надо иметь в виду, что с наступлением короткой оттепели первый лед значительно слабеет, и выходить на него опасно.</w:t>
      </w:r>
    </w:p>
    <w:p w:rsidR="00804872" w:rsidRPr="00ED39AD" w:rsidRDefault="00804872" w:rsidP="00ED39AD">
      <w:pPr>
        <w:pStyle w:val="NormalWeb"/>
        <w:spacing w:before="150" w:beforeAutospacing="0" w:after="150" w:afterAutospacing="0" w:line="408" w:lineRule="atLeast"/>
        <w:ind w:left="75" w:right="75"/>
        <w:jc w:val="both"/>
      </w:pPr>
      <w:r>
        <w:t xml:space="preserve">    </w:t>
      </w:r>
      <w:r w:rsidRPr="00ED39AD">
        <w:t xml:space="preserve">На первом льду нельзя собираться группами около одной лунки, лед может </w:t>
      </w:r>
      <w:r>
        <w:t xml:space="preserve">                         </w:t>
      </w:r>
      <w:r w:rsidRPr="00ED39AD">
        <w:t xml:space="preserve">не выдержать тяжести нескольких человек и проломиться. Лунки стоит сверлить </w:t>
      </w:r>
      <w:r>
        <w:t xml:space="preserve">                         </w:t>
      </w:r>
      <w:r w:rsidRPr="00ED39AD">
        <w:t>на расстоянии 5 - 6 м одна от другой.</w:t>
      </w:r>
    </w:p>
    <w:p w:rsidR="00804872" w:rsidRPr="00ED39AD" w:rsidRDefault="00804872" w:rsidP="00ED39AD">
      <w:pPr>
        <w:pStyle w:val="NormalWeb"/>
        <w:spacing w:before="150" w:beforeAutospacing="0" w:after="150" w:afterAutospacing="0" w:line="408" w:lineRule="atLeast"/>
        <w:ind w:left="75" w:right="75"/>
        <w:jc w:val="both"/>
      </w:pPr>
      <w:r>
        <w:t xml:space="preserve">    </w:t>
      </w:r>
      <w:r w:rsidRPr="00ED39AD">
        <w:t xml:space="preserve">В первые дни образования льда его толщина не везде одинакова. Обычно лед толще </w:t>
      </w:r>
      <w:r>
        <w:t xml:space="preserve">           </w:t>
      </w:r>
      <w:r w:rsidRPr="00ED39AD">
        <w:t>на мели, в заливах и затонах озер и водохранилищ, в карьерах, в реках с тихим течением. Над ямами и омутами, в местах с быстрым течением и на фарватере рек лед всегда тоньше.</w:t>
      </w:r>
    </w:p>
    <w:p w:rsidR="00804872" w:rsidRPr="00ED39AD" w:rsidRDefault="00804872" w:rsidP="00ED39AD">
      <w:pPr>
        <w:pStyle w:val="NormalWeb"/>
        <w:spacing w:before="150" w:beforeAutospacing="0" w:after="150" w:afterAutospacing="0" w:line="408" w:lineRule="atLeast"/>
        <w:ind w:left="75" w:right="75"/>
        <w:jc w:val="both"/>
      </w:pPr>
      <w:r>
        <w:t xml:space="preserve">    </w:t>
      </w:r>
      <w:r w:rsidRPr="00ED39AD">
        <w:t xml:space="preserve">При передвижении по первому льду надо быть предельно осторожным. В одиночку, особенно на большие расстояния, по такому льду ходить нельзя. Желательно иметь </w:t>
      </w:r>
      <w:r>
        <w:t xml:space="preserve">                     </w:t>
      </w:r>
      <w:r w:rsidRPr="00ED39AD">
        <w:t>с собой прочную и длинную веревку с небольшим грузом на конце, которую можно подальше забросить, если потребуется оказать помощь человеку, очутившемуся в воде. Веревку несет идущий сзади. По водоему идут друг за другом с интервалом 4 - 5 м.</w:t>
      </w:r>
      <w:r>
        <w:t xml:space="preserve">                       </w:t>
      </w:r>
      <w:r w:rsidRPr="00ED39AD">
        <w:t xml:space="preserve"> Тот, кто идет впереди, все время проверяет лед пешней, обходит все подозрительные места, минуя участки водоема с трещинами и разливами воды на поверхности льда.</w:t>
      </w:r>
    </w:p>
    <w:p w:rsidR="00804872" w:rsidRPr="00ED39AD" w:rsidRDefault="00804872" w:rsidP="00ED39AD">
      <w:pPr>
        <w:pStyle w:val="NormalWeb"/>
        <w:spacing w:before="150" w:beforeAutospacing="0" w:after="150" w:afterAutospacing="0" w:line="408" w:lineRule="atLeast"/>
        <w:ind w:left="75" w:right="75"/>
        <w:jc w:val="both"/>
      </w:pPr>
      <w:r>
        <w:t xml:space="preserve">    </w:t>
      </w:r>
      <w:r w:rsidRPr="00ED39AD">
        <w:t>Особо опасен первый лед с выпавшим на него снегом. Если вы вышли на тонкий лед</w:t>
      </w:r>
      <w:r>
        <w:t xml:space="preserve">       </w:t>
      </w:r>
      <w:r w:rsidRPr="00ED39AD">
        <w:t xml:space="preserve"> и он начинает трескаться или оседать, немедленно остановитесь, перехватите пешню или ледоруб посередине, отойдите назад скользящими шагами по ранее пройденному пути, </w:t>
      </w:r>
      <w:r>
        <w:t xml:space="preserve">                    </w:t>
      </w:r>
      <w:r w:rsidRPr="00ED39AD">
        <w:t>а затем следуйте по другому направлению или вернитесь на берег. Не подходите близко к зарослям камышей, осоки, к затопленным кустам - около них лед бывает обычно тоньше.</w:t>
      </w:r>
    </w:p>
    <w:p w:rsidR="00804872" w:rsidRPr="00ED39AD" w:rsidRDefault="00804872" w:rsidP="00ED39AD">
      <w:pPr>
        <w:pStyle w:val="NormalWeb"/>
        <w:spacing w:before="150" w:beforeAutospacing="0" w:after="150" w:afterAutospacing="0" w:line="408" w:lineRule="atLeast"/>
        <w:ind w:left="75" w:right="75"/>
        <w:jc w:val="both"/>
      </w:pPr>
      <w:r>
        <w:t xml:space="preserve">    </w:t>
      </w:r>
      <w:r w:rsidRPr="00ED39AD">
        <w:t>Рыболов должен уметь определять прочность льда по внешним признакам. Прозрачный и темный лед более прочный. Белый, ноздреватый, смерзшийся со снегом лед менее прочен, такие места следует обойти или предварительно проверить пешней.</w:t>
      </w:r>
    </w:p>
    <w:p w:rsidR="00804872" w:rsidRPr="00ED39AD" w:rsidRDefault="00804872" w:rsidP="00ED39AD">
      <w:pPr>
        <w:pStyle w:val="NormalWeb"/>
        <w:spacing w:before="150" w:beforeAutospacing="0" w:after="150" w:afterAutospacing="0" w:line="408" w:lineRule="atLeast"/>
        <w:ind w:left="75" w:right="75"/>
        <w:jc w:val="both"/>
      </w:pPr>
      <w:r>
        <w:t xml:space="preserve">   </w:t>
      </w:r>
      <w:r w:rsidRPr="00ED39AD">
        <w:t>Если вы сами все-таки по неосторожности провалитесь под лед, не теряйте присутствие духа. Не паникуйте. Помните, что в ледяной воде человек быстро теряет силы. Спасатели рекомендуют следующую схему поведения на тот случай, если вы все же провалились под лед. В первую очередь, помните, что в запасе у вас есть еще десять минут, пока не нарушится нормальное функционирование организма. В первую очередь, зовите на помощь. Ведь на водоеме наверняка есть другие рыболовы, которые смогут вам помочь. Повернитесь в ту сторону, откуда вы пришли, раскиньте руки на лед прямо и раскачивайте тело вперед до тех пор, пока не окажетесь на поверхности. Выбравшись, не вставайте сразу на лед, так как он может оказаться очень тонким. Осторожно ползите в сторону берега. На берегу немедленно снимите с себя мокрую одежду, закутайтесь</w:t>
      </w:r>
      <w:r>
        <w:t xml:space="preserve">                      </w:t>
      </w:r>
      <w:r w:rsidRPr="00ED39AD">
        <w:t xml:space="preserve"> в одеяло, выпейте мелкими лотками горячий чай.</w:t>
      </w:r>
    </w:p>
    <w:p w:rsidR="00804872" w:rsidRPr="00ED39AD" w:rsidRDefault="00804872" w:rsidP="00ED39AD">
      <w:pPr>
        <w:pStyle w:val="NormalWeb"/>
        <w:spacing w:before="150" w:beforeAutospacing="0" w:after="150" w:afterAutospacing="0" w:line="408" w:lineRule="atLeast"/>
        <w:ind w:left="75" w:right="75"/>
        <w:jc w:val="both"/>
      </w:pPr>
      <w:r>
        <w:t xml:space="preserve">   </w:t>
      </w:r>
      <w:r w:rsidRPr="00ED39AD">
        <w:t xml:space="preserve">Если вы стали очевидцем, как человек провалился под лед, то вам необходимо приближаться к полынье ползком на животе, с расставленными в стороны руками </w:t>
      </w:r>
      <w:r>
        <w:t xml:space="preserve">                       </w:t>
      </w:r>
      <w:r w:rsidRPr="00ED39AD">
        <w:t xml:space="preserve">и ногами, иначе рискуете провалиться сами под лед. Если имеется подручный материал – доски, жерди, лестницы, то нужно ими воспользоваться, передвигаясь </w:t>
      </w:r>
      <w:r>
        <w:t xml:space="preserve">                                        </w:t>
      </w:r>
      <w:r w:rsidRPr="00ED39AD">
        <w:t>к пострадавшему лежа на этих предметах. Пострадавшему с расстояния три-пять метров от края пролома или проруби подайте веревку, шест, ремень, шарф, лестницу.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</w:t>
      </w:r>
    </w:p>
    <w:p w:rsidR="00804872" w:rsidRPr="00ED39AD" w:rsidRDefault="00804872" w:rsidP="00ED39AD">
      <w:pPr>
        <w:pStyle w:val="NormalWeb"/>
        <w:spacing w:before="150" w:beforeAutospacing="0" w:after="150" w:afterAutospacing="0" w:line="408" w:lineRule="atLeast"/>
        <w:ind w:left="75" w:right="75"/>
        <w:jc w:val="both"/>
      </w:pPr>
      <w:r>
        <w:t xml:space="preserve">    </w:t>
      </w:r>
      <w:r w:rsidRPr="00ED39AD">
        <w:t>Ни в коем случае не давайте пострадавшему алкоголь – в подобных случаях это может привести к летальному исходу!</w:t>
      </w:r>
    </w:p>
    <w:p w:rsidR="00804872" w:rsidRPr="00954CDE" w:rsidRDefault="00804872" w:rsidP="00ED39AD">
      <w:pPr>
        <w:shd w:val="clear" w:color="auto" w:fill="FFFFFF"/>
        <w:spacing w:after="0" w:line="408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804872" w:rsidRDefault="00804872">
      <w:r>
        <w:rPr>
          <w:rFonts w:ascii="Times New Roman" w:hAnsi="Times New Roman"/>
          <w:sz w:val="24"/>
          <w:szCs w:val="24"/>
        </w:rPr>
        <w:t xml:space="preserve">         </w:t>
      </w:r>
      <w:r w:rsidRPr="00ED39AD">
        <w:rPr>
          <w:rFonts w:ascii="Times New Roman" w:hAnsi="Times New Roman"/>
          <w:sz w:val="24"/>
          <w:szCs w:val="24"/>
        </w:rPr>
        <w:t xml:space="preserve">     </w:t>
      </w:r>
    </w:p>
    <w:sectPr w:rsidR="00804872" w:rsidSect="00E863E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9AD"/>
    <w:rsid w:val="001752B4"/>
    <w:rsid w:val="005A2F1D"/>
    <w:rsid w:val="006136DF"/>
    <w:rsid w:val="00804872"/>
    <w:rsid w:val="00823933"/>
    <w:rsid w:val="00954CDE"/>
    <w:rsid w:val="00AA2B8D"/>
    <w:rsid w:val="00B93F45"/>
    <w:rsid w:val="00CA0CD8"/>
    <w:rsid w:val="00E137F2"/>
    <w:rsid w:val="00E863EB"/>
    <w:rsid w:val="00ED39AD"/>
    <w:rsid w:val="00EE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3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9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ED3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604</Words>
  <Characters>3446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2016-11-23T19:48:00Z</dcterms:created>
  <dcterms:modified xsi:type="dcterms:W3CDTF">2016-11-24T05:55:00Z</dcterms:modified>
</cp:coreProperties>
</file>