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6C1A" w:rsidTr="00966ECD">
        <w:trPr>
          <w:trHeight w:val="3403"/>
        </w:trPr>
        <w:tc>
          <w:tcPr>
            <w:tcW w:w="9570" w:type="dxa"/>
            <w:shd w:val="clear" w:color="auto" w:fill="auto"/>
          </w:tcPr>
          <w:p w:rsidR="005C6C1A" w:rsidRDefault="003638D5" w:rsidP="00966ECD">
            <w:pPr>
              <w:pStyle w:val="ConsPlusNonformat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790575"/>
                  <wp:effectExtent l="0" t="0" r="9525" b="9525"/>
                  <wp:docPr id="1" name="Рисунок 2" descr="документ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окумент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C1A" w:rsidRDefault="005C6C1A" w:rsidP="00966E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C1A" w:rsidRDefault="005C6C1A" w:rsidP="00966EC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РОССИЙСКАЯ  ФЕДЕРАЦИЯ</w:t>
            </w:r>
          </w:p>
          <w:p w:rsidR="005C6C1A" w:rsidRDefault="005C6C1A" w:rsidP="00966EC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32"/>
                <w:szCs w:val="32"/>
                <w:lang w:eastAsia="ru-RU"/>
              </w:rPr>
              <w:t>ОРЛОВСКАЯ ОБЛАСТЬ</w:t>
            </w:r>
          </w:p>
          <w:p w:rsidR="005C6C1A" w:rsidRDefault="005C6C1A" w:rsidP="00966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  <w:p w:rsidR="005C6C1A" w:rsidRDefault="005C6C1A" w:rsidP="00966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ru-RU"/>
              </w:rPr>
              <w:t>АДМИНИСТРАЦИЯ НОВОСИЛЬСКОГО РАЙОНА</w:t>
            </w:r>
          </w:p>
          <w:p w:rsidR="005C6C1A" w:rsidRDefault="005C6C1A" w:rsidP="00966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  <w:p w:rsidR="005C6C1A" w:rsidRDefault="005C6C1A" w:rsidP="00966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32"/>
                <w:szCs w:val="32"/>
                <w:lang w:eastAsia="ru-RU"/>
              </w:rPr>
              <w:t>ПОСТАНОВЛЕНИЕ</w:t>
            </w:r>
          </w:p>
          <w:p w:rsidR="004B7733" w:rsidRDefault="004B7733" w:rsidP="00966EC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4B773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                   </w:t>
            </w:r>
          </w:p>
          <w:p w:rsidR="005C6C1A" w:rsidRPr="004B7733" w:rsidRDefault="004B7733" w:rsidP="00966EC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4B7733" w:rsidRDefault="005C6C1A" w:rsidP="00966E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ab/>
              <w:t xml:space="preserve">     </w:t>
            </w:r>
          </w:p>
          <w:p w:rsidR="005C6C1A" w:rsidRPr="004B7733" w:rsidRDefault="004868DC" w:rsidP="00966E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_</w:t>
            </w:r>
            <w:r w:rsidR="00530C1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21.07.2022</w:t>
            </w: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_</w:t>
            </w:r>
            <w:r w:rsidR="005C6C1A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                         </w:t>
            </w:r>
            <w:r w:rsidR="00BF3720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                 </w:t>
            </w:r>
            <w:r w:rsidR="004B77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</w:t>
            </w:r>
            <w:r w:rsidR="00DF79D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     </w:t>
            </w:r>
            <w:r w:rsidR="004B7733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   </w:t>
            </w:r>
            <w:r w:rsidR="00CC42CC" w:rsidRPr="00733996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№</w:t>
            </w:r>
            <w:r w:rsidR="00E80E61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530C1E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418</w:t>
            </w:r>
            <w:r w:rsidR="006929D4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_</w:t>
            </w:r>
            <w:r w:rsidR="00CC42C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  <w:p w:rsidR="005C6C1A" w:rsidRPr="00F20F08" w:rsidRDefault="00E80E61" w:rsidP="00E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г. Новосиль</w:t>
            </w:r>
          </w:p>
        </w:tc>
      </w:tr>
    </w:tbl>
    <w:p w:rsidR="00F737E5" w:rsidRDefault="00F737E5" w:rsidP="005C6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C1A" w:rsidRDefault="005C6C1A" w:rsidP="00722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05CE3">
        <w:rPr>
          <w:rFonts w:ascii="Times New Roman" w:hAnsi="Times New Roman"/>
          <w:sz w:val="28"/>
          <w:szCs w:val="28"/>
        </w:rPr>
        <w:t>О</w:t>
      </w:r>
      <w:r w:rsidR="00BF3720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</w:t>
      </w:r>
      <w:r w:rsidR="006929D4">
        <w:rPr>
          <w:rFonts w:ascii="Times New Roman" w:hAnsi="Times New Roman"/>
          <w:sz w:val="28"/>
          <w:szCs w:val="28"/>
        </w:rPr>
        <w:t>рации Новосильского района от 30</w:t>
      </w:r>
      <w:r w:rsidR="003C623B">
        <w:rPr>
          <w:rFonts w:ascii="Times New Roman" w:hAnsi="Times New Roman"/>
          <w:sz w:val="28"/>
          <w:szCs w:val="28"/>
        </w:rPr>
        <w:t xml:space="preserve"> </w:t>
      </w:r>
      <w:r w:rsidR="006929D4">
        <w:rPr>
          <w:rFonts w:ascii="Times New Roman" w:hAnsi="Times New Roman"/>
          <w:sz w:val="28"/>
          <w:szCs w:val="28"/>
        </w:rPr>
        <w:t>декабря 2021 года №531</w:t>
      </w:r>
      <w:r w:rsidR="00BF3720">
        <w:rPr>
          <w:rFonts w:ascii="Times New Roman" w:hAnsi="Times New Roman"/>
          <w:sz w:val="28"/>
          <w:szCs w:val="28"/>
        </w:rPr>
        <w:t xml:space="preserve"> « Об утверждении </w:t>
      </w:r>
      <w:r w:rsidRPr="0030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305CE3">
        <w:rPr>
          <w:rFonts w:ascii="Times New Roman" w:hAnsi="Times New Roman"/>
          <w:sz w:val="28"/>
          <w:szCs w:val="28"/>
        </w:rPr>
        <w:t>ной</w:t>
      </w:r>
      <w:r w:rsidR="00BF3720">
        <w:rPr>
          <w:rFonts w:ascii="Times New Roman" w:hAnsi="Times New Roman"/>
          <w:sz w:val="28"/>
          <w:szCs w:val="28"/>
        </w:rPr>
        <w:t xml:space="preserve"> </w:t>
      </w:r>
      <w:r w:rsidRPr="00305CE3">
        <w:rPr>
          <w:rFonts w:ascii="Times New Roman" w:hAnsi="Times New Roman"/>
          <w:sz w:val="28"/>
          <w:szCs w:val="28"/>
        </w:rPr>
        <w:t xml:space="preserve"> программы «Управление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05CE3">
        <w:rPr>
          <w:rFonts w:ascii="Times New Roman" w:hAnsi="Times New Roman"/>
          <w:sz w:val="28"/>
          <w:szCs w:val="28"/>
        </w:rPr>
        <w:t xml:space="preserve">ными финансами </w:t>
      </w:r>
    </w:p>
    <w:p w:rsidR="005C6C1A" w:rsidRPr="00305CE3" w:rsidRDefault="005C6C1A" w:rsidP="005C6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Новосильского района</w:t>
      </w:r>
      <w:r w:rsidR="00C661C0">
        <w:rPr>
          <w:rFonts w:ascii="Times New Roman" w:hAnsi="Times New Roman"/>
          <w:sz w:val="28"/>
          <w:szCs w:val="28"/>
        </w:rPr>
        <w:t>»</w:t>
      </w:r>
    </w:p>
    <w:bookmarkEnd w:id="0"/>
    <w:p w:rsidR="00F737E5" w:rsidRPr="00A72B78" w:rsidRDefault="00F737E5" w:rsidP="005C6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C1A" w:rsidRDefault="005C6C1A" w:rsidP="005C6C1A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A72B78">
        <w:rPr>
          <w:rFonts w:ascii="Times New Roman" w:hAnsi="Times New Roman"/>
          <w:sz w:val="28"/>
          <w:szCs w:val="28"/>
        </w:rPr>
        <w:t xml:space="preserve">В соответствии </w:t>
      </w:r>
      <w:r w:rsidR="003913AF" w:rsidRPr="00305CE3">
        <w:rPr>
          <w:rFonts w:ascii="Times New Roman" w:hAnsi="Times New Roman"/>
          <w:sz w:val="28"/>
          <w:szCs w:val="28"/>
        </w:rPr>
        <w:t>с</w:t>
      </w:r>
      <w:r w:rsidR="003913AF">
        <w:rPr>
          <w:rFonts w:ascii="Times New Roman" w:hAnsi="Times New Roman"/>
          <w:sz w:val="28"/>
          <w:szCs w:val="28"/>
        </w:rPr>
        <w:t>о статьей 179 Бюджетного кодекса РФ,</w:t>
      </w:r>
      <w:r w:rsidR="003913AF" w:rsidRPr="00305CE3">
        <w:rPr>
          <w:rFonts w:ascii="Times New Roman" w:hAnsi="Times New Roman"/>
          <w:sz w:val="28"/>
          <w:szCs w:val="28"/>
        </w:rPr>
        <w:t xml:space="preserve"> постановлениями</w:t>
      </w:r>
      <w:r w:rsidR="003913AF">
        <w:rPr>
          <w:rFonts w:ascii="Times New Roman" w:hAnsi="Times New Roman"/>
          <w:sz w:val="28"/>
          <w:szCs w:val="28"/>
        </w:rPr>
        <w:t xml:space="preserve"> администрации Новосильского района от 07.</w:t>
      </w:r>
      <w:r w:rsidR="00DF6E23">
        <w:rPr>
          <w:rFonts w:ascii="Times New Roman" w:hAnsi="Times New Roman"/>
          <w:sz w:val="28"/>
          <w:szCs w:val="28"/>
        </w:rPr>
        <w:t xml:space="preserve">10.2013г. № 288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программ»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5C6C1A" w:rsidRDefault="005C6C1A" w:rsidP="005C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D1E" w:rsidRDefault="00785D1E" w:rsidP="00785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3720">
        <w:rPr>
          <w:rFonts w:ascii="Times New Roman" w:hAnsi="Times New Roman"/>
          <w:sz w:val="28"/>
          <w:szCs w:val="28"/>
        </w:rPr>
        <w:t xml:space="preserve">Внести </w:t>
      </w:r>
      <w:r w:rsidR="009C381B">
        <w:rPr>
          <w:rFonts w:ascii="Times New Roman" w:hAnsi="Times New Roman"/>
          <w:sz w:val="28"/>
          <w:szCs w:val="28"/>
        </w:rPr>
        <w:t>в постановление администрации Новосиль</w:t>
      </w:r>
      <w:r w:rsidR="006929D4">
        <w:rPr>
          <w:rFonts w:ascii="Times New Roman" w:hAnsi="Times New Roman"/>
          <w:sz w:val="28"/>
          <w:szCs w:val="28"/>
        </w:rPr>
        <w:t>ского района от 30</w:t>
      </w:r>
      <w:r w:rsidR="003C623B">
        <w:rPr>
          <w:rFonts w:ascii="Times New Roman" w:hAnsi="Times New Roman"/>
          <w:sz w:val="28"/>
          <w:szCs w:val="28"/>
        </w:rPr>
        <w:t xml:space="preserve"> </w:t>
      </w:r>
      <w:r w:rsidR="006929D4">
        <w:rPr>
          <w:rFonts w:ascii="Times New Roman" w:hAnsi="Times New Roman"/>
          <w:sz w:val="28"/>
          <w:szCs w:val="28"/>
        </w:rPr>
        <w:t>декабря 2021 года №531</w:t>
      </w:r>
      <w:r w:rsidR="009C381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Pr="00305CE3">
        <w:rPr>
          <w:rFonts w:ascii="Times New Roman" w:hAnsi="Times New Roman"/>
          <w:sz w:val="28"/>
          <w:szCs w:val="28"/>
        </w:rPr>
        <w:t xml:space="preserve"> «Управление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05CE3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>Новосильского района</w:t>
      </w:r>
      <w:r w:rsidR="00C661C0">
        <w:rPr>
          <w:rFonts w:ascii="Times New Roman" w:hAnsi="Times New Roman"/>
          <w:sz w:val="28"/>
          <w:szCs w:val="28"/>
        </w:rPr>
        <w:t>»</w:t>
      </w:r>
      <w:r w:rsidR="009C38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C381B" w:rsidRDefault="009C381B" w:rsidP="00785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 приложении:</w:t>
      </w:r>
    </w:p>
    <w:p w:rsidR="000655C8" w:rsidRDefault="009C381B" w:rsidP="00065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муниципальной программы Новосильского района «Управление муниципальными финанса</w:t>
      </w:r>
      <w:r w:rsidR="003C623B">
        <w:rPr>
          <w:rFonts w:ascii="Times New Roman" w:hAnsi="Times New Roman"/>
          <w:sz w:val="28"/>
          <w:szCs w:val="28"/>
        </w:rPr>
        <w:t>ми Новосильского района</w:t>
      </w:r>
      <w:r>
        <w:rPr>
          <w:rFonts w:ascii="Times New Roman" w:hAnsi="Times New Roman"/>
          <w:sz w:val="28"/>
          <w:szCs w:val="28"/>
        </w:rPr>
        <w:t>» строку:</w:t>
      </w:r>
    </w:p>
    <w:p w:rsidR="000655C8" w:rsidRDefault="000655C8" w:rsidP="00065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5C8" w:rsidRDefault="000655C8" w:rsidP="00220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9C381B" w:rsidRPr="004B7733" w:rsidTr="00BA44A1">
        <w:tc>
          <w:tcPr>
            <w:tcW w:w="3652" w:type="dxa"/>
          </w:tcPr>
          <w:p w:rsidR="009C381B" w:rsidRPr="004B7733" w:rsidRDefault="009C381B" w:rsidP="00BA44A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4B7733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12" w:type="dxa"/>
          </w:tcPr>
          <w:p w:rsidR="00AE15EB" w:rsidRPr="00AE15EB" w:rsidRDefault="00480630" w:rsidP="00AE15E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733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4B7733">
              <w:rPr>
                <w:rFonts w:ascii="Times New Roman" w:hAnsi="Times New Roman"/>
                <w:sz w:val="28"/>
                <w:szCs w:val="28"/>
              </w:rPr>
              <w:br/>
            </w:r>
            <w:r w:rsidR="00AE15EB" w:rsidRPr="00AE15EB">
              <w:rPr>
                <w:rFonts w:ascii="Times New Roman" w:hAnsi="Times New Roman"/>
                <w:sz w:val="28"/>
                <w:szCs w:val="28"/>
              </w:rPr>
              <w:t xml:space="preserve">11314,8 тыс. рублей, в том числе: </w:t>
            </w:r>
          </w:p>
          <w:p w:rsidR="00AE15EB" w:rsidRPr="00AE15EB" w:rsidRDefault="00AE15EB" w:rsidP="00AE15E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EB">
              <w:rPr>
                <w:rFonts w:ascii="Times New Roman" w:hAnsi="Times New Roman"/>
                <w:sz w:val="28"/>
                <w:szCs w:val="28"/>
              </w:rPr>
              <w:t>2022 год –  2903,7 тыс. рублей;</w:t>
            </w:r>
          </w:p>
          <w:p w:rsidR="00AE15EB" w:rsidRPr="00AE15EB" w:rsidRDefault="00AE15EB" w:rsidP="00AE15E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EB">
              <w:rPr>
                <w:rFonts w:ascii="Times New Roman" w:hAnsi="Times New Roman"/>
                <w:sz w:val="28"/>
                <w:szCs w:val="28"/>
              </w:rPr>
              <w:lastRenderedPageBreak/>
              <w:t>2023 год –  2803,7 тыс. рублей;</w:t>
            </w:r>
          </w:p>
          <w:p w:rsidR="00AE15EB" w:rsidRPr="00AE15EB" w:rsidRDefault="00AE15EB" w:rsidP="00AE15E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EB">
              <w:rPr>
                <w:rFonts w:ascii="Times New Roman" w:hAnsi="Times New Roman"/>
                <w:sz w:val="28"/>
                <w:szCs w:val="28"/>
              </w:rPr>
              <w:t>2024 год –  2803,7 тыс. рублей;</w:t>
            </w:r>
          </w:p>
          <w:p w:rsidR="009C381B" w:rsidRPr="004B7733" w:rsidRDefault="00AE15EB" w:rsidP="00AE15E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5EB">
              <w:rPr>
                <w:rFonts w:ascii="Times New Roman" w:hAnsi="Times New Roman"/>
                <w:sz w:val="28"/>
                <w:szCs w:val="28"/>
              </w:rPr>
              <w:t>2025 год –  2803,7 тыс. рублей.</w:t>
            </w:r>
          </w:p>
        </w:tc>
      </w:tr>
    </w:tbl>
    <w:p w:rsidR="009C381B" w:rsidRDefault="009C381B" w:rsidP="00785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81B" w:rsidRDefault="009C381B" w:rsidP="00785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  <w:r w:rsidR="00550DE9">
        <w:rPr>
          <w:rFonts w:ascii="Times New Roman" w:hAnsi="Times New Roman"/>
          <w:sz w:val="28"/>
          <w:szCs w:val="28"/>
        </w:rPr>
        <w:t>:</w:t>
      </w:r>
    </w:p>
    <w:p w:rsidR="00550DE9" w:rsidRDefault="00550DE9" w:rsidP="00785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550DE9" w:rsidRPr="004B7733" w:rsidTr="00BA44A1">
        <w:tc>
          <w:tcPr>
            <w:tcW w:w="3652" w:type="dxa"/>
          </w:tcPr>
          <w:p w:rsidR="00550DE9" w:rsidRPr="004B7733" w:rsidRDefault="00550DE9" w:rsidP="00BA44A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4B7733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12" w:type="dxa"/>
          </w:tcPr>
          <w:p w:rsidR="006929D4" w:rsidRPr="006929D4" w:rsidRDefault="00550DE9" w:rsidP="0029161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733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</w:t>
            </w:r>
            <w:r w:rsidR="0029161A">
              <w:rPr>
                <w:rFonts w:ascii="Times New Roman" w:hAnsi="Times New Roman"/>
                <w:sz w:val="28"/>
                <w:szCs w:val="28"/>
              </w:rPr>
              <w:t>зацию муниципальной программы, - 113</w:t>
            </w:r>
            <w:r w:rsidR="00AE15EB">
              <w:rPr>
                <w:rFonts w:ascii="Times New Roman" w:hAnsi="Times New Roman"/>
                <w:sz w:val="28"/>
                <w:szCs w:val="28"/>
              </w:rPr>
              <w:t>2</w:t>
            </w:r>
            <w:r w:rsidR="0029161A" w:rsidRPr="0029161A">
              <w:rPr>
                <w:rFonts w:ascii="Times New Roman" w:hAnsi="Times New Roman"/>
                <w:sz w:val="28"/>
                <w:szCs w:val="28"/>
              </w:rPr>
              <w:t>4,8 тыс. рублей, в том числе:</w:t>
            </w:r>
            <w:r w:rsidRPr="004B7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733">
              <w:rPr>
                <w:rFonts w:ascii="Times New Roman" w:hAnsi="Times New Roman"/>
                <w:sz w:val="28"/>
                <w:szCs w:val="28"/>
              </w:rPr>
              <w:br/>
            </w:r>
            <w:r w:rsidR="006929D4">
              <w:rPr>
                <w:rFonts w:ascii="Times New Roman" w:hAnsi="Times New Roman"/>
                <w:sz w:val="28"/>
                <w:szCs w:val="28"/>
              </w:rPr>
              <w:t>2022 год –  29</w:t>
            </w:r>
            <w:r w:rsidR="00AE15EB">
              <w:rPr>
                <w:rFonts w:ascii="Times New Roman" w:hAnsi="Times New Roman"/>
                <w:sz w:val="28"/>
                <w:szCs w:val="28"/>
              </w:rPr>
              <w:t>1</w:t>
            </w:r>
            <w:r w:rsidR="006929D4" w:rsidRPr="006929D4">
              <w:rPr>
                <w:rFonts w:ascii="Times New Roman" w:hAnsi="Times New Roman"/>
                <w:sz w:val="28"/>
                <w:szCs w:val="28"/>
              </w:rPr>
              <w:t>3,7 тыс. рублей;</w:t>
            </w:r>
          </w:p>
          <w:p w:rsidR="006929D4" w:rsidRPr="006929D4" w:rsidRDefault="006929D4" w:rsidP="006929D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9D4">
              <w:rPr>
                <w:rFonts w:ascii="Times New Roman" w:hAnsi="Times New Roman"/>
                <w:sz w:val="28"/>
                <w:szCs w:val="28"/>
              </w:rPr>
              <w:t>2023 год –  2803,7 тыс. рублей;</w:t>
            </w:r>
          </w:p>
          <w:p w:rsidR="006929D4" w:rsidRPr="006929D4" w:rsidRDefault="006929D4" w:rsidP="006929D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9D4">
              <w:rPr>
                <w:rFonts w:ascii="Times New Roman" w:hAnsi="Times New Roman"/>
                <w:sz w:val="28"/>
                <w:szCs w:val="28"/>
              </w:rPr>
              <w:t>2024 год –  2803,7 тыс. рублей;</w:t>
            </w:r>
          </w:p>
          <w:p w:rsidR="00550DE9" w:rsidRPr="004B7733" w:rsidRDefault="006929D4" w:rsidP="006929D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9D4">
              <w:rPr>
                <w:rFonts w:ascii="Times New Roman" w:hAnsi="Times New Roman"/>
                <w:sz w:val="28"/>
                <w:szCs w:val="28"/>
              </w:rPr>
              <w:t>2025 год –  2803,7 тыс. рублей.</w:t>
            </w:r>
          </w:p>
        </w:tc>
      </w:tr>
    </w:tbl>
    <w:p w:rsidR="00550DE9" w:rsidRDefault="00550DE9" w:rsidP="00785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E9" w:rsidRDefault="00550DE9" w:rsidP="00785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E9" w:rsidRPr="00570739" w:rsidRDefault="00570739" w:rsidP="0029161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2 абзац 14</w:t>
      </w:r>
      <w:r w:rsidR="00550DE9" w:rsidRPr="004B773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муниципальной программы на весь период действия» изложить в следующей </w:t>
      </w:r>
      <w:r w:rsidR="00550DE9" w:rsidRPr="004B7733">
        <w:rPr>
          <w:rFonts w:ascii="Times New Roman" w:hAnsi="Times New Roman"/>
          <w:sz w:val="28"/>
          <w:szCs w:val="28"/>
        </w:rPr>
        <w:t>редакции:</w:t>
      </w:r>
    </w:p>
    <w:p w:rsidR="00550DE9" w:rsidRPr="004B7733" w:rsidRDefault="00550DE9" w:rsidP="00550D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B773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муниципальной программы на весь период действия, составляет </w:t>
      </w:r>
      <w:r w:rsidRPr="004B7733">
        <w:rPr>
          <w:rFonts w:ascii="Times New Roman" w:hAnsi="Times New Roman"/>
          <w:sz w:val="28"/>
          <w:szCs w:val="28"/>
        </w:rPr>
        <w:br/>
      </w:r>
      <w:r w:rsidR="00AE15EB">
        <w:rPr>
          <w:rFonts w:ascii="Times New Roman" w:hAnsi="Times New Roman"/>
          <w:sz w:val="28"/>
          <w:szCs w:val="28"/>
        </w:rPr>
        <w:t>1132</w:t>
      </w:r>
      <w:r w:rsidR="0029161A">
        <w:rPr>
          <w:rFonts w:ascii="Times New Roman" w:hAnsi="Times New Roman"/>
          <w:sz w:val="28"/>
          <w:szCs w:val="28"/>
        </w:rPr>
        <w:t>4,8</w:t>
      </w:r>
      <w:r w:rsidR="00992DD1" w:rsidRPr="004B7733">
        <w:rPr>
          <w:rFonts w:ascii="Times New Roman" w:hAnsi="Times New Roman"/>
          <w:sz w:val="28"/>
          <w:szCs w:val="28"/>
        </w:rPr>
        <w:t xml:space="preserve"> </w:t>
      </w:r>
      <w:r w:rsidRPr="004B7733">
        <w:rPr>
          <w:rFonts w:ascii="Times New Roman" w:hAnsi="Times New Roman"/>
          <w:sz w:val="28"/>
          <w:szCs w:val="28"/>
        </w:rPr>
        <w:t>тыс. рублей, в том числе:</w:t>
      </w:r>
    </w:p>
    <w:p w:rsidR="0029161A" w:rsidRPr="0029161A" w:rsidRDefault="00AE15EB" w:rsidP="0029161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291</w:t>
      </w:r>
      <w:r w:rsidR="0029161A" w:rsidRPr="0029161A">
        <w:rPr>
          <w:rFonts w:ascii="Times New Roman" w:hAnsi="Times New Roman"/>
          <w:sz w:val="28"/>
          <w:szCs w:val="28"/>
        </w:rPr>
        <w:t>3,7 тыс. рублей;</w:t>
      </w:r>
    </w:p>
    <w:p w:rsidR="0029161A" w:rsidRPr="0029161A" w:rsidRDefault="0029161A" w:rsidP="0029161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161A">
        <w:rPr>
          <w:rFonts w:ascii="Times New Roman" w:hAnsi="Times New Roman"/>
          <w:sz w:val="28"/>
          <w:szCs w:val="28"/>
        </w:rPr>
        <w:t>2023 год –  2803,7 тыс. рублей;</w:t>
      </w:r>
    </w:p>
    <w:p w:rsidR="0029161A" w:rsidRPr="0029161A" w:rsidRDefault="0029161A" w:rsidP="0029161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161A">
        <w:rPr>
          <w:rFonts w:ascii="Times New Roman" w:hAnsi="Times New Roman"/>
          <w:sz w:val="28"/>
          <w:szCs w:val="28"/>
        </w:rPr>
        <w:t>2024 год –  2803,7 тыс. рублей;</w:t>
      </w:r>
    </w:p>
    <w:p w:rsidR="0029161A" w:rsidRDefault="0029161A" w:rsidP="0029161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161A">
        <w:rPr>
          <w:rFonts w:ascii="Times New Roman" w:hAnsi="Times New Roman"/>
          <w:sz w:val="28"/>
          <w:szCs w:val="28"/>
        </w:rPr>
        <w:t>2025 год –  2803,7 тыс. рублей.</w:t>
      </w:r>
    </w:p>
    <w:p w:rsidR="00550DE9" w:rsidRPr="004B7733" w:rsidRDefault="00550DE9" w:rsidP="0029161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B7733">
        <w:rPr>
          <w:rFonts w:ascii="Times New Roman" w:hAnsi="Times New Roman"/>
          <w:sz w:val="28"/>
          <w:szCs w:val="28"/>
        </w:rPr>
        <w:t>3)</w:t>
      </w:r>
      <w:r w:rsidR="004B7733">
        <w:rPr>
          <w:rFonts w:ascii="Times New Roman" w:hAnsi="Times New Roman"/>
          <w:sz w:val="28"/>
          <w:szCs w:val="28"/>
        </w:rPr>
        <w:t xml:space="preserve"> </w:t>
      </w:r>
      <w:r w:rsidR="00570739">
        <w:rPr>
          <w:rFonts w:ascii="Times New Roman" w:hAnsi="Times New Roman"/>
          <w:sz w:val="28"/>
          <w:szCs w:val="28"/>
        </w:rPr>
        <w:t>приложения</w:t>
      </w:r>
      <w:r w:rsidRPr="004B7733">
        <w:rPr>
          <w:rFonts w:ascii="Times New Roman" w:hAnsi="Times New Roman"/>
          <w:sz w:val="28"/>
          <w:szCs w:val="28"/>
        </w:rPr>
        <w:t xml:space="preserve"> </w:t>
      </w:r>
      <w:r w:rsidR="00570739">
        <w:rPr>
          <w:rFonts w:ascii="Times New Roman" w:hAnsi="Times New Roman"/>
          <w:sz w:val="28"/>
          <w:szCs w:val="28"/>
        </w:rPr>
        <w:t>2,4</w:t>
      </w:r>
      <w:r w:rsidRPr="004B7733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</w:t>
      </w:r>
      <w:r w:rsidR="00217A9E" w:rsidRPr="004B7733">
        <w:rPr>
          <w:rFonts w:ascii="Times New Roman" w:hAnsi="Times New Roman"/>
          <w:sz w:val="28"/>
          <w:szCs w:val="28"/>
        </w:rPr>
        <w:t>ю 1</w:t>
      </w:r>
      <w:r w:rsidR="00570739">
        <w:rPr>
          <w:rFonts w:ascii="Times New Roman" w:hAnsi="Times New Roman"/>
          <w:sz w:val="28"/>
          <w:szCs w:val="28"/>
        </w:rPr>
        <w:t>,2</w:t>
      </w:r>
      <w:r w:rsidR="00217A9E" w:rsidRPr="004B773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C6C1A" w:rsidRDefault="00785D1E" w:rsidP="005C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3">
        <w:rPr>
          <w:rFonts w:ascii="Times New Roman" w:hAnsi="Times New Roman"/>
          <w:sz w:val="28"/>
          <w:szCs w:val="28"/>
        </w:rPr>
        <w:t>2</w:t>
      </w:r>
      <w:r w:rsidR="005C6C1A" w:rsidRPr="004B7733">
        <w:rPr>
          <w:rFonts w:ascii="Times New Roman" w:hAnsi="Times New Roman"/>
          <w:sz w:val="28"/>
          <w:szCs w:val="28"/>
        </w:rPr>
        <w:t>.  Контроль за исполнением настоящего постановления оставляю за собой.</w:t>
      </w:r>
    </w:p>
    <w:p w:rsidR="00722819" w:rsidRPr="004B7733" w:rsidRDefault="00722819" w:rsidP="005C6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C1A" w:rsidRDefault="005C6C1A" w:rsidP="0057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867" w:rsidRPr="0029161A" w:rsidRDefault="008609E7" w:rsidP="002916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Новосильского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566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664C">
        <w:rPr>
          <w:rFonts w:ascii="Times New Roman" w:hAnsi="Times New Roman"/>
          <w:sz w:val="28"/>
          <w:szCs w:val="28"/>
        </w:rPr>
        <w:t>Е.Н. Демин</w:t>
      </w:r>
    </w:p>
    <w:p w:rsidR="00D03867" w:rsidRDefault="00D03867" w:rsidP="005707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D03867" w:rsidRDefault="00D03867" w:rsidP="005707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:rsidR="00570739" w:rsidRPr="00570739" w:rsidRDefault="008609E7" w:rsidP="005707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Приложение 1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к муниципальной программе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Новосильского района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"Управление муниципальными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финансами Новосильского района"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1" w:name="P419"/>
      <w:bookmarkEnd w:id="1"/>
      <w:r w:rsidRPr="00570739">
        <w:rPr>
          <w:rFonts w:ascii="Times New Roman" w:eastAsia="Times New Roman" w:hAnsi="Times New Roman"/>
          <w:b/>
          <w:szCs w:val="20"/>
          <w:lang w:eastAsia="ru-RU"/>
        </w:rPr>
        <w:t>ПЕРЕЧЕНЬ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570739">
        <w:rPr>
          <w:rFonts w:ascii="Times New Roman" w:eastAsia="Times New Roman" w:hAnsi="Times New Roman"/>
          <w:b/>
          <w:szCs w:val="20"/>
          <w:lang w:eastAsia="ru-RU"/>
        </w:rPr>
        <w:t>ПОДПРОГРАММ МУНИЦИПАЛЬНОЙ ПРОГРАММЫ,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570739">
        <w:rPr>
          <w:rFonts w:ascii="Times New Roman" w:eastAsia="Times New Roman" w:hAnsi="Times New Roman"/>
          <w:b/>
          <w:szCs w:val="20"/>
          <w:lang w:eastAsia="ru-RU"/>
        </w:rPr>
        <w:t>ВЕДОМСТВЕННЫХ ЦЕЛЕВЫХ ПРОГРАММ И ОСНОВНЫХ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570739">
        <w:rPr>
          <w:rFonts w:ascii="Times New Roman" w:eastAsia="Times New Roman" w:hAnsi="Times New Roman"/>
          <w:b/>
          <w:szCs w:val="20"/>
          <w:lang w:eastAsia="ru-RU"/>
        </w:rPr>
        <w:t>МЕРОПРИЯТИЙ ПОДПРОГРАММЫ МУНИЦИПАЛЬНОЙ ПРОГРАММЫ</w:t>
      </w:r>
    </w:p>
    <w:p w:rsidR="00570739" w:rsidRPr="00570739" w:rsidRDefault="00570739" w:rsidP="00570739">
      <w:pPr>
        <w:spacing w:after="1"/>
        <w:rPr>
          <w:rFonts w:ascii="Times New Roman" w:hAnsi="Times New Roman"/>
        </w:rPr>
      </w:pP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07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54"/>
        <w:gridCol w:w="1744"/>
        <w:gridCol w:w="680"/>
        <w:gridCol w:w="680"/>
        <w:gridCol w:w="2721"/>
        <w:gridCol w:w="2254"/>
      </w:tblGrid>
      <w:tr w:rsidR="00570739" w:rsidRPr="00570739" w:rsidTr="00D25312">
        <w:tc>
          <w:tcPr>
            <w:tcW w:w="397" w:type="dxa"/>
            <w:vMerge w:val="restart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N</w:t>
            </w:r>
          </w:p>
        </w:tc>
        <w:tc>
          <w:tcPr>
            <w:tcW w:w="2254" w:type="dxa"/>
            <w:vMerge w:val="restart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ind w:left="-33" w:firstLine="3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1744" w:type="dxa"/>
            <w:vMerge w:val="restart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Срок</w:t>
            </w:r>
          </w:p>
        </w:tc>
        <w:tc>
          <w:tcPr>
            <w:tcW w:w="2721" w:type="dxa"/>
            <w:vMerge w:val="restart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54" w:type="dxa"/>
            <w:vMerge w:val="restart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570739" w:rsidRPr="00570739" w:rsidTr="00D25312">
        <w:tc>
          <w:tcPr>
            <w:tcW w:w="397" w:type="dxa"/>
            <w:vMerge/>
          </w:tcPr>
          <w:p w:rsidR="00570739" w:rsidRPr="00570739" w:rsidRDefault="00570739" w:rsidP="00570739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  <w:vMerge/>
          </w:tcPr>
          <w:p w:rsidR="00570739" w:rsidRPr="00570739" w:rsidRDefault="00570739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570739" w:rsidRPr="00570739" w:rsidRDefault="00570739" w:rsidP="00570739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начала реализации</w:t>
            </w:r>
          </w:p>
        </w:tc>
        <w:tc>
          <w:tcPr>
            <w:tcW w:w="680" w:type="dxa"/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721" w:type="dxa"/>
            <w:vMerge/>
          </w:tcPr>
          <w:p w:rsidR="00570739" w:rsidRPr="00570739" w:rsidRDefault="00570739" w:rsidP="00570739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  <w:vMerge/>
          </w:tcPr>
          <w:p w:rsidR="00570739" w:rsidRPr="00570739" w:rsidRDefault="00570739" w:rsidP="00570739">
            <w:pPr>
              <w:rPr>
                <w:rFonts w:ascii="Times New Roman" w:hAnsi="Times New Roman"/>
              </w:rPr>
            </w:pPr>
          </w:p>
        </w:tc>
      </w:tr>
      <w:tr w:rsidR="00570739" w:rsidRPr="00570739" w:rsidTr="00D25312">
        <w:tc>
          <w:tcPr>
            <w:tcW w:w="397" w:type="dxa"/>
            <w:tcBorders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1.1. Выравнивание бюджетной обеспеченности сельских поселений Новосильского района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 администрации Новосильского района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Предоставление дотации на выравнивание бюджетной обеспеченности сельских поселений Новосильского района:</w:t>
            </w:r>
          </w:p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рублей;</w:t>
            </w:r>
          </w:p>
          <w:p w:rsid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рублей;</w:t>
            </w:r>
          </w:p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  <w:r w:rsidRPr="00213BF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2803,7 тыс. рублей;</w:t>
            </w:r>
          </w:p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  <w:r w:rsidR="00574D5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рублей.</w:t>
            </w:r>
          </w:p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Выравнивание бюджетной обеспеченности сельских поселений Новосильского района</w:t>
            </w:r>
          </w:p>
        </w:tc>
      </w:tr>
      <w:tr w:rsidR="00570739" w:rsidRPr="00570739" w:rsidTr="00D25312">
        <w:tblPrEx>
          <w:tblBorders>
            <w:insideH w:val="nil"/>
          </w:tblBorders>
        </w:tblPrEx>
        <w:trPr>
          <w:trHeight w:val="117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 администрации Новосильского района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Предоставление дотации на сбалансированность бюджетов в сельских поселениях</w:t>
            </w:r>
            <w:r w:rsidR="003A04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(иные дотации)</w:t>
            </w: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</w:p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</w:t>
            </w:r>
            <w:r w:rsidR="00AE15EB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  <w:r w:rsidR="00E5664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  <w:r w:rsidR="0037270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  <w:r w:rsidR="00E5664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  <w:r w:rsidR="00570739"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  <w:r w:rsidRPr="00213BF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0,0 тыс. руб.;</w:t>
            </w:r>
          </w:p>
          <w:p w:rsidR="00570739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  <w:r w:rsidR="0037270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7270E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  <w:r w:rsidR="00E5664C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  <w:r w:rsidR="00574D5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</w:t>
            </w:r>
          </w:p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570739" w:rsidRPr="00570739" w:rsidRDefault="00570739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Осуществление мер по обеспечению сбалансированности бюджетов сельских поселений</w:t>
            </w:r>
          </w:p>
        </w:tc>
      </w:tr>
    </w:tbl>
    <w:p w:rsidR="00570739" w:rsidRPr="00570739" w:rsidRDefault="00570739" w:rsidP="00570739">
      <w:pPr>
        <w:rPr>
          <w:rFonts w:ascii="Times New Roman" w:hAnsi="Times New Roman"/>
        </w:rPr>
        <w:sectPr w:rsidR="00570739" w:rsidRPr="00570739" w:rsidSect="00D2531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70739" w:rsidRPr="00570739" w:rsidRDefault="00570739" w:rsidP="00860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70739" w:rsidRPr="00570739" w:rsidRDefault="008609E7" w:rsidP="0057073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Приложение 2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к муниципальной программе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Новосильского  района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"Управление муниципальными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70739">
        <w:rPr>
          <w:rFonts w:ascii="Times New Roman" w:eastAsia="Times New Roman" w:hAnsi="Times New Roman"/>
          <w:szCs w:val="20"/>
          <w:lang w:eastAsia="ru-RU"/>
        </w:rPr>
        <w:t>финансами Новосильского района"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2" w:name="P522"/>
      <w:bookmarkEnd w:id="2"/>
      <w:r w:rsidRPr="00570739">
        <w:rPr>
          <w:rFonts w:ascii="Times New Roman" w:eastAsia="Times New Roman" w:hAnsi="Times New Roman"/>
          <w:b/>
          <w:szCs w:val="20"/>
          <w:lang w:eastAsia="ru-RU"/>
        </w:rPr>
        <w:t>РЕСУРСНОЕ ОБЕСПЕЧЕНИЕ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570739">
        <w:rPr>
          <w:rFonts w:ascii="Times New Roman" w:eastAsia="Times New Roman" w:hAnsi="Times New Roman"/>
          <w:b/>
          <w:szCs w:val="20"/>
          <w:lang w:eastAsia="ru-RU"/>
        </w:rPr>
        <w:t>РЕАЛИЗАЦИИ МУНИЦИПАЛЬНОЙ ПРОГРАММЫ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570739">
        <w:rPr>
          <w:rFonts w:ascii="Times New Roman" w:eastAsia="Times New Roman" w:hAnsi="Times New Roman"/>
          <w:b/>
          <w:szCs w:val="20"/>
          <w:lang w:eastAsia="ru-RU"/>
        </w:rPr>
        <w:t>ЗА СЧЕТ СРЕДСТВ БЮДЖЕТА РАЙОНА</w:t>
      </w:r>
    </w:p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83"/>
        <w:gridCol w:w="1276"/>
        <w:gridCol w:w="567"/>
        <w:gridCol w:w="567"/>
        <w:gridCol w:w="1276"/>
        <w:gridCol w:w="567"/>
        <w:gridCol w:w="992"/>
        <w:gridCol w:w="851"/>
        <w:gridCol w:w="850"/>
        <w:gridCol w:w="851"/>
        <w:gridCol w:w="843"/>
      </w:tblGrid>
      <w:tr w:rsidR="00CC7881" w:rsidRPr="00570739" w:rsidTr="00CC788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Статус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- ГРБС) по муниципальной программе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Расходы (тыс. рублей) по годам реализации</w:t>
            </w:r>
          </w:p>
        </w:tc>
      </w:tr>
      <w:tr w:rsidR="00213BFD" w:rsidRPr="00570739" w:rsidTr="00CC788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213BFD" w:rsidRDefault="00CC7881" w:rsidP="00570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</w:tr>
      <w:tr w:rsidR="00CC7881" w:rsidRPr="00570739" w:rsidTr="00CC788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"Управление муниципальными финансами Новосильского района", всего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C7881" w:rsidRPr="00570739" w:rsidRDefault="00AE15EB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1132</w:t>
            </w:r>
            <w:r w:rsidR="00CC7881">
              <w:rPr>
                <w:rFonts w:ascii="Times New Roman" w:eastAsia="Times New Roman" w:hAnsi="Times New Roman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C7881" w:rsidRPr="00570739" w:rsidRDefault="00AE15EB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291</w:t>
            </w:r>
            <w:r w:rsidR="00CC7881">
              <w:rPr>
                <w:rFonts w:ascii="Times New Roman" w:eastAsia="Times New Roman" w:hAnsi="Times New Roman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C7881" w:rsidRDefault="00CC7881">
            <w:r w:rsidRPr="00206DD0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CC7881" w:rsidRDefault="00CC7881">
            <w:r w:rsidRPr="00206DD0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</w:tr>
      <w:tr w:rsidR="00CC7881" w:rsidRPr="00570739" w:rsidTr="00CC788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Межбюджетные отношения с муниципальными образованиями Новосильского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7881" w:rsidRPr="00570739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C7881" w:rsidRPr="00570739" w:rsidRDefault="00AE15EB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1132</w:t>
            </w:r>
            <w:r w:rsidR="00CC7881">
              <w:rPr>
                <w:rFonts w:ascii="Times New Roman" w:eastAsia="Times New Roman" w:hAnsi="Times New Roman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C7881" w:rsidRPr="00570739" w:rsidRDefault="00AE15EB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291</w:t>
            </w:r>
            <w:r w:rsidR="00CC7881">
              <w:rPr>
                <w:rFonts w:ascii="Times New Roman" w:eastAsia="Times New Roman" w:hAnsi="Times New Roman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C7881" w:rsidRDefault="00CC7881">
            <w:r w:rsidRPr="0061628B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C7881" w:rsidRDefault="00CC7881">
            <w:r w:rsidRPr="0061628B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CC7881" w:rsidRDefault="00CC7881">
            <w:r w:rsidRPr="0061628B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</w:tr>
      <w:tr w:rsidR="00213BFD" w:rsidRPr="00570739" w:rsidTr="00CC7881">
        <w:trPr>
          <w:trHeight w:val="48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1.1. Выравнивание бюджетной обеспеченности сельских поселений Новосильского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Финансовый отдел администрации Новосильского района Новосильского района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C7881" w:rsidRPr="00570739" w:rsidTr="00CC788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C7881" w:rsidRPr="00570739" w:rsidRDefault="00CC7881" w:rsidP="005707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7881" w:rsidRPr="00CC7881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7881" w:rsidRPr="00CC7881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7881" w:rsidRPr="00CC7881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hAnsi="Times New Roman"/>
                <w:sz w:val="18"/>
                <w:szCs w:val="18"/>
              </w:rPr>
              <w:t>58 0 01 71560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7881" w:rsidRPr="00CC7881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7881" w:rsidRPr="00CC7881" w:rsidRDefault="00CC7881" w:rsidP="000C68CB">
            <w:pPr>
              <w:rPr>
                <w:rFonts w:ascii="Times New Roman" w:hAnsi="Times New Roman"/>
              </w:rPr>
            </w:pPr>
            <w:r w:rsidRPr="00CC7881">
              <w:rPr>
                <w:rFonts w:ascii="Times New Roman" w:hAnsi="Times New Roman"/>
              </w:rPr>
              <w:t>11214,8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7881" w:rsidRPr="00CC7881" w:rsidRDefault="00CC7881">
            <w:pPr>
              <w:rPr>
                <w:rFonts w:ascii="Times New Roman" w:hAnsi="Times New Roman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7881" w:rsidRPr="00CC7881" w:rsidRDefault="00CC7881">
            <w:pPr>
              <w:rPr>
                <w:rFonts w:ascii="Times New Roman" w:hAnsi="Times New Roman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7881" w:rsidRPr="00CC7881" w:rsidRDefault="00CC7881">
            <w:pPr>
              <w:rPr>
                <w:rFonts w:ascii="Times New Roman" w:hAnsi="Times New Roman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CC7881" w:rsidRPr="00CC7881" w:rsidRDefault="00CC7881">
            <w:pPr>
              <w:rPr>
                <w:rFonts w:ascii="Times New Roman" w:hAnsi="Times New Roman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2803,7</w:t>
            </w:r>
          </w:p>
        </w:tc>
      </w:tr>
      <w:tr w:rsidR="00213BFD" w:rsidRPr="00570739" w:rsidTr="00CC788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13BFD" w:rsidRPr="00570739" w:rsidTr="00CC788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13BFD" w:rsidRPr="00570739" w:rsidTr="00CC7881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 1.2. Осуществление мер по обеспечению сбалансированности бюджетов сельских поселений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(иные дотации)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0739"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5800219113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13BFD" w:rsidRPr="00CC7881" w:rsidRDefault="00AE15EB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="00213BFD" w:rsidRPr="00CC788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13BFD" w:rsidRPr="00CC7881" w:rsidRDefault="00AE15EB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="00CC7881" w:rsidRPr="00CC788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13BFD" w:rsidRPr="00CC7881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</w:tcPr>
          <w:p w:rsidR="00213BFD" w:rsidRPr="00CC7881" w:rsidRDefault="00CC7881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C788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</w:tr>
      <w:tr w:rsidR="00213BFD" w:rsidRPr="00570739" w:rsidTr="00CC788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13BFD" w:rsidRPr="00570739" w:rsidTr="00CC7881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3BFD" w:rsidRPr="00570739" w:rsidRDefault="00213BFD" w:rsidP="005707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</w:tcPr>
          <w:p w:rsidR="00213BFD" w:rsidRPr="00570739" w:rsidRDefault="00213BFD" w:rsidP="00570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570739" w:rsidRPr="00570739" w:rsidRDefault="00570739" w:rsidP="00570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  <w:sectPr w:rsidR="00570739" w:rsidRPr="00570739" w:rsidSect="00D2531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70739" w:rsidRDefault="00570739" w:rsidP="00873CCB">
      <w:pPr>
        <w:sectPr w:rsidR="00570739" w:rsidSect="00631CE9">
          <w:pgSz w:w="11907" w:h="16840" w:code="9"/>
          <w:pgMar w:top="851" w:right="851" w:bottom="851" w:left="1134" w:header="709" w:footer="709" w:gutter="0"/>
          <w:cols w:space="708"/>
          <w:docGrid w:linePitch="360"/>
        </w:sectPr>
      </w:pPr>
    </w:p>
    <w:p w:rsidR="00873CCB" w:rsidRPr="009A6A2F" w:rsidRDefault="00873CCB" w:rsidP="00570739">
      <w:pPr>
        <w:rPr>
          <w:rFonts w:ascii="Times New Roman" w:hAnsi="Times New Roman"/>
        </w:rPr>
      </w:pPr>
    </w:p>
    <w:sectPr w:rsidR="00873CCB" w:rsidRPr="009A6A2F" w:rsidSect="009A6A2F">
      <w:pgSz w:w="16840" w:h="11907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A0" w:rsidRDefault="006179A0" w:rsidP="004B7733">
      <w:pPr>
        <w:spacing w:after="0" w:line="240" w:lineRule="auto"/>
      </w:pPr>
      <w:r>
        <w:separator/>
      </w:r>
    </w:p>
  </w:endnote>
  <w:endnote w:type="continuationSeparator" w:id="0">
    <w:p w:rsidR="006179A0" w:rsidRDefault="006179A0" w:rsidP="004B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A0" w:rsidRDefault="006179A0" w:rsidP="004B7733">
      <w:pPr>
        <w:spacing w:after="0" w:line="240" w:lineRule="auto"/>
      </w:pPr>
      <w:r>
        <w:separator/>
      </w:r>
    </w:p>
  </w:footnote>
  <w:footnote w:type="continuationSeparator" w:id="0">
    <w:p w:rsidR="006179A0" w:rsidRDefault="006179A0" w:rsidP="004B7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E3"/>
    <w:rsid w:val="000655C8"/>
    <w:rsid w:val="000C68CB"/>
    <w:rsid w:val="000D5D91"/>
    <w:rsid w:val="0014790E"/>
    <w:rsid w:val="00150214"/>
    <w:rsid w:val="00151AB4"/>
    <w:rsid w:val="00157EE2"/>
    <w:rsid w:val="001B5227"/>
    <w:rsid w:val="001C6E42"/>
    <w:rsid w:val="00204545"/>
    <w:rsid w:val="00213BFD"/>
    <w:rsid w:val="00217A9E"/>
    <w:rsid w:val="0022038C"/>
    <w:rsid w:val="00223446"/>
    <w:rsid w:val="00225460"/>
    <w:rsid w:val="0029161A"/>
    <w:rsid w:val="0029255A"/>
    <w:rsid w:val="002A4692"/>
    <w:rsid w:val="002C1F08"/>
    <w:rsid w:val="002C4888"/>
    <w:rsid w:val="002D049C"/>
    <w:rsid w:val="00305CE3"/>
    <w:rsid w:val="003337FC"/>
    <w:rsid w:val="00355B04"/>
    <w:rsid w:val="003638D5"/>
    <w:rsid w:val="0037270E"/>
    <w:rsid w:val="003913AF"/>
    <w:rsid w:val="003A04EA"/>
    <w:rsid w:val="003C623B"/>
    <w:rsid w:val="003E23D5"/>
    <w:rsid w:val="00421F89"/>
    <w:rsid w:val="00480630"/>
    <w:rsid w:val="004868DC"/>
    <w:rsid w:val="004B7733"/>
    <w:rsid w:val="004C1794"/>
    <w:rsid w:val="004D2B20"/>
    <w:rsid w:val="00501A9B"/>
    <w:rsid w:val="00530C1E"/>
    <w:rsid w:val="005432DA"/>
    <w:rsid w:val="0054456B"/>
    <w:rsid w:val="00547103"/>
    <w:rsid w:val="00550DE9"/>
    <w:rsid w:val="00570739"/>
    <w:rsid w:val="005714B9"/>
    <w:rsid w:val="00574D56"/>
    <w:rsid w:val="00590B78"/>
    <w:rsid w:val="00595F27"/>
    <w:rsid w:val="005A12D8"/>
    <w:rsid w:val="005C2405"/>
    <w:rsid w:val="005C42AC"/>
    <w:rsid w:val="005C6C1A"/>
    <w:rsid w:val="005C71B1"/>
    <w:rsid w:val="006179A0"/>
    <w:rsid w:val="00631CE9"/>
    <w:rsid w:val="006911E8"/>
    <w:rsid w:val="0069153F"/>
    <w:rsid w:val="006929D4"/>
    <w:rsid w:val="006A244D"/>
    <w:rsid w:val="006E35D0"/>
    <w:rsid w:val="006F1C53"/>
    <w:rsid w:val="007068F5"/>
    <w:rsid w:val="00722819"/>
    <w:rsid w:val="00733996"/>
    <w:rsid w:val="00750EA3"/>
    <w:rsid w:val="00785BC0"/>
    <w:rsid w:val="00785D1E"/>
    <w:rsid w:val="007A1BD7"/>
    <w:rsid w:val="007E19F0"/>
    <w:rsid w:val="008014C5"/>
    <w:rsid w:val="008609E7"/>
    <w:rsid w:val="00873CCB"/>
    <w:rsid w:val="008866C2"/>
    <w:rsid w:val="008B0899"/>
    <w:rsid w:val="008C5E89"/>
    <w:rsid w:val="00916D62"/>
    <w:rsid w:val="0096429F"/>
    <w:rsid w:val="00965C75"/>
    <w:rsid w:val="00966ECD"/>
    <w:rsid w:val="00992DD1"/>
    <w:rsid w:val="009A6A2F"/>
    <w:rsid w:val="009B2B6D"/>
    <w:rsid w:val="009C381B"/>
    <w:rsid w:val="00A130A2"/>
    <w:rsid w:val="00A149DE"/>
    <w:rsid w:val="00A3775F"/>
    <w:rsid w:val="00A55CB8"/>
    <w:rsid w:val="00A74179"/>
    <w:rsid w:val="00AB7EB8"/>
    <w:rsid w:val="00AD7F27"/>
    <w:rsid w:val="00AE15EB"/>
    <w:rsid w:val="00B00AA9"/>
    <w:rsid w:val="00B11908"/>
    <w:rsid w:val="00B415B9"/>
    <w:rsid w:val="00B55423"/>
    <w:rsid w:val="00B57B7D"/>
    <w:rsid w:val="00B64BBC"/>
    <w:rsid w:val="00BA44A1"/>
    <w:rsid w:val="00BB145D"/>
    <w:rsid w:val="00BF3720"/>
    <w:rsid w:val="00C12841"/>
    <w:rsid w:val="00C13645"/>
    <w:rsid w:val="00C23279"/>
    <w:rsid w:val="00C661C0"/>
    <w:rsid w:val="00C73282"/>
    <w:rsid w:val="00C9479F"/>
    <w:rsid w:val="00CA283A"/>
    <w:rsid w:val="00CB68A1"/>
    <w:rsid w:val="00CC363E"/>
    <w:rsid w:val="00CC42CC"/>
    <w:rsid w:val="00CC7881"/>
    <w:rsid w:val="00CD2FFC"/>
    <w:rsid w:val="00CD783E"/>
    <w:rsid w:val="00D03867"/>
    <w:rsid w:val="00D25312"/>
    <w:rsid w:val="00D3603F"/>
    <w:rsid w:val="00D809F1"/>
    <w:rsid w:val="00DC1F8E"/>
    <w:rsid w:val="00DD73F9"/>
    <w:rsid w:val="00DF6E23"/>
    <w:rsid w:val="00DF79D3"/>
    <w:rsid w:val="00E10818"/>
    <w:rsid w:val="00E11D16"/>
    <w:rsid w:val="00E5664C"/>
    <w:rsid w:val="00E623EB"/>
    <w:rsid w:val="00E80E61"/>
    <w:rsid w:val="00EB3C02"/>
    <w:rsid w:val="00ED2364"/>
    <w:rsid w:val="00F04E9F"/>
    <w:rsid w:val="00F50305"/>
    <w:rsid w:val="00F5329E"/>
    <w:rsid w:val="00F67D65"/>
    <w:rsid w:val="00F737E5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C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05CE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5C6C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5C6C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6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4B77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B77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B77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B7733"/>
    <w:rPr>
      <w:sz w:val="22"/>
      <w:szCs w:val="22"/>
      <w:lang w:eastAsia="en-US"/>
    </w:rPr>
  </w:style>
  <w:style w:type="paragraph" w:customStyle="1" w:styleId="ConsPlusCell">
    <w:name w:val="ConsPlusCell"/>
    <w:rsid w:val="00873C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6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C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05CE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5C6C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5C6C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6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4B77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B77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B77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B7733"/>
    <w:rPr>
      <w:sz w:val="22"/>
      <w:szCs w:val="22"/>
      <w:lang w:eastAsia="en-US"/>
    </w:rPr>
  </w:style>
  <w:style w:type="paragraph" w:customStyle="1" w:styleId="ConsPlusCell">
    <w:name w:val="ConsPlusCell"/>
    <w:rsid w:val="00873C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\&#1056;&#1072;&#1073;&#1086;&#1095;&#1080;&#1081;%20&#1089;&#1090;&#1086;&#1083;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0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User</cp:lastModifiedBy>
  <cp:revision>2</cp:revision>
  <cp:lastPrinted>2022-07-21T12:55:00Z</cp:lastPrinted>
  <dcterms:created xsi:type="dcterms:W3CDTF">2022-07-29T11:15:00Z</dcterms:created>
  <dcterms:modified xsi:type="dcterms:W3CDTF">2022-07-29T11:15:00Z</dcterms:modified>
</cp:coreProperties>
</file>