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24" w:rsidRDefault="00804A24" w:rsidP="00665EE5">
      <w:pPr>
        <w:pStyle w:val="ConsPlusNormal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35.95pt;margin-top:-29.85pt;width:542.55pt;height:79.6pt;z-index:-251658240;visibility:visible">
            <v:imagedata r:id="rId5" o:title=""/>
          </v:shape>
        </w:pict>
      </w:r>
    </w:p>
    <w:p w:rsidR="00804A24" w:rsidRDefault="00804A24" w:rsidP="00665EE5">
      <w:pPr>
        <w:pStyle w:val="ConsPlusNormal"/>
        <w:jc w:val="both"/>
      </w:pPr>
    </w:p>
    <w:p w:rsidR="00804A24" w:rsidRDefault="00804A24" w:rsidP="00665EE5">
      <w:pPr>
        <w:pStyle w:val="ConsPlusNormal"/>
        <w:jc w:val="both"/>
      </w:pPr>
    </w:p>
    <w:p w:rsidR="00804A24" w:rsidRDefault="00804A24" w:rsidP="00665EE5">
      <w:pPr>
        <w:pStyle w:val="ConsPlusNormal"/>
        <w:jc w:val="both"/>
      </w:pPr>
    </w:p>
    <w:p w:rsidR="00804A24" w:rsidRPr="0081703B" w:rsidRDefault="00804A24" w:rsidP="0081703B">
      <w:pPr>
        <w:pStyle w:val="ConsPlusNormal"/>
        <w:jc w:val="right"/>
        <w:rPr>
          <w:b/>
        </w:rPr>
      </w:pPr>
      <w:r w:rsidRPr="0081703B">
        <w:rPr>
          <w:b/>
        </w:rPr>
        <w:t>ПРЕСС-РЕЛИЗ</w:t>
      </w:r>
    </w:p>
    <w:p w:rsidR="00804A24" w:rsidRDefault="00804A24" w:rsidP="0025004C">
      <w:pPr>
        <w:pStyle w:val="ConsPlusNormal"/>
        <w:jc w:val="center"/>
        <w:rPr>
          <w:b/>
          <w:color w:val="0070C0"/>
        </w:rPr>
      </w:pPr>
    </w:p>
    <w:p w:rsidR="00804A24" w:rsidRPr="0025004C" w:rsidRDefault="00804A24" w:rsidP="0025004C">
      <w:pPr>
        <w:pStyle w:val="ConsPlusNormal"/>
        <w:jc w:val="center"/>
        <w:rPr>
          <w:b/>
          <w:color w:val="0070C0"/>
        </w:rPr>
      </w:pPr>
      <w:r>
        <w:rPr>
          <w:b/>
          <w:color w:val="0070C0"/>
        </w:rPr>
        <w:t>В РОСРЕЕСТРЕ ПО ОРЛОВСКОЙ ОБЛАСТИ «ДЕКАДА ВЕТЕРАНОВ»</w:t>
      </w:r>
    </w:p>
    <w:p w:rsidR="00804A24" w:rsidRDefault="00804A24" w:rsidP="00077112">
      <w:pPr>
        <w:spacing w:line="360" w:lineRule="auto"/>
        <w:ind w:firstLine="851"/>
        <w:jc w:val="both"/>
        <w:rPr>
          <w:sz w:val="28"/>
          <w:szCs w:val="28"/>
        </w:rPr>
      </w:pPr>
    </w:p>
    <w:p w:rsidR="00804A24" w:rsidRPr="00077112" w:rsidRDefault="00804A24" w:rsidP="00077112">
      <w:pPr>
        <w:spacing w:line="360" w:lineRule="auto"/>
        <w:ind w:firstLine="851"/>
        <w:jc w:val="both"/>
        <w:rPr>
          <w:sz w:val="28"/>
          <w:szCs w:val="28"/>
        </w:rPr>
      </w:pPr>
      <w:r w:rsidRPr="00077112">
        <w:rPr>
          <w:sz w:val="28"/>
          <w:szCs w:val="28"/>
        </w:rPr>
        <w:t xml:space="preserve">В преддверии празднования Дня Победы в Великой Отечественной войне Управление Росреестра по Орловской области </w:t>
      </w:r>
      <w:r>
        <w:rPr>
          <w:sz w:val="28"/>
          <w:szCs w:val="28"/>
        </w:rPr>
        <w:t xml:space="preserve">в период </w:t>
      </w:r>
      <w:r w:rsidRPr="00077112">
        <w:rPr>
          <w:b/>
          <w:sz w:val="28"/>
          <w:szCs w:val="28"/>
        </w:rPr>
        <w:t>с 18 по 29 апреля</w:t>
      </w:r>
      <w:r w:rsidRPr="00077112">
        <w:rPr>
          <w:sz w:val="28"/>
          <w:szCs w:val="28"/>
        </w:rPr>
        <w:t xml:space="preserve"> проводит акцию </w:t>
      </w:r>
      <w:r w:rsidRPr="00077112">
        <w:rPr>
          <w:b/>
          <w:sz w:val="28"/>
          <w:szCs w:val="28"/>
        </w:rPr>
        <w:t>«Декада Ветеранов»</w:t>
      </w:r>
      <w:r w:rsidRPr="00077112">
        <w:rPr>
          <w:sz w:val="28"/>
          <w:szCs w:val="28"/>
        </w:rPr>
        <w:t>.</w:t>
      </w:r>
    </w:p>
    <w:p w:rsidR="00804A24" w:rsidRPr="00077112" w:rsidRDefault="00804A24" w:rsidP="00077112">
      <w:pPr>
        <w:spacing w:line="360" w:lineRule="auto"/>
        <w:ind w:firstLine="851"/>
        <w:jc w:val="both"/>
        <w:rPr>
          <w:sz w:val="28"/>
          <w:szCs w:val="28"/>
        </w:rPr>
      </w:pPr>
      <w:r w:rsidRPr="00077112">
        <w:rPr>
          <w:sz w:val="28"/>
          <w:szCs w:val="28"/>
        </w:rPr>
        <w:t xml:space="preserve">Во всех подразделениях ведомства осуществляется внеочередной прием инвалидов и ветеранов Великой Отечественной войны, Вооруженных Сил, внутренних войск, правоохранительных органов, участников и ветеранов боевых действий, а также лиц, действующих по доверенности от указанных категорий граждан. </w:t>
      </w:r>
    </w:p>
    <w:p w:rsidR="00804A24" w:rsidRDefault="00804A24" w:rsidP="00077112">
      <w:pPr>
        <w:pStyle w:val="NormalWe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</w:t>
      </w:r>
      <w:r w:rsidRPr="00077112">
        <w:rPr>
          <w:sz w:val="28"/>
          <w:szCs w:val="28"/>
        </w:rPr>
        <w:t xml:space="preserve">роки государственной регистрации </w:t>
      </w:r>
      <w:r>
        <w:rPr>
          <w:sz w:val="28"/>
          <w:szCs w:val="28"/>
        </w:rPr>
        <w:t>д</w:t>
      </w:r>
      <w:r w:rsidRPr="00077112">
        <w:rPr>
          <w:sz w:val="28"/>
          <w:szCs w:val="28"/>
        </w:rPr>
        <w:t xml:space="preserve">ля участников акции сокращены </w:t>
      </w:r>
      <w:r w:rsidRPr="00077112">
        <w:rPr>
          <w:b/>
          <w:sz w:val="28"/>
          <w:szCs w:val="28"/>
        </w:rPr>
        <w:t>до 5-ти рабочих дней</w:t>
      </w:r>
      <w:r w:rsidRPr="000771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04A24" w:rsidRPr="00077112" w:rsidRDefault="00804A24" w:rsidP="00077112">
      <w:pPr>
        <w:pStyle w:val="NormalWe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Подтверждением участия является удостоверение ветерана (инвалида) или его копии в случае, если интересы заявителя представляет иное лицо, действующее от его имени по нотариальной доверенности. </w:t>
      </w:r>
    </w:p>
    <w:p w:rsidR="00804A24" w:rsidRPr="00077112" w:rsidRDefault="00804A24" w:rsidP="00077112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804A24" w:rsidRDefault="00804A24" w:rsidP="0025004C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804A24" w:rsidRPr="00B67395" w:rsidRDefault="00804A24" w:rsidP="0025004C">
      <w:pPr>
        <w:rPr>
          <w:sz w:val="20"/>
          <w:szCs w:val="20"/>
        </w:rPr>
      </w:pPr>
      <w:r>
        <w:rPr>
          <w:noProof/>
        </w:rPr>
        <w:pict>
          <v:shape id="Рисунок 2" o:spid="_x0000_s1027" type="#_x0000_t75" alt="blank_f_04-2.jpg" style="position:absolute;margin-left:-3.5pt;margin-top:1.75pt;width:519.7pt;height:65.9pt;z-index:-251657216;visibility:visible">
            <v:imagedata r:id="rId6" o:title=""/>
          </v:shape>
        </w:pict>
      </w: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noProof/>
          <w:sz w:val="20"/>
          <w:szCs w:val="20"/>
        </w:rPr>
        <w:t xml:space="preserve"> </w:t>
      </w:r>
    </w:p>
    <w:p w:rsidR="00804A24" w:rsidRDefault="00804A24" w:rsidP="00364A08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804A24" w:rsidRDefault="00804A24" w:rsidP="00364A08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804A24" w:rsidRPr="00DA608E" w:rsidRDefault="00804A24" w:rsidP="00364A08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804A24" w:rsidRPr="00DE79D3" w:rsidRDefault="00804A24" w:rsidP="00CA66E2">
      <w:pPr>
        <w:pStyle w:val="ConsPlusNormal"/>
        <w:ind w:firstLine="709"/>
        <w:jc w:val="both"/>
      </w:pPr>
    </w:p>
    <w:p w:rsidR="00804A24" w:rsidRPr="002216DD" w:rsidRDefault="00804A24" w:rsidP="007C4286">
      <w:pPr>
        <w:pStyle w:val="ConsPlusNormal"/>
        <w:ind w:firstLine="709"/>
        <w:jc w:val="both"/>
      </w:pPr>
    </w:p>
    <w:p w:rsidR="00804A24" w:rsidRPr="00A7227B" w:rsidRDefault="00804A24" w:rsidP="00665E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804A24" w:rsidRPr="00A7227B" w:rsidSect="00077112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64DF"/>
    <w:multiLevelType w:val="multilevel"/>
    <w:tmpl w:val="3BEA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EE5"/>
    <w:rsid w:val="00061222"/>
    <w:rsid w:val="0006657A"/>
    <w:rsid w:val="00077112"/>
    <w:rsid w:val="000B2C62"/>
    <w:rsid w:val="0010381C"/>
    <w:rsid w:val="0019066C"/>
    <w:rsid w:val="001E47D6"/>
    <w:rsid w:val="001F733B"/>
    <w:rsid w:val="002216DD"/>
    <w:rsid w:val="00250046"/>
    <w:rsid w:val="0025004C"/>
    <w:rsid w:val="002654BD"/>
    <w:rsid w:val="00364A08"/>
    <w:rsid w:val="003F6FC2"/>
    <w:rsid w:val="00573C95"/>
    <w:rsid w:val="005F4EEC"/>
    <w:rsid w:val="00652B5B"/>
    <w:rsid w:val="00657698"/>
    <w:rsid w:val="00665EE5"/>
    <w:rsid w:val="0069599D"/>
    <w:rsid w:val="007274B5"/>
    <w:rsid w:val="007A2985"/>
    <w:rsid w:val="007C4286"/>
    <w:rsid w:val="007E363D"/>
    <w:rsid w:val="00804A24"/>
    <w:rsid w:val="0081703B"/>
    <w:rsid w:val="00862E08"/>
    <w:rsid w:val="008951A9"/>
    <w:rsid w:val="00965D8A"/>
    <w:rsid w:val="009D63A1"/>
    <w:rsid w:val="00A7227B"/>
    <w:rsid w:val="00AE759D"/>
    <w:rsid w:val="00B06A2E"/>
    <w:rsid w:val="00B67395"/>
    <w:rsid w:val="00B936F9"/>
    <w:rsid w:val="00BB2AB0"/>
    <w:rsid w:val="00C0325E"/>
    <w:rsid w:val="00C23F15"/>
    <w:rsid w:val="00C439D9"/>
    <w:rsid w:val="00C5378A"/>
    <w:rsid w:val="00CA66E2"/>
    <w:rsid w:val="00D3642D"/>
    <w:rsid w:val="00DA608E"/>
    <w:rsid w:val="00DE79D3"/>
    <w:rsid w:val="00E00B37"/>
    <w:rsid w:val="00E46450"/>
    <w:rsid w:val="00E9481F"/>
    <w:rsid w:val="00EC757C"/>
    <w:rsid w:val="00ED76DB"/>
    <w:rsid w:val="00F4240B"/>
    <w:rsid w:val="00F7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E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112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7711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5EE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semiHidden/>
    <w:rsid w:val="0019066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19066C"/>
    <w:rPr>
      <w:rFonts w:cs="Times New Roman"/>
      <w:color w:val="C61212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ED76D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2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074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0762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2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07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7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2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2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2075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22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2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0757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07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CDC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22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130</Words>
  <Characters>746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Малаева Татьяна</dc:creator>
  <cp:keywords/>
  <dc:description/>
  <cp:lastModifiedBy>reg</cp:lastModifiedBy>
  <cp:revision>2</cp:revision>
  <dcterms:created xsi:type="dcterms:W3CDTF">2016-04-14T07:16:00Z</dcterms:created>
  <dcterms:modified xsi:type="dcterms:W3CDTF">2016-04-14T07:16:00Z</dcterms:modified>
</cp:coreProperties>
</file>