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066" w:rsidRDefault="00AC4066" w:rsidP="00CC69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2 </w:t>
      </w:r>
    </w:p>
    <w:p w:rsidR="00AC4066" w:rsidRDefault="00AC4066" w:rsidP="00CC69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4066" w:rsidRDefault="00AC4066" w:rsidP="00CC69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4066" w:rsidRDefault="00AC4066" w:rsidP="00CC69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52145">
        <w:rPr>
          <w:rFonts w:ascii="Times New Roman" w:hAnsi="Times New Roman"/>
          <w:b/>
          <w:sz w:val="28"/>
          <w:szCs w:val="28"/>
        </w:rPr>
        <w:t>Информация о</w:t>
      </w:r>
      <w:r>
        <w:rPr>
          <w:rFonts w:ascii="Times New Roman" w:hAnsi="Times New Roman"/>
          <w:b/>
          <w:sz w:val="28"/>
          <w:szCs w:val="28"/>
        </w:rPr>
        <w:t xml:space="preserve"> количестве и тематике</w:t>
      </w:r>
      <w:r w:rsidRPr="00552145">
        <w:rPr>
          <w:rFonts w:ascii="Times New Roman" w:hAnsi="Times New Roman"/>
          <w:b/>
          <w:sz w:val="28"/>
          <w:szCs w:val="28"/>
        </w:rPr>
        <w:t xml:space="preserve"> обращени</w:t>
      </w:r>
      <w:r>
        <w:rPr>
          <w:rFonts w:ascii="Times New Roman" w:hAnsi="Times New Roman"/>
          <w:b/>
          <w:sz w:val="28"/>
          <w:szCs w:val="28"/>
        </w:rPr>
        <w:t>й</w:t>
      </w:r>
      <w:r w:rsidRPr="00552145">
        <w:rPr>
          <w:rFonts w:ascii="Times New Roman" w:hAnsi="Times New Roman"/>
          <w:b/>
          <w:sz w:val="28"/>
          <w:szCs w:val="28"/>
        </w:rPr>
        <w:t xml:space="preserve">, поступивших в </w:t>
      </w:r>
      <w:r>
        <w:rPr>
          <w:rFonts w:ascii="Times New Roman" w:hAnsi="Times New Roman"/>
          <w:b/>
          <w:sz w:val="28"/>
          <w:szCs w:val="28"/>
        </w:rPr>
        <w:t xml:space="preserve">ходе </w:t>
      </w:r>
      <w:r>
        <w:rPr>
          <w:rFonts w:ascii="Times New Roman" w:hAnsi="Times New Roman"/>
          <w:b/>
          <w:sz w:val="28"/>
          <w:szCs w:val="28"/>
        </w:rPr>
        <w:br/>
        <w:t xml:space="preserve">личного приема </w:t>
      </w:r>
      <w:r w:rsidRPr="00CC6908">
        <w:rPr>
          <w:rFonts w:ascii="Times New Roman" w:hAnsi="Times New Roman"/>
          <w:b/>
          <w:sz w:val="28"/>
          <w:szCs w:val="28"/>
        </w:rPr>
        <w:t xml:space="preserve">граждан членами Правительства Орловской области </w:t>
      </w:r>
      <w:r>
        <w:rPr>
          <w:rFonts w:ascii="Times New Roman" w:hAnsi="Times New Roman"/>
          <w:b/>
          <w:sz w:val="28"/>
          <w:szCs w:val="28"/>
        </w:rPr>
        <w:br/>
      </w:r>
      <w:r w:rsidRPr="00CC6908">
        <w:rPr>
          <w:rFonts w:ascii="Times New Roman" w:hAnsi="Times New Roman"/>
          <w:b/>
          <w:sz w:val="28"/>
          <w:szCs w:val="28"/>
        </w:rPr>
        <w:t>в муниципальных образованиях Орловской области</w:t>
      </w:r>
    </w:p>
    <w:p w:rsidR="00AC4066" w:rsidRDefault="00AC4066" w:rsidP="00CC69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4066" w:rsidRPr="00552145" w:rsidRDefault="00AC4066" w:rsidP="00CC69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Новосильского района</w:t>
      </w:r>
    </w:p>
    <w:p w:rsidR="00AC4066" w:rsidRPr="00552145" w:rsidRDefault="00AC4066" w:rsidP="00CC690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52145">
        <w:rPr>
          <w:rFonts w:ascii="Times New Roman" w:hAnsi="Times New Roman"/>
          <w:sz w:val="28"/>
          <w:szCs w:val="28"/>
        </w:rPr>
        <w:t>(</w:t>
      </w:r>
      <w:r w:rsidRPr="00552145">
        <w:rPr>
          <w:rFonts w:ascii="Times New Roman" w:hAnsi="Times New Roman"/>
          <w:bCs/>
          <w:sz w:val="28"/>
          <w:szCs w:val="28"/>
        </w:rPr>
        <w:t>наименование органа местного самоуправления)</w:t>
      </w:r>
    </w:p>
    <w:p w:rsidR="00AC4066" w:rsidRDefault="00AC4066" w:rsidP="00CC69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4066" w:rsidRPr="00552145" w:rsidRDefault="00AC4066" w:rsidP="00CC69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145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 1 квартал 2016 года</w:t>
      </w:r>
    </w:p>
    <w:p w:rsidR="00AC4066" w:rsidRDefault="00AC4066" w:rsidP="00CC69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4066" w:rsidRDefault="00AC4066" w:rsidP="00CC69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1843"/>
        <w:gridCol w:w="1559"/>
        <w:gridCol w:w="1447"/>
        <w:gridCol w:w="1635"/>
        <w:gridCol w:w="1720"/>
        <w:gridCol w:w="1821"/>
        <w:gridCol w:w="2195"/>
        <w:gridCol w:w="1891"/>
      </w:tblGrid>
      <w:tr w:rsidR="00AC4066" w:rsidRPr="003619F3" w:rsidTr="003619F3">
        <w:tc>
          <w:tcPr>
            <w:tcW w:w="675" w:type="dxa"/>
          </w:tcPr>
          <w:p w:rsidR="00AC4066" w:rsidRPr="003619F3" w:rsidRDefault="00AC4066" w:rsidP="00361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19F3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AC4066" w:rsidRPr="003619F3" w:rsidRDefault="00AC4066" w:rsidP="00361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19F3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1843" w:type="dxa"/>
          </w:tcPr>
          <w:p w:rsidR="00AC4066" w:rsidRPr="003619F3" w:rsidRDefault="00AC4066" w:rsidP="00361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19F3">
              <w:rPr>
                <w:rFonts w:ascii="Times New Roman" w:hAnsi="Times New Roman"/>
                <w:sz w:val="26"/>
                <w:szCs w:val="26"/>
              </w:rPr>
              <w:t>Ф.И.О. руководителя, ведущего прием</w:t>
            </w:r>
          </w:p>
        </w:tc>
        <w:tc>
          <w:tcPr>
            <w:tcW w:w="1559" w:type="dxa"/>
          </w:tcPr>
          <w:p w:rsidR="00AC4066" w:rsidRPr="003619F3" w:rsidRDefault="00AC4066" w:rsidP="00361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19F3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1447" w:type="dxa"/>
          </w:tcPr>
          <w:p w:rsidR="00AC4066" w:rsidRPr="003619F3" w:rsidRDefault="00AC4066" w:rsidP="00361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19F3">
              <w:rPr>
                <w:rFonts w:ascii="Times New Roman" w:hAnsi="Times New Roman"/>
                <w:sz w:val="26"/>
                <w:szCs w:val="26"/>
              </w:rPr>
              <w:t>Дата приема</w:t>
            </w:r>
          </w:p>
        </w:tc>
        <w:tc>
          <w:tcPr>
            <w:tcW w:w="1635" w:type="dxa"/>
          </w:tcPr>
          <w:p w:rsidR="00AC4066" w:rsidRPr="003619F3" w:rsidRDefault="00AC4066" w:rsidP="00361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19F3">
              <w:rPr>
                <w:rFonts w:ascii="Times New Roman" w:hAnsi="Times New Roman"/>
                <w:sz w:val="26"/>
                <w:szCs w:val="26"/>
              </w:rPr>
              <w:t>Форма оповещения о дате и времени приема</w:t>
            </w:r>
          </w:p>
        </w:tc>
        <w:tc>
          <w:tcPr>
            <w:tcW w:w="1720" w:type="dxa"/>
          </w:tcPr>
          <w:p w:rsidR="00AC4066" w:rsidRPr="003619F3" w:rsidRDefault="00AC4066" w:rsidP="00361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19F3">
              <w:rPr>
                <w:rFonts w:ascii="Times New Roman" w:hAnsi="Times New Roman"/>
                <w:sz w:val="26"/>
                <w:szCs w:val="26"/>
              </w:rPr>
              <w:t xml:space="preserve">Количество принятых граждан </w:t>
            </w:r>
          </w:p>
        </w:tc>
        <w:tc>
          <w:tcPr>
            <w:tcW w:w="1821" w:type="dxa"/>
          </w:tcPr>
          <w:p w:rsidR="00AC4066" w:rsidRPr="003619F3" w:rsidRDefault="00AC4066" w:rsidP="00361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19F3">
              <w:rPr>
                <w:rFonts w:ascii="Times New Roman" w:hAnsi="Times New Roman"/>
                <w:sz w:val="26"/>
                <w:szCs w:val="26"/>
              </w:rPr>
              <w:t>Тематика обращений</w:t>
            </w:r>
          </w:p>
        </w:tc>
        <w:tc>
          <w:tcPr>
            <w:tcW w:w="2195" w:type="dxa"/>
          </w:tcPr>
          <w:p w:rsidR="00AC4066" w:rsidRPr="003619F3" w:rsidRDefault="00AC4066" w:rsidP="00361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19F3">
              <w:rPr>
                <w:rFonts w:ascii="Times New Roman" w:hAnsi="Times New Roman"/>
                <w:sz w:val="26"/>
                <w:szCs w:val="26"/>
              </w:rPr>
              <w:t>Количество вопросов разъяснительного характера</w:t>
            </w:r>
          </w:p>
        </w:tc>
        <w:tc>
          <w:tcPr>
            <w:tcW w:w="1891" w:type="dxa"/>
          </w:tcPr>
          <w:p w:rsidR="00AC4066" w:rsidRPr="003619F3" w:rsidRDefault="00AC4066" w:rsidP="00361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19F3">
              <w:rPr>
                <w:rFonts w:ascii="Times New Roman" w:hAnsi="Times New Roman"/>
                <w:sz w:val="26"/>
                <w:szCs w:val="26"/>
              </w:rPr>
              <w:t>Количество вопросов, решенных положительно</w:t>
            </w:r>
          </w:p>
        </w:tc>
      </w:tr>
      <w:tr w:rsidR="00AC4066" w:rsidRPr="003619F3" w:rsidTr="003619F3">
        <w:tc>
          <w:tcPr>
            <w:tcW w:w="675" w:type="dxa"/>
          </w:tcPr>
          <w:p w:rsidR="00AC4066" w:rsidRPr="003619F3" w:rsidRDefault="00AC4066" w:rsidP="00361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19F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AC4066" w:rsidRPr="003619F3" w:rsidRDefault="00AC4066" w:rsidP="00361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19F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AC4066" w:rsidRPr="003619F3" w:rsidRDefault="00AC4066" w:rsidP="00361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19F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47" w:type="dxa"/>
          </w:tcPr>
          <w:p w:rsidR="00AC4066" w:rsidRPr="003619F3" w:rsidRDefault="00AC4066" w:rsidP="00361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19F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635" w:type="dxa"/>
          </w:tcPr>
          <w:p w:rsidR="00AC4066" w:rsidRPr="003619F3" w:rsidRDefault="00AC4066" w:rsidP="00361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19F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720" w:type="dxa"/>
          </w:tcPr>
          <w:p w:rsidR="00AC4066" w:rsidRPr="003619F3" w:rsidRDefault="00AC4066" w:rsidP="00361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19F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821" w:type="dxa"/>
          </w:tcPr>
          <w:p w:rsidR="00AC4066" w:rsidRPr="003619F3" w:rsidRDefault="00AC4066" w:rsidP="00361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19F3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195" w:type="dxa"/>
          </w:tcPr>
          <w:p w:rsidR="00AC4066" w:rsidRPr="003619F3" w:rsidRDefault="00AC4066" w:rsidP="00361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19F3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891" w:type="dxa"/>
          </w:tcPr>
          <w:p w:rsidR="00AC4066" w:rsidRPr="003619F3" w:rsidRDefault="00AC4066" w:rsidP="00361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19F3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AC4066" w:rsidRPr="003619F3" w:rsidTr="003619F3">
        <w:tc>
          <w:tcPr>
            <w:tcW w:w="675" w:type="dxa"/>
          </w:tcPr>
          <w:p w:rsidR="00AC4066" w:rsidRPr="003619F3" w:rsidRDefault="00AC4066" w:rsidP="00361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C4066" w:rsidRPr="003619F3" w:rsidRDefault="00AC4066" w:rsidP="00361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AC4066" w:rsidRPr="003619F3" w:rsidRDefault="00AC4066" w:rsidP="00361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7" w:type="dxa"/>
          </w:tcPr>
          <w:p w:rsidR="00AC4066" w:rsidRPr="003619F3" w:rsidRDefault="00AC4066" w:rsidP="00361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5" w:type="dxa"/>
          </w:tcPr>
          <w:p w:rsidR="00AC4066" w:rsidRPr="003619F3" w:rsidRDefault="00AC4066" w:rsidP="00361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0" w:type="dxa"/>
          </w:tcPr>
          <w:p w:rsidR="00AC4066" w:rsidRPr="003619F3" w:rsidRDefault="00AC4066" w:rsidP="00361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21" w:type="dxa"/>
          </w:tcPr>
          <w:p w:rsidR="00AC4066" w:rsidRPr="003619F3" w:rsidRDefault="00AC4066" w:rsidP="00361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5" w:type="dxa"/>
          </w:tcPr>
          <w:p w:rsidR="00AC4066" w:rsidRPr="003619F3" w:rsidRDefault="00AC4066" w:rsidP="00361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91" w:type="dxa"/>
          </w:tcPr>
          <w:p w:rsidR="00AC4066" w:rsidRPr="003619F3" w:rsidRDefault="00AC4066" w:rsidP="00361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4066" w:rsidRPr="003619F3" w:rsidTr="003619F3">
        <w:tc>
          <w:tcPr>
            <w:tcW w:w="675" w:type="dxa"/>
          </w:tcPr>
          <w:p w:rsidR="00AC4066" w:rsidRPr="003619F3" w:rsidRDefault="00AC4066" w:rsidP="00361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C4066" w:rsidRPr="003619F3" w:rsidRDefault="00AC4066" w:rsidP="00361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AC4066" w:rsidRPr="003619F3" w:rsidRDefault="00AC4066" w:rsidP="00361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Прием не проводился</w:t>
            </w:r>
          </w:p>
        </w:tc>
        <w:tc>
          <w:tcPr>
            <w:tcW w:w="1447" w:type="dxa"/>
          </w:tcPr>
          <w:p w:rsidR="00AC4066" w:rsidRPr="003619F3" w:rsidRDefault="00AC4066" w:rsidP="00361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5" w:type="dxa"/>
          </w:tcPr>
          <w:p w:rsidR="00AC4066" w:rsidRPr="003619F3" w:rsidRDefault="00AC4066" w:rsidP="00361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0" w:type="dxa"/>
          </w:tcPr>
          <w:p w:rsidR="00AC4066" w:rsidRPr="003619F3" w:rsidRDefault="00AC4066" w:rsidP="00361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21" w:type="dxa"/>
          </w:tcPr>
          <w:p w:rsidR="00AC4066" w:rsidRPr="003619F3" w:rsidRDefault="00AC4066" w:rsidP="00361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5" w:type="dxa"/>
          </w:tcPr>
          <w:p w:rsidR="00AC4066" w:rsidRPr="003619F3" w:rsidRDefault="00AC4066" w:rsidP="00361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91" w:type="dxa"/>
          </w:tcPr>
          <w:p w:rsidR="00AC4066" w:rsidRPr="003619F3" w:rsidRDefault="00AC4066" w:rsidP="00361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4066" w:rsidRPr="003619F3" w:rsidTr="003619F3">
        <w:tc>
          <w:tcPr>
            <w:tcW w:w="675" w:type="dxa"/>
          </w:tcPr>
          <w:p w:rsidR="00AC4066" w:rsidRPr="003619F3" w:rsidRDefault="00AC4066" w:rsidP="00361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C4066" w:rsidRPr="003619F3" w:rsidRDefault="00AC4066" w:rsidP="00361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AC4066" w:rsidRPr="003619F3" w:rsidRDefault="00AC4066" w:rsidP="00361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7" w:type="dxa"/>
          </w:tcPr>
          <w:p w:rsidR="00AC4066" w:rsidRPr="003619F3" w:rsidRDefault="00AC4066" w:rsidP="00361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5" w:type="dxa"/>
          </w:tcPr>
          <w:p w:rsidR="00AC4066" w:rsidRPr="003619F3" w:rsidRDefault="00AC4066" w:rsidP="00361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0" w:type="dxa"/>
          </w:tcPr>
          <w:p w:rsidR="00AC4066" w:rsidRPr="003619F3" w:rsidRDefault="00AC4066" w:rsidP="00361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21" w:type="dxa"/>
          </w:tcPr>
          <w:p w:rsidR="00AC4066" w:rsidRPr="003619F3" w:rsidRDefault="00AC4066" w:rsidP="00361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5" w:type="dxa"/>
          </w:tcPr>
          <w:p w:rsidR="00AC4066" w:rsidRPr="003619F3" w:rsidRDefault="00AC4066" w:rsidP="00361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91" w:type="dxa"/>
          </w:tcPr>
          <w:p w:rsidR="00AC4066" w:rsidRPr="003619F3" w:rsidRDefault="00AC4066" w:rsidP="00361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4066" w:rsidRPr="003619F3" w:rsidTr="003619F3">
        <w:tc>
          <w:tcPr>
            <w:tcW w:w="675" w:type="dxa"/>
          </w:tcPr>
          <w:p w:rsidR="00AC4066" w:rsidRPr="003619F3" w:rsidRDefault="00AC4066" w:rsidP="00361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C4066" w:rsidRPr="003619F3" w:rsidRDefault="00AC4066" w:rsidP="00361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AC4066" w:rsidRPr="003619F3" w:rsidRDefault="00AC4066" w:rsidP="00361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7" w:type="dxa"/>
          </w:tcPr>
          <w:p w:rsidR="00AC4066" w:rsidRPr="003619F3" w:rsidRDefault="00AC4066" w:rsidP="00361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5" w:type="dxa"/>
          </w:tcPr>
          <w:p w:rsidR="00AC4066" w:rsidRPr="003619F3" w:rsidRDefault="00AC4066" w:rsidP="00361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0" w:type="dxa"/>
          </w:tcPr>
          <w:p w:rsidR="00AC4066" w:rsidRPr="003619F3" w:rsidRDefault="00AC4066" w:rsidP="00361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21" w:type="dxa"/>
          </w:tcPr>
          <w:p w:rsidR="00AC4066" w:rsidRPr="003619F3" w:rsidRDefault="00AC4066" w:rsidP="00361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5" w:type="dxa"/>
          </w:tcPr>
          <w:p w:rsidR="00AC4066" w:rsidRPr="003619F3" w:rsidRDefault="00AC4066" w:rsidP="00361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91" w:type="dxa"/>
          </w:tcPr>
          <w:p w:rsidR="00AC4066" w:rsidRPr="003619F3" w:rsidRDefault="00AC4066" w:rsidP="00361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4066" w:rsidRPr="003619F3" w:rsidTr="003619F3">
        <w:tc>
          <w:tcPr>
            <w:tcW w:w="675" w:type="dxa"/>
          </w:tcPr>
          <w:p w:rsidR="00AC4066" w:rsidRPr="003619F3" w:rsidRDefault="00AC4066" w:rsidP="00361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C4066" w:rsidRPr="003619F3" w:rsidRDefault="00AC4066" w:rsidP="00361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AC4066" w:rsidRPr="003619F3" w:rsidRDefault="00AC4066" w:rsidP="00361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7" w:type="dxa"/>
          </w:tcPr>
          <w:p w:rsidR="00AC4066" w:rsidRPr="003619F3" w:rsidRDefault="00AC4066" w:rsidP="00361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5" w:type="dxa"/>
          </w:tcPr>
          <w:p w:rsidR="00AC4066" w:rsidRPr="003619F3" w:rsidRDefault="00AC4066" w:rsidP="00361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0" w:type="dxa"/>
          </w:tcPr>
          <w:p w:rsidR="00AC4066" w:rsidRPr="003619F3" w:rsidRDefault="00AC4066" w:rsidP="00361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21" w:type="dxa"/>
          </w:tcPr>
          <w:p w:rsidR="00AC4066" w:rsidRPr="003619F3" w:rsidRDefault="00AC4066" w:rsidP="00361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5" w:type="dxa"/>
          </w:tcPr>
          <w:p w:rsidR="00AC4066" w:rsidRPr="003619F3" w:rsidRDefault="00AC4066" w:rsidP="00361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91" w:type="dxa"/>
          </w:tcPr>
          <w:p w:rsidR="00AC4066" w:rsidRPr="003619F3" w:rsidRDefault="00AC4066" w:rsidP="00361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4066" w:rsidRPr="003619F3" w:rsidTr="003619F3">
        <w:tc>
          <w:tcPr>
            <w:tcW w:w="675" w:type="dxa"/>
          </w:tcPr>
          <w:p w:rsidR="00AC4066" w:rsidRPr="003619F3" w:rsidRDefault="00AC4066" w:rsidP="00361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C4066" w:rsidRPr="003619F3" w:rsidRDefault="00AC4066" w:rsidP="00361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AC4066" w:rsidRPr="003619F3" w:rsidRDefault="00AC4066" w:rsidP="00361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7" w:type="dxa"/>
          </w:tcPr>
          <w:p w:rsidR="00AC4066" w:rsidRPr="003619F3" w:rsidRDefault="00AC4066" w:rsidP="00361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5" w:type="dxa"/>
          </w:tcPr>
          <w:p w:rsidR="00AC4066" w:rsidRPr="003619F3" w:rsidRDefault="00AC4066" w:rsidP="00361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0" w:type="dxa"/>
          </w:tcPr>
          <w:p w:rsidR="00AC4066" w:rsidRPr="003619F3" w:rsidRDefault="00AC4066" w:rsidP="00361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21" w:type="dxa"/>
          </w:tcPr>
          <w:p w:rsidR="00AC4066" w:rsidRPr="003619F3" w:rsidRDefault="00AC4066" w:rsidP="00361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5" w:type="dxa"/>
          </w:tcPr>
          <w:p w:rsidR="00AC4066" w:rsidRPr="003619F3" w:rsidRDefault="00AC4066" w:rsidP="00361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91" w:type="dxa"/>
          </w:tcPr>
          <w:p w:rsidR="00AC4066" w:rsidRPr="003619F3" w:rsidRDefault="00AC4066" w:rsidP="00361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C4066" w:rsidRPr="008210CA" w:rsidRDefault="00AC4066" w:rsidP="00CC69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4066" w:rsidRPr="00BF5D29" w:rsidRDefault="00AC4066" w:rsidP="00CC69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5D29">
        <w:rPr>
          <w:rFonts w:ascii="Times New Roman" w:hAnsi="Times New Roman"/>
          <w:sz w:val="24"/>
          <w:szCs w:val="24"/>
        </w:rPr>
        <w:t>Примечание: в случае, если личный прием не состоялся</w:t>
      </w:r>
      <w:r>
        <w:rPr>
          <w:rFonts w:ascii="Times New Roman" w:hAnsi="Times New Roman"/>
          <w:sz w:val="24"/>
          <w:szCs w:val="24"/>
        </w:rPr>
        <w:t>,</w:t>
      </w:r>
      <w:r w:rsidRPr="00BF5D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необходимо</w:t>
      </w:r>
      <w:r w:rsidRPr="00BF5D29">
        <w:rPr>
          <w:rFonts w:ascii="Times New Roman" w:hAnsi="Times New Roman"/>
          <w:sz w:val="24"/>
          <w:szCs w:val="24"/>
        </w:rPr>
        <w:t xml:space="preserve"> указать причину (посетителей не было, прием перенесен, командировка или отпуск руководителя</w:t>
      </w:r>
      <w:r>
        <w:rPr>
          <w:rFonts w:ascii="Times New Roman" w:hAnsi="Times New Roman"/>
          <w:sz w:val="24"/>
          <w:szCs w:val="24"/>
        </w:rPr>
        <w:t xml:space="preserve"> и т. д.</w:t>
      </w:r>
      <w:r w:rsidRPr="00BF5D29">
        <w:rPr>
          <w:rFonts w:ascii="Times New Roman" w:hAnsi="Times New Roman"/>
          <w:sz w:val="24"/>
          <w:szCs w:val="24"/>
        </w:rPr>
        <w:t>).</w:t>
      </w:r>
    </w:p>
    <w:sectPr w:rsidR="00AC4066" w:rsidRPr="00BF5D29" w:rsidSect="00CC690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0CA"/>
    <w:rsid w:val="00012BDF"/>
    <w:rsid w:val="000228D9"/>
    <w:rsid w:val="00025190"/>
    <w:rsid w:val="000C777C"/>
    <w:rsid w:val="000F36F8"/>
    <w:rsid w:val="00140B34"/>
    <w:rsid w:val="00175727"/>
    <w:rsid w:val="001A1961"/>
    <w:rsid w:val="001B5AF2"/>
    <w:rsid w:val="00250F6A"/>
    <w:rsid w:val="00291422"/>
    <w:rsid w:val="002A0311"/>
    <w:rsid w:val="003039B6"/>
    <w:rsid w:val="00305364"/>
    <w:rsid w:val="00330039"/>
    <w:rsid w:val="00355FCF"/>
    <w:rsid w:val="003616A2"/>
    <w:rsid w:val="003619F3"/>
    <w:rsid w:val="00380E79"/>
    <w:rsid w:val="003E1D74"/>
    <w:rsid w:val="00477D40"/>
    <w:rsid w:val="00527916"/>
    <w:rsid w:val="00540755"/>
    <w:rsid w:val="00552145"/>
    <w:rsid w:val="006142BE"/>
    <w:rsid w:val="00633AB2"/>
    <w:rsid w:val="00664713"/>
    <w:rsid w:val="00807132"/>
    <w:rsid w:val="008210CA"/>
    <w:rsid w:val="00821714"/>
    <w:rsid w:val="00867878"/>
    <w:rsid w:val="008C75E7"/>
    <w:rsid w:val="008D1831"/>
    <w:rsid w:val="008D3345"/>
    <w:rsid w:val="008E085E"/>
    <w:rsid w:val="00933BF8"/>
    <w:rsid w:val="0094469D"/>
    <w:rsid w:val="009D0599"/>
    <w:rsid w:val="009D3991"/>
    <w:rsid w:val="00A6566A"/>
    <w:rsid w:val="00A87C4D"/>
    <w:rsid w:val="00A94339"/>
    <w:rsid w:val="00AC4066"/>
    <w:rsid w:val="00B017A3"/>
    <w:rsid w:val="00BD48B4"/>
    <w:rsid w:val="00BF526A"/>
    <w:rsid w:val="00BF5D29"/>
    <w:rsid w:val="00C1517B"/>
    <w:rsid w:val="00C20B1D"/>
    <w:rsid w:val="00C22A7E"/>
    <w:rsid w:val="00C418B4"/>
    <w:rsid w:val="00C43D4E"/>
    <w:rsid w:val="00C506D2"/>
    <w:rsid w:val="00CC6908"/>
    <w:rsid w:val="00D464E9"/>
    <w:rsid w:val="00D90B81"/>
    <w:rsid w:val="00E0381F"/>
    <w:rsid w:val="00E650BD"/>
    <w:rsid w:val="00ED340C"/>
    <w:rsid w:val="00F177DD"/>
    <w:rsid w:val="00FB1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D4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210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4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46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121</Words>
  <Characters>691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2015-12-22T09:22:00Z</cp:lastPrinted>
  <dcterms:created xsi:type="dcterms:W3CDTF">2015-10-19T07:04:00Z</dcterms:created>
  <dcterms:modified xsi:type="dcterms:W3CDTF">2016-04-05T08:56:00Z</dcterms:modified>
</cp:coreProperties>
</file>