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487F5E" w:rsidRPr="008C1956" w:rsidTr="008C1956">
        <w:tc>
          <w:tcPr>
            <w:tcW w:w="2660" w:type="dxa"/>
            <w:vMerge w:val="restart"/>
            <w:vAlign w:val="center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8C1956">
              <w:t xml:space="preserve"> </w:t>
            </w: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8C1956">
              <w:t xml:space="preserve"> </w:t>
            </w: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8C1956">
              <w:t xml:space="preserve"> </w:t>
            </w: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87F5E" w:rsidRPr="008C1956" w:rsidTr="008C1956">
        <w:trPr>
          <w:trHeight w:val="1104"/>
        </w:trPr>
        <w:tc>
          <w:tcPr>
            <w:tcW w:w="2660" w:type="dxa"/>
            <w:vMerge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487F5E" w:rsidRPr="008C1956" w:rsidRDefault="00487F5E" w:rsidP="008C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87F5E" w:rsidRPr="008C1956" w:rsidRDefault="00487F5E" w:rsidP="008C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487F5E" w:rsidRPr="008E35F5" w:rsidRDefault="00487F5E" w:rsidP="008C1956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8C1956">
              <w:rPr>
                <w:bCs/>
                <w:color w:val="000000"/>
                <w:kern w:val="24"/>
              </w:rPr>
              <w:t>Жилищно-коммуналь-ная сфера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F5E" w:rsidRPr="008C1956" w:rsidRDefault="00487F5E" w:rsidP="008C195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8C1956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487F5E" w:rsidRPr="008C1956" w:rsidTr="008C1956">
        <w:tc>
          <w:tcPr>
            <w:tcW w:w="2660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8C1956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8C1956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F5E" w:rsidRPr="008C1956" w:rsidTr="008C1956">
        <w:tc>
          <w:tcPr>
            <w:tcW w:w="2660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8C1956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8C1956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F5E" w:rsidRPr="008C1956" w:rsidRDefault="00487F5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F5E" w:rsidRPr="005710D0" w:rsidRDefault="00487F5E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487F5E" w:rsidRDefault="00487F5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F5E" w:rsidRDefault="00487F5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F5E" w:rsidRDefault="00487F5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487F5E" w:rsidRDefault="00487F5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F5E" w:rsidRDefault="00487F5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Новосильского района</w:t>
      </w:r>
    </w:p>
    <w:p w:rsidR="00487F5E" w:rsidRPr="00DA2C96" w:rsidRDefault="00487F5E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487F5E" w:rsidRDefault="00487F5E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487F5E" w:rsidRDefault="00487F5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квартал 2016 года</w:t>
      </w:r>
    </w:p>
    <w:p w:rsidR="00487F5E" w:rsidRDefault="00487F5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F5E" w:rsidRDefault="00487F5E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7F5E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5E" w:rsidRDefault="00487F5E" w:rsidP="0066782F">
      <w:pPr>
        <w:spacing w:after="0" w:line="240" w:lineRule="auto"/>
      </w:pPr>
      <w:r>
        <w:separator/>
      </w:r>
    </w:p>
  </w:endnote>
  <w:endnote w:type="continuationSeparator" w:id="0">
    <w:p w:rsidR="00487F5E" w:rsidRDefault="00487F5E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5E" w:rsidRDefault="00487F5E" w:rsidP="0066782F">
      <w:pPr>
        <w:spacing w:after="0" w:line="240" w:lineRule="auto"/>
      </w:pPr>
      <w:r>
        <w:separator/>
      </w:r>
    </w:p>
  </w:footnote>
  <w:footnote w:type="continuationSeparator" w:id="0">
    <w:p w:rsidR="00487F5E" w:rsidRDefault="00487F5E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5E" w:rsidRDefault="00487F5E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487F5E" w:rsidRDefault="00487F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40694"/>
    <w:rsid w:val="000418C6"/>
    <w:rsid w:val="00060655"/>
    <w:rsid w:val="0012113B"/>
    <w:rsid w:val="00126D36"/>
    <w:rsid w:val="00144C0B"/>
    <w:rsid w:val="001A1811"/>
    <w:rsid w:val="001B36CF"/>
    <w:rsid w:val="00200248"/>
    <w:rsid w:val="002025F1"/>
    <w:rsid w:val="00206B95"/>
    <w:rsid w:val="00212CA6"/>
    <w:rsid w:val="002800E8"/>
    <w:rsid w:val="00302532"/>
    <w:rsid w:val="0032704C"/>
    <w:rsid w:val="00340556"/>
    <w:rsid w:val="0034798A"/>
    <w:rsid w:val="003B531D"/>
    <w:rsid w:val="003E7DB6"/>
    <w:rsid w:val="0044747B"/>
    <w:rsid w:val="00487F5E"/>
    <w:rsid w:val="005710D0"/>
    <w:rsid w:val="005D5103"/>
    <w:rsid w:val="0066782F"/>
    <w:rsid w:val="006713A6"/>
    <w:rsid w:val="006F7DD0"/>
    <w:rsid w:val="007B220F"/>
    <w:rsid w:val="00802822"/>
    <w:rsid w:val="00834345"/>
    <w:rsid w:val="0085649F"/>
    <w:rsid w:val="00863CC4"/>
    <w:rsid w:val="00873513"/>
    <w:rsid w:val="008C1956"/>
    <w:rsid w:val="008E35C2"/>
    <w:rsid w:val="008E35F5"/>
    <w:rsid w:val="0093420E"/>
    <w:rsid w:val="009800B3"/>
    <w:rsid w:val="00A62F75"/>
    <w:rsid w:val="00AA5995"/>
    <w:rsid w:val="00AC68C4"/>
    <w:rsid w:val="00AF510F"/>
    <w:rsid w:val="00C60738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622FD"/>
    <w:rsid w:val="00EB741A"/>
    <w:rsid w:val="00FA7201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741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2016-07-04T12:47:00Z</cp:lastPrinted>
  <dcterms:created xsi:type="dcterms:W3CDTF">2015-10-22T08:36:00Z</dcterms:created>
  <dcterms:modified xsi:type="dcterms:W3CDTF">2016-07-04T12:53:00Z</dcterms:modified>
</cp:coreProperties>
</file>