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48" w:rsidRPr="00A10071" w:rsidRDefault="00FF6A48" w:rsidP="00A10071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/>
          <w:sz w:val="27"/>
          <w:szCs w:val="27"/>
          <w:lang w:eastAsia="ru-RU"/>
        </w:rPr>
      </w:pPr>
      <w:r w:rsidRPr="00A10071">
        <w:rPr>
          <w:rFonts w:ascii="Times New Roman" w:hAnsi="Times New Roman"/>
          <w:sz w:val="27"/>
          <w:szCs w:val="27"/>
          <w:lang w:eastAsia="ru-RU"/>
        </w:rPr>
        <w:t>Приложение 5</w:t>
      </w:r>
    </w:p>
    <w:p w:rsidR="00FF6A48" w:rsidRPr="00A10071" w:rsidRDefault="00FF6A48" w:rsidP="00A10071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/>
          <w:sz w:val="27"/>
          <w:szCs w:val="27"/>
          <w:lang w:eastAsia="ru-RU"/>
        </w:rPr>
      </w:pPr>
      <w:r w:rsidRPr="00A10071">
        <w:rPr>
          <w:rFonts w:ascii="Times New Roman" w:hAnsi="Times New Roman"/>
          <w:sz w:val="27"/>
          <w:szCs w:val="27"/>
          <w:lang w:eastAsia="ru-RU"/>
        </w:rPr>
        <w:t>к Порядку выдачи жилищного сертификата, удостоверяющего право лиц из числа детей-сирот и детей, 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Орловской области</w:t>
      </w:r>
      <w:r>
        <w:rPr>
          <w:rFonts w:ascii="Times New Roman" w:hAnsi="Times New Roman"/>
          <w:sz w:val="27"/>
          <w:szCs w:val="27"/>
          <w:lang w:eastAsia="ru-RU"/>
        </w:rPr>
        <w:t>,</w:t>
      </w:r>
      <w:r w:rsidRPr="00A10071">
        <w:rPr>
          <w:rFonts w:ascii="Times New Roman" w:hAnsi="Times New Roman"/>
          <w:sz w:val="27"/>
          <w:szCs w:val="27"/>
          <w:lang w:eastAsia="ru-RU"/>
        </w:rPr>
        <w:t xml:space="preserve"> на предоставление выплаты на приобретение жилого помещения за счет средств областного бюджета</w:t>
      </w:r>
    </w:p>
    <w:p w:rsidR="00FF6A48" w:rsidRPr="00A10071" w:rsidRDefault="00FF6A48" w:rsidP="00287976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7"/>
          <w:szCs w:val="27"/>
          <w:lang w:eastAsia="ru-RU"/>
        </w:rPr>
      </w:pPr>
    </w:p>
    <w:p w:rsidR="00FF6A48" w:rsidRDefault="00FF6A48" w:rsidP="00287976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7"/>
          <w:szCs w:val="27"/>
          <w:lang w:eastAsia="ru-RU"/>
        </w:rPr>
      </w:pPr>
      <w:r w:rsidRPr="00A10071">
        <w:rPr>
          <w:rFonts w:ascii="Times New Roman" w:hAnsi="Times New Roman"/>
          <w:sz w:val="27"/>
          <w:szCs w:val="27"/>
          <w:lang w:eastAsia="ru-RU"/>
        </w:rPr>
        <w:t xml:space="preserve">Форма </w:t>
      </w:r>
    </w:p>
    <w:p w:rsidR="00FF6A48" w:rsidRPr="00A10071" w:rsidRDefault="00FF6A48" w:rsidP="00287976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7"/>
          <w:szCs w:val="27"/>
          <w:lang w:eastAsia="ru-RU"/>
        </w:rPr>
      </w:pPr>
    </w:p>
    <w:p w:rsidR="00FF6A48" w:rsidRPr="00A10071" w:rsidRDefault="00FF6A48" w:rsidP="0028797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A10071">
        <w:rPr>
          <w:rFonts w:ascii="Times New Roman" w:hAnsi="Times New Roman"/>
          <w:sz w:val="27"/>
          <w:szCs w:val="27"/>
          <w:lang w:eastAsia="ru-RU"/>
        </w:rPr>
        <w:t>Ж</w:t>
      </w:r>
      <w:r>
        <w:rPr>
          <w:rFonts w:ascii="Times New Roman" w:hAnsi="Times New Roman"/>
          <w:sz w:val="27"/>
          <w:szCs w:val="27"/>
          <w:lang w:eastAsia="ru-RU"/>
        </w:rPr>
        <w:t>илищный сертификат</w:t>
      </w:r>
      <w:r w:rsidRPr="00A10071">
        <w:rPr>
          <w:rFonts w:ascii="Times New Roman" w:hAnsi="Times New Roman"/>
          <w:sz w:val="27"/>
          <w:szCs w:val="27"/>
          <w:lang w:eastAsia="ru-RU"/>
        </w:rPr>
        <w:t xml:space="preserve"> № ________________,</w:t>
      </w:r>
    </w:p>
    <w:p w:rsidR="00FF6A48" w:rsidRPr="00A10071" w:rsidRDefault="00FF6A48" w:rsidP="0028797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color w:val="000000"/>
          <w:spacing w:val="-4"/>
          <w:sz w:val="27"/>
          <w:szCs w:val="27"/>
          <w:lang w:eastAsia="ru-RU"/>
        </w:rPr>
      </w:pPr>
      <w:r w:rsidRPr="00A10071">
        <w:rPr>
          <w:rFonts w:ascii="Times New Roman" w:hAnsi="Times New Roman"/>
          <w:sz w:val="27"/>
          <w:szCs w:val="27"/>
          <w:lang w:eastAsia="ru-RU"/>
        </w:rPr>
        <w:t xml:space="preserve">удостоверяющий право  </w:t>
      </w:r>
      <w:r w:rsidRPr="00A10071">
        <w:rPr>
          <w:rFonts w:ascii="Times New Roman" w:hAnsi="Times New Roman"/>
          <w:color w:val="000000"/>
          <w:spacing w:val="-4"/>
          <w:sz w:val="27"/>
          <w:szCs w:val="27"/>
          <w:lang w:eastAsia="ru-RU"/>
        </w:rPr>
        <w:t>лиц из числа детей-сирот и детей, 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Орловской области</w:t>
      </w:r>
      <w:r>
        <w:rPr>
          <w:rFonts w:ascii="Times New Roman" w:hAnsi="Times New Roman"/>
          <w:color w:val="000000"/>
          <w:spacing w:val="-4"/>
          <w:sz w:val="27"/>
          <w:szCs w:val="27"/>
          <w:lang w:eastAsia="ru-RU"/>
        </w:rPr>
        <w:t>,</w:t>
      </w:r>
      <w:r w:rsidRPr="00A10071">
        <w:rPr>
          <w:rFonts w:ascii="Times New Roman" w:hAnsi="Times New Roman"/>
          <w:color w:val="000000"/>
          <w:spacing w:val="-4"/>
          <w:sz w:val="27"/>
          <w:szCs w:val="27"/>
          <w:lang w:eastAsia="ru-RU"/>
        </w:rPr>
        <w:t xml:space="preserve"> на предоставление выплаты на приобретение </w:t>
      </w:r>
    </w:p>
    <w:p w:rsidR="00FF6A48" w:rsidRDefault="00FF6A48" w:rsidP="0028797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color w:val="000000"/>
          <w:spacing w:val="-4"/>
          <w:sz w:val="27"/>
          <w:szCs w:val="27"/>
          <w:lang w:eastAsia="ru-RU"/>
        </w:rPr>
      </w:pPr>
      <w:r w:rsidRPr="00A10071">
        <w:rPr>
          <w:rFonts w:ascii="Times New Roman" w:hAnsi="Times New Roman"/>
          <w:color w:val="000000"/>
          <w:spacing w:val="-4"/>
          <w:sz w:val="27"/>
          <w:szCs w:val="27"/>
          <w:lang w:eastAsia="ru-RU"/>
        </w:rPr>
        <w:t>жилого помещения за счет средств областного бюджета</w:t>
      </w:r>
    </w:p>
    <w:p w:rsidR="00FF6A48" w:rsidRPr="00A10071" w:rsidRDefault="00FF6A48" w:rsidP="0028797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FF6A48" w:rsidRPr="00A10071" w:rsidRDefault="00FF6A48" w:rsidP="00E70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0071">
        <w:rPr>
          <w:rFonts w:ascii="Times New Roman" w:hAnsi="Times New Roman"/>
          <w:sz w:val="27"/>
          <w:szCs w:val="27"/>
          <w:lang w:eastAsia="ru-RU"/>
        </w:rPr>
        <w:t>Настоящий жилищный сертификат выдан ____________________________</w:t>
      </w:r>
    </w:p>
    <w:p w:rsidR="00FF6A48" w:rsidRPr="00A10071" w:rsidRDefault="00FF6A48" w:rsidP="0028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0071">
        <w:rPr>
          <w:rFonts w:ascii="Times New Roman" w:hAnsi="Times New Roman"/>
          <w:lang w:eastAsia="ru-RU"/>
        </w:rPr>
        <w:t>(Ф.И.О. заявителя)</w:t>
      </w:r>
    </w:p>
    <w:p w:rsidR="00FF6A48" w:rsidRDefault="00FF6A48" w:rsidP="00A1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0071">
        <w:rPr>
          <w:rFonts w:ascii="Times New Roman" w:hAnsi="Times New Roman"/>
          <w:sz w:val="27"/>
          <w:szCs w:val="27"/>
          <w:lang w:eastAsia="ru-RU"/>
        </w:rPr>
        <w:t>и удостоверяет его право на предоставление выплаты на приобретение жилого помещения за счет средств областного бюджета в рамкахЗакона Орловской области от 27 декабря 2021 года № 2722-ОЗ «О дополнительной социальной поддержке лиц из числа детей-сирот и детей, оставшихся без попечения родителей» в размере</w:t>
      </w:r>
      <w:r>
        <w:rPr>
          <w:rFonts w:ascii="Times New Roman" w:hAnsi="Times New Roman"/>
          <w:sz w:val="27"/>
          <w:szCs w:val="27"/>
          <w:lang w:eastAsia="ru-RU"/>
        </w:rPr>
        <w:t>__________________________________________________</w:t>
      </w:r>
    </w:p>
    <w:p w:rsidR="00FF6A48" w:rsidRPr="00A10071" w:rsidRDefault="00FF6A48" w:rsidP="00A1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7"/>
          <w:szCs w:val="27"/>
          <w:lang w:eastAsia="ru-RU"/>
        </w:rPr>
      </w:pPr>
      <w:r w:rsidRPr="00A10071">
        <w:rPr>
          <w:rFonts w:ascii="Times New Roman" w:hAnsi="Times New Roman"/>
          <w:color w:val="444444"/>
          <w:sz w:val="27"/>
          <w:szCs w:val="27"/>
          <w:lang w:eastAsia="ru-RU"/>
        </w:rPr>
        <w:t>_____________________________________</w:t>
      </w:r>
      <w:r>
        <w:rPr>
          <w:rFonts w:ascii="Times New Roman" w:hAnsi="Times New Roman"/>
          <w:color w:val="444444"/>
          <w:sz w:val="27"/>
          <w:szCs w:val="27"/>
          <w:lang w:eastAsia="ru-RU"/>
        </w:rPr>
        <w:t>_______________________________</w:t>
      </w:r>
      <w:bookmarkStart w:id="0" w:name="_GoBack"/>
      <w:bookmarkEnd w:id="0"/>
      <w:r>
        <w:rPr>
          <w:rFonts w:ascii="Times New Roman" w:hAnsi="Times New Roman"/>
          <w:color w:val="444444"/>
          <w:sz w:val="27"/>
          <w:szCs w:val="27"/>
          <w:lang w:eastAsia="ru-RU"/>
        </w:rPr>
        <w:t>.</w:t>
      </w:r>
    </w:p>
    <w:p w:rsidR="00FF6A48" w:rsidRPr="00A10071" w:rsidRDefault="00FF6A48" w:rsidP="00287976">
      <w:pPr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A10071">
        <w:rPr>
          <w:rFonts w:ascii="Times New Roman" w:hAnsi="Times New Roman"/>
          <w:lang w:eastAsia="ru-RU"/>
        </w:rPr>
        <w:t xml:space="preserve">                                                                (цифрами и прописью)</w:t>
      </w:r>
    </w:p>
    <w:p w:rsidR="00FF6A48" w:rsidRPr="00A10071" w:rsidRDefault="00FF6A48" w:rsidP="0028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F6A48" w:rsidRPr="00A10071" w:rsidRDefault="00FF6A48" w:rsidP="0028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0071">
        <w:rPr>
          <w:rFonts w:ascii="Times New Roman" w:hAnsi="Times New Roman"/>
          <w:sz w:val="27"/>
          <w:szCs w:val="27"/>
          <w:lang w:eastAsia="ru-RU"/>
        </w:rPr>
        <w:t>Жилищный сертификат действителен до______________ 20___ года.</w:t>
      </w:r>
    </w:p>
    <w:p w:rsidR="00FF6A48" w:rsidRPr="00A10071" w:rsidRDefault="00FF6A48" w:rsidP="0028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0071">
        <w:rPr>
          <w:rFonts w:ascii="Times New Roman" w:hAnsi="Times New Roman"/>
          <w:lang w:eastAsia="ru-RU"/>
        </w:rPr>
        <w:t xml:space="preserve">    (включительно)</w:t>
      </w:r>
    </w:p>
    <w:p w:rsidR="00FF6A48" w:rsidRPr="00A10071" w:rsidRDefault="00FF6A48" w:rsidP="0028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0071">
        <w:rPr>
          <w:rFonts w:ascii="Times New Roman" w:hAnsi="Times New Roman"/>
          <w:sz w:val="27"/>
          <w:szCs w:val="27"/>
          <w:lang w:eastAsia="ru-RU"/>
        </w:rPr>
        <w:t>Дата выдачи</w:t>
      </w:r>
      <w:r>
        <w:rPr>
          <w:rFonts w:ascii="Times New Roman" w:hAnsi="Times New Roman"/>
          <w:sz w:val="27"/>
          <w:szCs w:val="27"/>
          <w:lang w:eastAsia="ru-RU"/>
        </w:rPr>
        <w:t>:</w:t>
      </w:r>
      <w:r w:rsidRPr="00A10071">
        <w:rPr>
          <w:rFonts w:ascii="Times New Roman" w:hAnsi="Times New Roman"/>
          <w:sz w:val="27"/>
          <w:szCs w:val="27"/>
          <w:lang w:eastAsia="ru-RU"/>
        </w:rPr>
        <w:t xml:space="preserve"> ___ __________ 20___ года</w:t>
      </w:r>
    </w:p>
    <w:p w:rsidR="00FF6A48" w:rsidRPr="00A10071" w:rsidRDefault="00FF6A48" w:rsidP="00A1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9930" w:type="dxa"/>
        <w:tblInd w:w="-289" w:type="dxa"/>
        <w:tblLayout w:type="fixed"/>
        <w:tblLook w:val="00A0"/>
      </w:tblPr>
      <w:tblGrid>
        <w:gridCol w:w="4823"/>
        <w:gridCol w:w="2270"/>
        <w:gridCol w:w="2837"/>
      </w:tblGrid>
      <w:tr w:rsidR="00FF6A48" w:rsidRPr="005B06EF" w:rsidTr="005B06EF">
        <w:tc>
          <w:tcPr>
            <w:tcW w:w="4820" w:type="dxa"/>
          </w:tcPr>
          <w:p w:rsidR="00FF6A48" w:rsidRPr="005B06EF" w:rsidRDefault="00FF6A48" w:rsidP="005B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B06EF">
              <w:rPr>
                <w:rFonts w:ascii="Times New Roman" w:hAnsi="Times New Roman"/>
                <w:sz w:val="27"/>
                <w:szCs w:val="27"/>
                <w:lang w:eastAsia="ru-RU"/>
              </w:rPr>
              <w:t>Руководитель Департамента жилищно-коммунального хозяйства, топливно-энергетического комплекса и энергосбережения Орловской области</w:t>
            </w:r>
          </w:p>
        </w:tc>
        <w:tc>
          <w:tcPr>
            <w:tcW w:w="2268" w:type="dxa"/>
          </w:tcPr>
          <w:p w:rsidR="00FF6A48" w:rsidRPr="005B06EF" w:rsidRDefault="00FF6A48" w:rsidP="005B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F6A48" w:rsidRPr="005B06EF" w:rsidRDefault="00FF6A48" w:rsidP="005B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F6A48" w:rsidRPr="005B06EF" w:rsidRDefault="00FF6A48" w:rsidP="005B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F6A48" w:rsidRPr="005B06EF" w:rsidRDefault="00FF6A48" w:rsidP="005B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B06EF">
              <w:rPr>
                <w:rFonts w:ascii="Times New Roman" w:hAnsi="Times New Roman"/>
                <w:sz w:val="27"/>
                <w:szCs w:val="27"/>
                <w:lang w:eastAsia="ru-RU"/>
              </w:rPr>
              <w:t>_______________</w:t>
            </w:r>
          </w:p>
        </w:tc>
        <w:tc>
          <w:tcPr>
            <w:tcW w:w="2835" w:type="dxa"/>
          </w:tcPr>
          <w:p w:rsidR="00FF6A48" w:rsidRPr="005B06EF" w:rsidRDefault="00FF6A48" w:rsidP="005B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F6A48" w:rsidRPr="005B06EF" w:rsidRDefault="00FF6A48" w:rsidP="005B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F6A48" w:rsidRPr="005B06EF" w:rsidRDefault="00FF6A48" w:rsidP="005B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F6A48" w:rsidRPr="005B06EF" w:rsidRDefault="00FF6A48" w:rsidP="005B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B06EF"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</w:t>
            </w:r>
          </w:p>
        </w:tc>
      </w:tr>
    </w:tbl>
    <w:p w:rsidR="00FF6A48" w:rsidRPr="00A10071" w:rsidRDefault="00FF6A48" w:rsidP="00A1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1007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(подпись)               (расшифровка подписи)</w:t>
      </w:r>
    </w:p>
    <w:p w:rsidR="00FF6A48" w:rsidRPr="00287976" w:rsidRDefault="00FF6A48" w:rsidP="00A1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007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М. П.</w:t>
      </w:r>
    </w:p>
    <w:sectPr w:rsidR="00FF6A48" w:rsidRPr="00287976" w:rsidSect="00786012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4F"/>
    <w:rsid w:val="00287976"/>
    <w:rsid w:val="002F58D8"/>
    <w:rsid w:val="005B06EF"/>
    <w:rsid w:val="005B1931"/>
    <w:rsid w:val="00786012"/>
    <w:rsid w:val="007F1CA2"/>
    <w:rsid w:val="007F304F"/>
    <w:rsid w:val="00A10071"/>
    <w:rsid w:val="00A13970"/>
    <w:rsid w:val="00AA2620"/>
    <w:rsid w:val="00AF6E97"/>
    <w:rsid w:val="00CD65BA"/>
    <w:rsid w:val="00E70155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00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372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Габулова</dc:creator>
  <cp:keywords/>
  <dc:description/>
  <cp:lastModifiedBy>user</cp:lastModifiedBy>
  <cp:revision>9</cp:revision>
  <cp:lastPrinted>2022-04-05T04:29:00Z</cp:lastPrinted>
  <dcterms:created xsi:type="dcterms:W3CDTF">2022-02-07T08:48:00Z</dcterms:created>
  <dcterms:modified xsi:type="dcterms:W3CDTF">2022-04-05T04:29:00Z</dcterms:modified>
</cp:coreProperties>
</file>