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F65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 descr="документ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окумент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РОССИЙСКАЯ  ФЕДЕРАЦИЯ</w:t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ОРЛОВСКАЯ ОБЛАСТЬ</w:t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АДМИНИСТРАЦИЯ НОВОСИЛЬСКОГО РАЙОНА</w:t>
            </w:r>
          </w:p>
          <w:p w:rsidR="00F652F4" w:rsidRDefault="00F652F4" w:rsidP="00F652F4">
            <w:pPr>
              <w:rPr>
                <w:b/>
                <w:i/>
                <w:color w:val="0000FF"/>
                <w:sz w:val="20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ПОСТАНОВЛ</w:t>
            </w:r>
            <w:bookmarkStart w:id="0" w:name="_GoBack"/>
            <w:bookmarkEnd w:id="0"/>
            <w:r>
              <w:rPr>
                <w:b/>
                <w:color w:val="0000FF"/>
                <w:sz w:val="32"/>
                <w:szCs w:val="32"/>
              </w:rPr>
              <w:t>ЕНИЕ</w:t>
            </w:r>
          </w:p>
          <w:p w:rsidR="00F652F4" w:rsidRDefault="00F652F4" w:rsidP="00F652F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  <w:u w:val="single"/>
              </w:rPr>
              <w:t xml:space="preserve"> </w:t>
            </w:r>
            <w:r w:rsidR="005B259C">
              <w:rPr>
                <w:b/>
                <w:color w:val="0000FF"/>
                <w:szCs w:val="28"/>
                <w:u w:val="single"/>
              </w:rPr>
              <w:t>27.06.2018г</w:t>
            </w:r>
            <w:r w:rsidR="009918EA">
              <w:rPr>
                <w:b/>
                <w:color w:val="0000FF"/>
                <w:szCs w:val="28"/>
                <w:u w:val="single"/>
              </w:rPr>
              <w:t>_</w:t>
            </w:r>
            <w:r w:rsidRPr="002B2BFC">
              <w:rPr>
                <w:b/>
                <w:color w:val="0000FF"/>
                <w:szCs w:val="28"/>
                <w:u w:val="single"/>
              </w:rPr>
              <w:t>_______</w:t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  <w:t xml:space="preserve">                      </w:t>
            </w:r>
            <w:r w:rsidRPr="002B2BFC">
              <w:rPr>
                <w:b/>
                <w:color w:val="0000FF"/>
                <w:szCs w:val="28"/>
                <w:u w:val="single"/>
              </w:rPr>
              <w:t>№__</w:t>
            </w:r>
            <w:r w:rsidR="005B259C">
              <w:rPr>
                <w:b/>
                <w:color w:val="0000FF"/>
                <w:szCs w:val="28"/>
                <w:u w:val="single"/>
              </w:rPr>
              <w:t>170</w:t>
            </w:r>
            <w:r w:rsidRPr="002B2BFC">
              <w:rPr>
                <w:b/>
                <w:color w:val="0000FF"/>
                <w:szCs w:val="28"/>
                <w:u w:val="single"/>
              </w:rPr>
              <w:t>___</w:t>
            </w:r>
          </w:p>
          <w:p w:rsidR="00F652F4" w:rsidRDefault="00F652F4" w:rsidP="00F652F4">
            <w:pPr>
              <w:ind w:firstLine="7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г. Новосиль</w:t>
            </w: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Pr="00FE306F" w:rsidRDefault="00F652F4" w:rsidP="00702BC9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  <w:r w:rsidR="005B259C">
        <w:rPr>
          <w:rFonts w:ascii="Times New Roman" w:hAnsi="Times New Roman" w:cs="Times New Roman"/>
          <w:b w:val="0"/>
          <w:sz w:val="28"/>
          <w:szCs w:val="28"/>
        </w:rPr>
        <w:t xml:space="preserve"> города Новосиль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2019 год</w:t>
      </w: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2020 и 2021 годов</w:t>
      </w:r>
    </w:p>
    <w:p w:rsidR="000C5B3F" w:rsidRDefault="000C5B3F" w:rsidP="000C5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0C5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F652F4">
      <w:pPr>
        <w:ind w:firstLine="709"/>
        <w:rPr>
          <w:szCs w:val="28"/>
        </w:rPr>
      </w:pPr>
      <w:r w:rsidRPr="000C5B3F">
        <w:rPr>
          <w:spacing w:val="-6"/>
          <w:szCs w:val="28"/>
        </w:rPr>
        <w:t>В соответствии с пунктом 2 статьи 169 Бюджетного кодекса Российской</w:t>
      </w:r>
      <w:r>
        <w:rPr>
          <w:szCs w:val="28"/>
        </w:rPr>
        <w:t xml:space="preserve"> Федерации и </w:t>
      </w:r>
      <w:r w:rsidR="00F652F4">
        <w:rPr>
          <w:szCs w:val="28"/>
        </w:rPr>
        <w:t xml:space="preserve"> статьей 74 Положения</w:t>
      </w:r>
      <w:r w:rsidRPr="000C5B3F">
        <w:rPr>
          <w:szCs w:val="28"/>
        </w:rPr>
        <w:t xml:space="preserve"> </w:t>
      </w:r>
      <w:r>
        <w:rPr>
          <w:szCs w:val="28"/>
        </w:rPr>
        <w:t>«О бюджетном процессе в</w:t>
      </w:r>
      <w:r w:rsidR="00F652F4">
        <w:rPr>
          <w:szCs w:val="28"/>
        </w:rPr>
        <w:t xml:space="preserve"> </w:t>
      </w:r>
      <w:r w:rsidR="005B259C">
        <w:rPr>
          <w:szCs w:val="28"/>
        </w:rPr>
        <w:t xml:space="preserve">городе </w:t>
      </w:r>
      <w:r w:rsidR="00F652F4">
        <w:rPr>
          <w:szCs w:val="28"/>
        </w:rPr>
        <w:t>Новосиль</w:t>
      </w:r>
      <w:r>
        <w:rPr>
          <w:szCs w:val="28"/>
        </w:rPr>
        <w:t>»</w:t>
      </w:r>
      <w:r w:rsidR="00F652F4">
        <w:rPr>
          <w:szCs w:val="28"/>
        </w:rPr>
        <w:t>,</w:t>
      </w:r>
      <w:r>
        <w:rPr>
          <w:szCs w:val="28"/>
        </w:rPr>
        <w:t xml:space="preserve"> </w:t>
      </w:r>
      <w:r w:rsidR="00F652F4">
        <w:rPr>
          <w:szCs w:val="28"/>
        </w:rPr>
        <w:t xml:space="preserve"> утвержденного </w:t>
      </w:r>
      <w:r w:rsidR="00321CE9">
        <w:rPr>
          <w:szCs w:val="28"/>
        </w:rPr>
        <w:t>р</w:t>
      </w:r>
      <w:r w:rsidR="00F652F4">
        <w:rPr>
          <w:szCs w:val="28"/>
        </w:rPr>
        <w:t xml:space="preserve">ешением Новосильского </w:t>
      </w:r>
      <w:r w:rsidR="005B259C">
        <w:rPr>
          <w:szCs w:val="28"/>
        </w:rPr>
        <w:t>городского</w:t>
      </w:r>
      <w:r w:rsidR="00F652F4">
        <w:rPr>
          <w:szCs w:val="28"/>
        </w:rPr>
        <w:t xml:space="preserve"> Совета народных депутатов от </w:t>
      </w:r>
      <w:r w:rsidR="009918EA">
        <w:rPr>
          <w:szCs w:val="28"/>
        </w:rPr>
        <w:t>30</w:t>
      </w:r>
      <w:r w:rsidR="00F652F4">
        <w:rPr>
          <w:szCs w:val="28"/>
        </w:rPr>
        <w:t xml:space="preserve"> сентября 2014 года № </w:t>
      </w:r>
      <w:r w:rsidR="009918EA">
        <w:rPr>
          <w:szCs w:val="28"/>
        </w:rPr>
        <w:t>125</w:t>
      </w:r>
      <w:r w:rsidR="00F652F4">
        <w:rPr>
          <w:szCs w:val="28"/>
        </w:rPr>
        <w:t>, администрация района постановляет:</w:t>
      </w:r>
    </w:p>
    <w:p w:rsidR="000C5B3F" w:rsidRDefault="000C5B3F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Утвердить прилагаемый </w:t>
      </w:r>
      <w:r w:rsidRPr="000C5B3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918EA">
        <w:rPr>
          <w:rFonts w:ascii="Times New Roman" w:hAnsi="Times New Roman" w:cs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годов.</w:t>
      </w:r>
    </w:p>
    <w:p w:rsidR="00F652F4" w:rsidRDefault="009918EA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2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2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52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Новосильского района в сети «Интернет».</w:t>
      </w:r>
    </w:p>
    <w:p w:rsidR="000C5B3F" w:rsidRDefault="009918EA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B3F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0C5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B3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F652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5B3F" w:rsidRDefault="000C5B3F" w:rsidP="000C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B657E" w:rsidRPr="005B657E" w:rsidTr="005B657E">
        <w:tc>
          <w:tcPr>
            <w:tcW w:w="4785" w:type="dxa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  <w:vAlign w:val="bottom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F50305" w:rsidRPr="00965C75" w:rsidRDefault="00F652F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r>
        <w:rPr>
          <w:szCs w:val="28"/>
        </w:rPr>
        <w:t>Глава Новосильского района                                        А.И.Шалимов</w:t>
      </w: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C5B3F"/>
    <w:rsid w:val="00097376"/>
    <w:rsid w:val="000C5B3F"/>
    <w:rsid w:val="000D5D91"/>
    <w:rsid w:val="000D5ED8"/>
    <w:rsid w:val="001C6E42"/>
    <w:rsid w:val="00204545"/>
    <w:rsid w:val="00260EE7"/>
    <w:rsid w:val="002654FD"/>
    <w:rsid w:val="00277F3F"/>
    <w:rsid w:val="002C357A"/>
    <w:rsid w:val="002C4888"/>
    <w:rsid w:val="002D049C"/>
    <w:rsid w:val="00321CE9"/>
    <w:rsid w:val="003337FC"/>
    <w:rsid w:val="00355B04"/>
    <w:rsid w:val="004976F8"/>
    <w:rsid w:val="004D2B20"/>
    <w:rsid w:val="004E5FF0"/>
    <w:rsid w:val="00501A9B"/>
    <w:rsid w:val="0054456B"/>
    <w:rsid w:val="00547BA6"/>
    <w:rsid w:val="00563803"/>
    <w:rsid w:val="005B259C"/>
    <w:rsid w:val="005B657E"/>
    <w:rsid w:val="005C2405"/>
    <w:rsid w:val="005C2481"/>
    <w:rsid w:val="005C71B1"/>
    <w:rsid w:val="006911E8"/>
    <w:rsid w:val="006A244D"/>
    <w:rsid w:val="006E35D0"/>
    <w:rsid w:val="006F1C53"/>
    <w:rsid w:val="006F3AAF"/>
    <w:rsid w:val="00702BC9"/>
    <w:rsid w:val="00750EA3"/>
    <w:rsid w:val="00785BC0"/>
    <w:rsid w:val="007A1BD7"/>
    <w:rsid w:val="007E19F0"/>
    <w:rsid w:val="007F71F2"/>
    <w:rsid w:val="008014C5"/>
    <w:rsid w:val="0080779B"/>
    <w:rsid w:val="00811718"/>
    <w:rsid w:val="00842FE9"/>
    <w:rsid w:val="008866C2"/>
    <w:rsid w:val="008C5E89"/>
    <w:rsid w:val="00916D62"/>
    <w:rsid w:val="0096429F"/>
    <w:rsid w:val="00965C75"/>
    <w:rsid w:val="009918EA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809F1"/>
    <w:rsid w:val="00DC1F8E"/>
    <w:rsid w:val="00E040E3"/>
    <w:rsid w:val="00E11D16"/>
    <w:rsid w:val="00E81096"/>
    <w:rsid w:val="00E94009"/>
    <w:rsid w:val="00F04E9F"/>
    <w:rsid w:val="00F50305"/>
    <w:rsid w:val="00F5329E"/>
    <w:rsid w:val="00F652F4"/>
    <w:rsid w:val="00F910D6"/>
    <w:rsid w:val="00FB4486"/>
    <w:rsid w:val="00FC2564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&#1074;&#1088;&#108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врио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11</cp:revision>
  <cp:lastPrinted>2018-06-27T12:16:00Z</cp:lastPrinted>
  <dcterms:created xsi:type="dcterms:W3CDTF">2018-05-30T09:43:00Z</dcterms:created>
  <dcterms:modified xsi:type="dcterms:W3CDTF">2018-06-27T12:17:00Z</dcterms:modified>
</cp:coreProperties>
</file>