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3E" w:rsidRDefault="0091353E" w:rsidP="005F6D3E">
      <w:pPr>
        <w:spacing w:after="0"/>
        <w:jc w:val="center"/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  <w:t xml:space="preserve">Выставка в Вяжевском музее </w:t>
      </w:r>
    </w:p>
    <w:p w:rsidR="0091353E" w:rsidRDefault="0091353E" w:rsidP="005F6D3E">
      <w:pPr>
        <w:spacing w:after="0"/>
        <w:jc w:val="center"/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  <w:t>«</w:t>
      </w:r>
      <w:r w:rsidRPr="002147F2"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  <w:t>Годы и войны Александра Горбатова</w:t>
      </w:r>
      <w:r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  <w:t>»</w:t>
      </w:r>
      <w:r w:rsidRPr="002147F2"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  <w:t>.</w:t>
      </w:r>
    </w:p>
    <w:p w:rsidR="0091353E" w:rsidRDefault="0091353E" w:rsidP="002147F2">
      <w:pPr>
        <w:jc w:val="center"/>
        <w:rPr>
          <w:rFonts w:ascii="Times New Roman" w:hAnsi="Times New Roman"/>
          <w:b/>
          <w:color w:val="000000"/>
          <w:sz w:val="36"/>
          <w:szCs w:val="28"/>
          <w:shd w:val="clear" w:color="auto" w:fill="FFFFFF"/>
        </w:rPr>
      </w:pPr>
      <w:r w:rsidRPr="006906F5">
        <w:rPr>
          <w:rFonts w:ascii="Times New Roman" w:hAnsi="Times New Roman"/>
          <w:b/>
          <w:noProof/>
          <w:color w:val="000000"/>
          <w:sz w:val="36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77pt;height:234.6pt;visibility:visible">
            <v:imagedata r:id="rId4" o:title=""/>
          </v:shape>
        </w:pict>
      </w:r>
    </w:p>
    <w:p w:rsidR="0091353E" w:rsidRDefault="0091353E" w:rsidP="002147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47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люди, сыгравшие важную роль в жизни нашей страны, но мы о них не часто вспоминаем. 21 марта исполнилось 125 лет со дня рождения легендарного генерала А. В. Горбатова. Его имя неразрывно связано с историей Новосильского края. Этой дате было приурочено мероприятие, посвященное открытию выставки «Годы и войны Александра Горбатова» в Вяжевском музее. Провели его Г. Бондаренко и Т. Фролова. О судьбе командарма Александра Горбатова, одного из наиболее талантливых полководцев Великой Отечественной, известно не так много, а ведь именно в честь его армии прозвучал первый победный салют летом сорок третьего. Посетители музея смогут поближе познакомиться с судьбой этого выдающегося военачальника, приобщиться к истории великой личности и узнать много интересных фактов биографии А.В.Горбатова.</w:t>
      </w:r>
    </w:p>
    <w:p w:rsidR="0091353E" w:rsidRPr="002147F2" w:rsidRDefault="0091353E" w:rsidP="005F6D3E">
      <w:pPr>
        <w:spacing w:after="0"/>
        <w:jc w:val="center"/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</w:pPr>
      <w:r w:rsidRPr="002147F2">
        <w:rPr>
          <w:rFonts w:ascii="Times New Roman" w:hAnsi="Times New Roman"/>
          <w:color w:val="000000"/>
          <w:sz w:val="28"/>
          <w:szCs w:val="28"/>
        </w:rPr>
        <w:br/>
      </w:r>
      <w:r w:rsidRPr="002147F2">
        <w:rPr>
          <w:rFonts w:ascii="Times New Roman" w:hAnsi="Times New Roman"/>
          <w:color w:val="000000"/>
          <w:sz w:val="28"/>
          <w:szCs w:val="28"/>
        </w:rPr>
        <w:br/>
      </w:r>
      <w:r w:rsidRPr="002147F2"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  <w:t>Леонид Тучнин: Новосильские мотивы</w:t>
      </w:r>
    </w:p>
    <w:p w:rsidR="0091353E" w:rsidRDefault="0091353E" w:rsidP="005F6D3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47F2">
        <w:rPr>
          <w:rFonts w:ascii="Times New Roman" w:hAnsi="Times New Roman"/>
          <w:color w:val="000000"/>
          <w:sz w:val="28"/>
          <w:szCs w:val="28"/>
        </w:rPr>
        <w:br/>
      </w:r>
      <w:r w:rsidRPr="006906F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" o:spid="_x0000_i1026" type="#_x0000_t75" style="width:223.2pt;height:167.4pt;visibility:visible">
            <v:imagedata r:id="rId5" o:title=""/>
          </v:shape>
        </w:pict>
      </w:r>
      <w:r w:rsidRPr="002147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25 марта в Новосильском краеведческом музее открылась фотовыставка нашего прославленного земляка Леонида Тучнина, которая посвящена 50-летию его творческой деятельности и 70-летию со дня рождения.</w:t>
      </w:r>
      <w:r w:rsidRPr="002147F2">
        <w:rPr>
          <w:rFonts w:ascii="Times New Roman" w:hAnsi="Times New Roman"/>
          <w:color w:val="000000"/>
          <w:sz w:val="28"/>
          <w:szCs w:val="28"/>
        </w:rPr>
        <w:br/>
      </w:r>
      <w:r w:rsidRPr="002147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Профессионально фотографией Л. Тучнин начал заниматься с 1965 года. Как рассказывает Леонид Михайлович, сначала он хотел стать литератором, изучал русский язык и литературу, но потом перешёл на фотографию. На выставке представлена лишь небольшая часть фоторабот Леонида Тучнина,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отражающих жизнь нашего района</w:t>
      </w:r>
      <w:r w:rsidRPr="002147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экспозиции собраны фотографии разных лет, фотоаппаратура, которую использовал в работе Леонид Михайлович, книги и наборы открыток, включающие фотографии мастера.</w:t>
      </w:r>
    </w:p>
    <w:p w:rsidR="0091353E" w:rsidRPr="002147F2" w:rsidRDefault="0091353E" w:rsidP="002147F2">
      <w:pPr>
        <w:jc w:val="center"/>
        <w:rPr>
          <w:rFonts w:ascii="Times New Roman" w:hAnsi="Times New Roman"/>
          <w:sz w:val="28"/>
          <w:szCs w:val="28"/>
        </w:rPr>
      </w:pPr>
      <w:r w:rsidRPr="006906F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402pt;height:301.8pt;visibility:visible">
            <v:imagedata r:id="rId6" o:title=""/>
          </v:shape>
        </w:pict>
      </w:r>
    </w:p>
    <w:sectPr w:rsidR="0091353E" w:rsidRPr="002147F2" w:rsidSect="002147F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7F2"/>
    <w:rsid w:val="002147F2"/>
    <w:rsid w:val="00572327"/>
    <w:rsid w:val="005F6D3E"/>
    <w:rsid w:val="006906F5"/>
    <w:rsid w:val="007123AA"/>
    <w:rsid w:val="0091353E"/>
    <w:rsid w:val="0094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236</Words>
  <Characters>1347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2016-03-29T06:49:00Z</dcterms:created>
  <dcterms:modified xsi:type="dcterms:W3CDTF">2016-03-29T09:05:00Z</dcterms:modified>
</cp:coreProperties>
</file>